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A" w:rsidRPr="00002D1A" w:rsidRDefault="00002D1A" w:rsidP="008B063A">
      <w:pPr>
        <w:pStyle w:val="1"/>
        <w:spacing w:before="120"/>
        <w:ind w:firstLine="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Toc273941763"/>
      <w:bookmarkStart w:id="1" w:name="_Toc274648782"/>
      <w:bookmarkStart w:id="2" w:name="_Toc250820396"/>
      <w:bookmarkStart w:id="3" w:name="_Toc272583877"/>
      <w:r w:rsidRPr="00002D1A">
        <w:rPr>
          <w:rFonts w:ascii="Times New Roman" w:hAnsi="Times New Roman" w:cs="Times New Roman"/>
          <w:sz w:val="30"/>
          <w:szCs w:val="30"/>
        </w:rPr>
        <w:t xml:space="preserve">РАЗДЕЛ  </w:t>
      </w:r>
      <w:r w:rsidRPr="00002D1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02D1A">
        <w:rPr>
          <w:rFonts w:ascii="Times New Roman" w:hAnsi="Times New Roman" w:cs="Times New Roman"/>
          <w:sz w:val="30"/>
          <w:szCs w:val="30"/>
        </w:rPr>
        <w:t xml:space="preserve"> .  АНАЛИТИЧЕСКАЯ ГЕОМЕТРИЯ </w:t>
      </w:r>
      <w:r w:rsidRPr="00002D1A">
        <w:rPr>
          <w:rFonts w:ascii="Times New Roman" w:hAnsi="Times New Roman" w:cs="Times New Roman"/>
          <w:spacing w:val="-35"/>
          <w:sz w:val="30"/>
          <w:szCs w:val="30"/>
        </w:rPr>
        <w:t>И  ЛИНЕЙНАЯ  АЛГЕБРА</w:t>
      </w:r>
      <w:bookmarkEnd w:id="0"/>
      <w:bookmarkEnd w:id="1"/>
    </w:p>
    <w:p w:rsidR="00002D1A" w:rsidRPr="00002D1A" w:rsidRDefault="00002D1A" w:rsidP="00A56E8B">
      <w:pPr>
        <w:shd w:val="clear" w:color="auto" w:fill="FFFFFF"/>
        <w:tabs>
          <w:tab w:val="left" w:pos="3782"/>
        </w:tabs>
        <w:spacing w:before="245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</w:t>
      </w:r>
      <w:r w:rsidR="0075295A">
        <w:rPr>
          <w:color w:val="000000"/>
          <w:sz w:val="30"/>
          <w:szCs w:val="30"/>
          <w:u w:val="single"/>
          <w:lang w:val="en-US"/>
        </w:rPr>
        <w:t> </w:t>
      </w:r>
      <w:r w:rsidRPr="00002D1A">
        <w:rPr>
          <w:color w:val="000000"/>
          <w:sz w:val="30"/>
          <w:szCs w:val="30"/>
          <w:u w:val="single"/>
        </w:rPr>
        <w:t>1.</w:t>
      </w:r>
      <w:r w:rsidRPr="00002D1A">
        <w:rPr>
          <w:color w:val="000000"/>
          <w:sz w:val="30"/>
          <w:szCs w:val="30"/>
        </w:rPr>
        <w:t xml:space="preserve"> Найти площадь </w:t>
      </w:r>
      <m:oMath>
        <m:r>
          <w:rPr>
            <w:color w:val="000000"/>
            <w:sz w:val="30"/>
            <w:szCs w:val="30"/>
          </w:rPr>
          <m:t>∆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ABC</m:t>
        </m:r>
      </m:oMath>
      <w:r w:rsidRPr="00002D1A">
        <w:rPr>
          <w:i/>
          <w:color w:val="000000"/>
          <w:sz w:val="30"/>
          <w:szCs w:val="30"/>
        </w:rPr>
        <w:t>,</w:t>
      </w:r>
      <w:r w:rsidRPr="00002D1A">
        <w:rPr>
          <w:color w:val="000000"/>
          <w:sz w:val="30"/>
          <w:szCs w:val="30"/>
        </w:rPr>
        <w:t xml:space="preserve"> если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  <m:r>
          <w:rPr>
            <w:rFonts w:ascii="Cambria Math"/>
            <w:color w:val="000000"/>
            <w:sz w:val="30"/>
            <w:szCs w:val="30"/>
          </w:rPr>
          <m:t>(1,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3,2)</m:t>
        </m:r>
      </m:oMath>
      <w:r w:rsidRPr="00002D1A">
        <w:rPr>
          <w:i/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  <m:r>
          <w:rPr>
            <w:rFonts w:ascii="Cambria Math"/>
            <w:color w:val="000000"/>
            <w:sz w:val="30"/>
            <w:szCs w:val="30"/>
          </w:rPr>
          <m:t>(4,0,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5)</m:t>
        </m:r>
      </m:oMath>
      <w:r w:rsidRPr="00002D1A">
        <w:rPr>
          <w:i/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C</m:t>
        </m:r>
        <m:r>
          <w:rPr>
            <w:rFonts w:ascii="Cambria Math"/>
            <w:color w:val="000000"/>
            <w:sz w:val="30"/>
            <w:szCs w:val="30"/>
          </w:rPr>
          <m:t>(1,0,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1)</m:t>
        </m:r>
      </m:oMath>
      <w:r w:rsidRPr="00002D1A">
        <w:rPr>
          <w:i/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Решение. Найдем координаты векторов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AB</m:t>
            </m:r>
          </m:e>
        </m:acc>
      </m:oMath>
      <w:r w:rsidRPr="00002D1A">
        <w:rPr>
          <w:color w:val="000000"/>
          <w:sz w:val="30"/>
          <w:szCs w:val="30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30"/>
                <w:szCs w:val="30"/>
              </w:rPr>
            </m:ctrlPr>
          </m:accPr>
          <m:e>
            <m:r>
              <w:rPr>
                <w:color w:val="000000"/>
                <w:sz w:val="30"/>
                <w:szCs w:val="30"/>
              </w:rPr>
              <m:t>АС</m:t>
            </m:r>
          </m:e>
        </m:acc>
      </m:oMath>
      <w:r w:rsidRPr="00002D1A">
        <w:rPr>
          <w:color w:val="000000"/>
          <w:sz w:val="30"/>
          <w:szCs w:val="30"/>
        </w:rPr>
        <w:t>:</w:t>
      </w:r>
    </w:p>
    <w:p w:rsidR="00002D1A" w:rsidRPr="00002D1A" w:rsidRDefault="00B72FDD" w:rsidP="00002D1A">
      <w:pPr>
        <w:shd w:val="clear" w:color="auto" w:fill="FFFFFF"/>
        <w:rPr>
          <w:color w:val="000000"/>
          <w:sz w:val="30"/>
          <w:szCs w:val="3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  <m:r>
          <w:rPr>
            <w:rFonts w:ascii="Cambria Math"/>
            <w:color w:val="000000"/>
            <w:sz w:val="30"/>
            <w:szCs w:val="3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1, 0+3, </m:t>
            </m:r>
            <m:r>
              <w:rPr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</m:t>
            </m:r>
            <m:r>
              <w:rPr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d>
        <m:r>
          <w:rPr>
            <w:rFonts w:ascii="Cambria Math"/>
            <w:color w:val="000000"/>
            <w:sz w:val="30"/>
            <w:szCs w:val="30"/>
          </w:rPr>
          <m:t>={3;3;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7}</m:t>
        </m:r>
      </m:oMath>
      <w:r w:rsidR="00002D1A" w:rsidRPr="00002D1A">
        <w:rPr>
          <w:color w:val="000000"/>
          <w:sz w:val="30"/>
          <w:szCs w:val="30"/>
        </w:rPr>
        <w:t xml:space="preserve">;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AC</m:t>
            </m:r>
          </m:e>
        </m:acc>
        <m:r>
          <w:rPr>
            <w:rFonts w:ascii="Cambria Math"/>
            <w:color w:val="000000"/>
            <w:sz w:val="30"/>
            <w:szCs w:val="30"/>
          </w:rPr>
          <m:t>={0;3;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3}</m:t>
        </m:r>
      </m:oMath>
      <w:r w:rsidR="00002D1A"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>Вычислим векторное произведение:</w:t>
      </w:r>
    </w:p>
    <w:p w:rsidR="00002D1A" w:rsidRPr="00002D1A" w:rsidRDefault="00B72FDD" w:rsidP="00A56E8B">
      <w:pPr>
        <w:shd w:val="clear" w:color="auto" w:fill="FFFFFF"/>
        <w:jc w:val="center"/>
        <w:rPr>
          <w:color w:val="000000"/>
          <w:sz w:val="30"/>
          <w:szCs w:val="30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  <m:r>
          <w:rPr>
            <w:color w:val="000000"/>
            <w:sz w:val="30"/>
            <w:szCs w:val="3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AC</m:t>
            </m:r>
          </m:e>
        </m:acc>
        <m:r>
          <w:rPr>
            <w:rFonts w:asci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</m:m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color w:val="000000"/>
            <w:sz w:val="30"/>
            <w:szCs w:val="30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=12</m:t>
        </m:r>
        <m: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>+9</m:t>
        </m:r>
        <m: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+9</m:t>
        </m:r>
        <m: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12;9;9</m:t>
            </m:r>
          </m:e>
        </m:d>
      </m:oMath>
      <w:r w:rsidR="00002D1A"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Тогда площадь </w:t>
      </w:r>
      <m:oMath>
        <m:r>
          <m:rPr>
            <m:sty m:val="p"/>
          </m:rPr>
          <w:rPr>
            <w:color w:val="000000"/>
            <w:sz w:val="30"/>
            <w:szCs w:val="30"/>
          </w:rPr>
          <m:t>∆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ABC</m:t>
        </m:r>
      </m:oMath>
      <w:r w:rsidRPr="00002D1A">
        <w:rPr>
          <w:color w:val="000000"/>
          <w:sz w:val="30"/>
          <w:szCs w:val="30"/>
        </w:rPr>
        <w:t xml:space="preserve"> равна </w:t>
      </w:r>
    </w:p>
    <w:p w:rsidR="00002D1A" w:rsidRPr="00002D1A" w:rsidRDefault="00002D1A" w:rsidP="00002D1A">
      <w:pPr>
        <w:shd w:val="clear" w:color="auto" w:fill="FFFFFF"/>
        <w:rPr>
          <w:color w:val="000000"/>
          <w:sz w:val="30"/>
          <w:szCs w:val="30"/>
        </w:rPr>
      </w:pP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S</m:t>
        </m:r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AB</m:t>
                </m:r>
              </m:e>
            </m:acc>
            <m:r>
              <w:rPr>
                <w:color w:val="000000"/>
                <w:sz w:val="30"/>
                <w:szCs w:val="30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AC</m:t>
                </m:r>
              </m:e>
            </m:acc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12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9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9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34</m:t>
                </m:r>
              </m:e>
            </m:rad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color w:val="000000"/>
            <w:sz w:val="30"/>
            <w:szCs w:val="30"/>
          </w:rPr>
          <m:t>≈</m:t>
        </m:r>
        <m:r>
          <w:rPr>
            <w:rFonts w:ascii="Cambria Math"/>
            <w:color w:val="000000"/>
            <w:sz w:val="30"/>
            <w:szCs w:val="30"/>
          </w:rPr>
          <m:t>8,746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S</m:t>
        </m:r>
        <m:r>
          <w:rPr>
            <w:color w:val="000000"/>
            <w:sz w:val="30"/>
            <w:szCs w:val="30"/>
          </w:rPr>
          <m:t>≈</m:t>
        </m:r>
        <m:r>
          <w:rPr>
            <w:rFonts w:ascii="Cambria Math"/>
            <w:color w:val="000000"/>
            <w:sz w:val="30"/>
            <w:szCs w:val="30"/>
          </w:rPr>
          <m:t>8,746</m:t>
        </m:r>
      </m:oMath>
      <w:r w:rsidRPr="00002D1A">
        <w:rPr>
          <w:color w:val="000000"/>
          <w:sz w:val="30"/>
          <w:szCs w:val="30"/>
        </w:rPr>
        <w:t>.</w:t>
      </w:r>
    </w:p>
    <w:p w:rsidR="00EF288C" w:rsidRPr="007E51E7" w:rsidRDefault="00EF288C" w:rsidP="00A56E8B">
      <w:pPr>
        <w:shd w:val="clear" w:color="auto" w:fill="FFFFFF"/>
        <w:spacing w:before="10"/>
        <w:ind w:firstLine="0"/>
        <w:rPr>
          <w:color w:val="000000"/>
          <w:sz w:val="30"/>
          <w:szCs w:val="30"/>
          <w:u w:val="single"/>
        </w:rPr>
      </w:pPr>
    </w:p>
    <w:p w:rsidR="00002D1A" w:rsidRPr="00002D1A" w:rsidRDefault="00002D1A" w:rsidP="00A56E8B">
      <w:pPr>
        <w:shd w:val="clear" w:color="auto" w:fill="FFFFFF"/>
        <w:spacing w:before="10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2.</w:t>
      </w:r>
      <w:r w:rsidRPr="00002D1A">
        <w:rPr>
          <w:color w:val="000000"/>
          <w:sz w:val="30"/>
          <w:szCs w:val="30"/>
        </w:rPr>
        <w:t xml:space="preserve"> Найти уравнение высоты, опущенной из точки </w:t>
      </w:r>
      <m:oMath>
        <m:r>
          <w:rPr>
            <w:rFonts w:ascii="Cambria Math" w:hAnsi="Cambria Math"/>
            <w:color w:val="000000"/>
            <w:sz w:val="30"/>
            <w:szCs w:val="30"/>
          </w:rPr>
          <m:t>P</m:t>
        </m:r>
        <m:r>
          <w:rPr>
            <w:rFonts w:ascii="Cambria Math"/>
            <w:color w:val="000000"/>
            <w:sz w:val="30"/>
            <w:szCs w:val="30"/>
          </w:rPr>
          <m:t>(5,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3,1)</m:t>
        </m:r>
      </m:oMath>
      <w:r w:rsidRPr="00002D1A">
        <w:rPr>
          <w:color w:val="000000"/>
          <w:sz w:val="30"/>
          <w:szCs w:val="30"/>
        </w:rPr>
        <w:t xml:space="preserve"> на плоскость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Pr="00002D1A">
        <w:rPr>
          <w:color w:val="000000"/>
          <w:sz w:val="30"/>
          <w:szCs w:val="30"/>
        </w:rPr>
        <w:t xml:space="preserve">: </w:t>
      </w:r>
      <m:oMath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+7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Решение.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e>
        </m:acc>
        <m:r>
          <w:rPr>
            <w:rFonts w:ascii="Cambria Math"/>
            <w:color w:val="000000"/>
            <w:sz w:val="30"/>
            <w:szCs w:val="30"/>
          </w:rPr>
          <m:t>={2,7,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1}</m:t>
        </m:r>
      </m:oMath>
      <w:r w:rsidRPr="00002D1A">
        <w:rPr>
          <w:color w:val="000000"/>
          <w:sz w:val="30"/>
          <w:szCs w:val="30"/>
        </w:rPr>
        <w:t xml:space="preserve"> перпендикулярен плоскости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Pr="00002D1A">
        <w:rPr>
          <w:color w:val="000000"/>
          <w:sz w:val="30"/>
          <w:szCs w:val="30"/>
        </w:rPr>
        <w:t xml:space="preserve"> и, значит, коллинеарен искомой прямой </w:t>
      </w:r>
      <m:oMath>
        <m:r>
          <w:rPr>
            <w:rFonts w:ascii="Cambria Math" w:hAnsi="Cambria Math"/>
            <w:color w:val="000000"/>
            <w:sz w:val="30"/>
            <w:szCs w:val="30"/>
          </w:rPr>
          <m:t>l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Ответ: каноническое уравнение прямой </w:t>
      </w:r>
      <m:oMath>
        <m:r>
          <w:rPr>
            <w:rFonts w:ascii="Cambria Math" w:hAnsi="Cambria Math"/>
            <w:color w:val="000000"/>
            <w:sz w:val="30"/>
            <w:szCs w:val="30"/>
          </w:rPr>
          <m:t>l</m:t>
        </m:r>
      </m:oMath>
      <w:r w:rsidRPr="00002D1A">
        <w:rPr>
          <w:color w:val="000000"/>
          <w:sz w:val="30"/>
          <w:szCs w:val="30"/>
        </w:rPr>
        <w:t>:</w:t>
      </w:r>
    </w:p>
    <w:p w:rsidR="00002D1A" w:rsidRPr="00002D1A" w:rsidRDefault="00B72FDD" w:rsidP="00002D1A">
      <w:pPr>
        <w:ind w:firstLine="680"/>
        <w:jc w:val="center"/>
        <w:rPr>
          <w:rFonts w:eastAsiaTheme="minorEastAsia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x</m:t>
            </m:r>
            <m:r>
              <w:rPr>
                <w:rFonts w:ascii="Cambria Math"/>
                <w:sz w:val="30"/>
                <w:szCs w:val="30"/>
              </w:rPr>
              <m:t>-</m:t>
            </m:r>
            <m:r>
              <w:rPr>
                <w:rFonts w:asci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y</m:t>
            </m:r>
            <m:r>
              <w:rPr>
                <w:rFonts w:ascii="Cambria Math"/>
                <w:sz w:val="30"/>
                <w:szCs w:val="30"/>
              </w:rPr>
              <m:t>+3</m:t>
            </m:r>
          </m:num>
          <m:den>
            <m:r>
              <w:rPr>
                <w:rFonts w:ascii="Cambria Math"/>
                <w:sz w:val="30"/>
                <w:szCs w:val="30"/>
              </w:rPr>
              <m:t>7</m:t>
            </m:r>
          </m:den>
        </m:f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z</m:t>
            </m:r>
            <m:r>
              <w:rPr>
                <w:rFonts w:ascii="Cambria Math"/>
                <w:sz w:val="30"/>
                <w:szCs w:val="30"/>
              </w:rPr>
              <m:t>-</m:t>
            </m:r>
            <m:r>
              <w:rPr>
                <w:rFonts w:asci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sz w:val="30"/>
                <w:szCs w:val="30"/>
              </w:rPr>
              <m:t>-</m:t>
            </m:r>
            <m:r>
              <w:rPr>
                <w:rFonts w:ascii="Cambria Math"/>
                <w:sz w:val="30"/>
                <w:szCs w:val="30"/>
              </w:rPr>
              <m:t>1</m:t>
            </m:r>
          </m:den>
        </m:f>
      </m:oMath>
      <w:r w:rsidR="00002D1A" w:rsidRPr="00002D1A">
        <w:rPr>
          <w:rFonts w:eastAsiaTheme="minorEastAsia"/>
          <w:sz w:val="30"/>
          <w:szCs w:val="30"/>
        </w:rPr>
        <w:t>.</w:t>
      </w:r>
    </w:p>
    <w:p w:rsidR="00EF288C" w:rsidRPr="007E51E7" w:rsidRDefault="00EF288C" w:rsidP="00A56E8B">
      <w:pPr>
        <w:shd w:val="clear" w:color="auto" w:fill="FFFFFF"/>
        <w:ind w:firstLine="0"/>
        <w:rPr>
          <w:color w:val="000000"/>
          <w:sz w:val="30"/>
          <w:szCs w:val="30"/>
          <w:u w:val="single"/>
        </w:rPr>
      </w:pPr>
    </w:p>
    <w:p w:rsidR="000C5BAC" w:rsidRPr="007E51E7" w:rsidRDefault="00002D1A" w:rsidP="00A56E8B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3.</w:t>
      </w:r>
      <w:r w:rsidRPr="00002D1A">
        <w:rPr>
          <w:color w:val="000000"/>
          <w:sz w:val="30"/>
          <w:szCs w:val="30"/>
        </w:rPr>
        <w:t xml:space="preserve"> Найти уравнение плоскости, проходящей через точки</w:t>
      </w:r>
      <w:r w:rsidRPr="00002D1A">
        <w:rPr>
          <w:iCs/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M</m:t>
        </m:r>
        <m:r>
          <w:rPr>
            <w:rFonts w:ascii="Cambria Math"/>
            <w:color w:val="000000"/>
            <w:sz w:val="30"/>
            <w:szCs w:val="30"/>
          </w:rPr>
          <m:t>(1,0,2)</m:t>
        </m:r>
      </m:oMath>
      <w:r w:rsidRPr="00002D1A">
        <w:rPr>
          <w:iCs/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N</m:t>
        </m:r>
        <m:r>
          <w:rPr>
            <w:rFonts w:ascii="Cambria Math"/>
            <w:color w:val="000000"/>
            <w:sz w:val="30"/>
            <w:szCs w:val="30"/>
          </w:rPr>
          <m:t>(3,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1,4)</m:t>
        </m:r>
      </m:oMath>
      <w:r w:rsidRPr="00002D1A">
        <w:rPr>
          <w:i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и перпендикулярной плоскости </w:t>
      </w:r>
    </w:p>
    <w:p w:rsidR="00002D1A" w:rsidRPr="00002D1A" w:rsidRDefault="00002D1A" w:rsidP="000C5BAC">
      <w:pPr>
        <w:shd w:val="clear" w:color="auto" w:fill="FFFFFF"/>
        <w:ind w:firstLine="0"/>
        <w:jc w:val="center"/>
        <w:rPr>
          <w:color w:val="000000"/>
          <w:sz w:val="30"/>
          <w:szCs w:val="30"/>
        </w:rPr>
      </w:pP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:</m:t>
        </m:r>
      </m:oMath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7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Решение.  Имеем: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accPr>
          <m:e>
            <m:r>
              <w:rPr>
                <w:rFonts w:ascii="Cambria Math" w:hAnsi="Cambria Math"/>
                <w:sz w:val="30"/>
                <w:szCs w:val="30"/>
              </w:rPr>
              <m:t>n</m:t>
            </m:r>
          </m:e>
        </m:acc>
        <m:r>
          <w:rPr>
            <w:rFonts w:ascii="Cambria Math"/>
            <w:sz w:val="30"/>
            <w:szCs w:val="30"/>
          </w:rPr>
          <m:t>=7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>i</m:t>
        </m:r>
        <m:r>
          <m:rPr>
            <m:sty m:val="bi"/>
          </m:rPr>
          <w:rPr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>j</m:t>
        </m:r>
        <m:r>
          <m:rPr>
            <m:sty m:val="bi"/>
          </m:rPr>
          <w:rPr>
            <w:rFonts w:ascii="Cambria Math"/>
            <w:sz w:val="30"/>
            <w:szCs w:val="30"/>
          </w:rPr>
          <m:t>+</m:t>
        </m:r>
        <m:r>
          <w:rPr>
            <w:rFonts w:ascii="Cambria Math"/>
            <w:sz w:val="30"/>
            <w:szCs w:val="30"/>
          </w:rPr>
          <m:t>3</m:t>
        </m:r>
        <m:r>
          <m:rPr>
            <m:sty m:val="bi"/>
          </m:rPr>
          <w:rPr>
            <w:rFonts w:ascii="Cambria Math" w:hAnsi="Cambria Math"/>
            <w:sz w:val="30"/>
            <w:szCs w:val="30"/>
          </w:rPr>
          <m:t>k</m:t>
        </m:r>
        <m:r>
          <m:rPr>
            <m:sty m:val="bi"/>
          </m:rPr>
          <w:rPr>
            <w:rFonts w:ascii="Cambria Math"/>
            <w:sz w:val="30"/>
            <w:szCs w:val="30"/>
          </w:rPr>
          <m:t xml:space="preserve">  </m:t>
        </m:r>
        <m:r>
          <m:rPr>
            <m:sty m:val="p"/>
          </m:rPr>
          <w:rPr>
            <w:rFonts w:ascii="Cambria Math"/>
            <w:position w:val="-4"/>
            <w:sz w:val="30"/>
            <w:szCs w:val="30"/>
          </w:rPr>
          <w:object w:dxaOrig="240" w:dyaOrig="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pt;height:12pt" o:ole="">
              <v:imagedata r:id="rId8" o:title=""/>
            </v:shape>
            <o:OLEObject Type="Embed" ProgID="Equation.3" ShapeID="_x0000_i1025" DrawAspect="Content" ObjectID="_1440992157" r:id="rId9"/>
          </w:object>
        </m:r>
        <m:r>
          <w:rPr>
            <w:rFonts w:ascii="Cambria Math" w:hAnsi="Cambria Math"/>
            <w:sz w:val="30"/>
            <w:szCs w:val="30"/>
          </w:rPr>
          <m:t>π</m:t>
        </m:r>
      </m:oMath>
      <w:r w:rsidRPr="00002D1A">
        <w:rPr>
          <w:sz w:val="30"/>
          <w:szCs w:val="30"/>
        </w:rPr>
        <w:t>,</w:t>
      </w:r>
      <w:r w:rsidRPr="00002D1A">
        <w:rPr>
          <w:rFonts w:eastAsiaTheme="minorEastAsia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 и поэтому </w:t>
      </w:r>
      <m:oMath>
        <m:acc>
          <m:accPr>
            <m:chr m:val="⃗"/>
            <m:ctrlPr>
              <w:rPr>
                <w:rFonts w:ascii="Cambria Math" w:eastAsiaTheme="minorHAnsi" w:hAnsi="Cambria Math"/>
                <w:i/>
                <w:sz w:val="30"/>
                <w:szCs w:val="30"/>
                <w:lang w:eastAsia="en-US"/>
              </w:rPr>
            </m:ctrlPr>
          </m:accPr>
          <m:e>
            <m:r>
              <w:rPr>
                <w:rFonts w:ascii="Cambria Math" w:hAnsi="Cambria Math"/>
                <w:sz w:val="30"/>
                <w:szCs w:val="30"/>
              </w:rPr>
              <m:t>n</m:t>
            </m:r>
          </m:e>
        </m:acc>
        <m:r>
          <w:rPr>
            <w:rFonts w:ascii="Cambria Math" w:eastAsiaTheme="minorEastAsia" w:hAnsi="Cambria Math"/>
            <w:sz w:val="30"/>
            <w:szCs w:val="30"/>
          </w:rPr>
          <m:t>∥</m:t>
        </m:r>
        <m:r>
          <w:rPr>
            <w:rFonts w:ascii="Cambria Math" w:eastAsiaTheme="minorEastAsia" w:hAnsi="Cambria Math"/>
            <w:sz w:val="30"/>
            <w:szCs w:val="30"/>
            <w:lang w:val="en-US"/>
          </w:rPr>
          <m:t>τ</m:t>
        </m:r>
      </m:oMath>
      <w:r w:rsidRPr="00002D1A">
        <w:rPr>
          <w:color w:val="000000"/>
          <w:sz w:val="30"/>
          <w:szCs w:val="30"/>
        </w:rPr>
        <w:t xml:space="preserve"> где </w:t>
      </w:r>
      <m:oMath>
        <m:r>
          <w:rPr>
            <w:rFonts w:ascii="Cambria Math" w:hAnsi="Cambria Math"/>
            <w:color w:val="000000"/>
            <w:sz w:val="30"/>
            <w:szCs w:val="30"/>
          </w:rPr>
          <m:t>τ</m:t>
        </m:r>
      </m:oMath>
      <w:r w:rsidRPr="00002D1A">
        <w:rPr>
          <w:color w:val="000000"/>
          <w:sz w:val="30"/>
          <w:szCs w:val="30"/>
        </w:rPr>
        <w:t xml:space="preserve"> - искомая плоскость.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MN</m:t>
            </m:r>
          </m:e>
        </m:acc>
        <m:r>
          <w:rPr>
            <w:rFonts w:ascii="Cambria Math"/>
            <w:color w:val="000000"/>
            <w:sz w:val="30"/>
            <w:szCs w:val="30"/>
          </w:rPr>
          <m:t xml:space="preserve">(2,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1, 2)</m:t>
        </m:r>
      </m:oMath>
      <w:r w:rsidRPr="00002D1A">
        <w:rPr>
          <w:color w:val="000000"/>
          <w:sz w:val="30"/>
          <w:szCs w:val="30"/>
        </w:rPr>
        <w:t xml:space="preserve"> также коллинеарен п</w:t>
      </w:r>
      <w:proofErr w:type="spellStart"/>
      <w:r w:rsidR="003D6F95">
        <w:rPr>
          <w:color w:val="000000"/>
          <w:sz w:val="30"/>
          <w:szCs w:val="30"/>
        </w:rPr>
        <w:t>л</w:t>
      </w:r>
      <w:r w:rsidRPr="00002D1A">
        <w:rPr>
          <w:color w:val="000000"/>
          <w:sz w:val="30"/>
          <w:szCs w:val="30"/>
        </w:rPr>
        <w:t>оскости</w:t>
      </w:r>
      <w:proofErr w:type="spellEnd"/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τ</m:t>
        </m:r>
      </m:oMath>
      <w:r w:rsidRPr="00002D1A">
        <w:rPr>
          <w:i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Следовательно, вектор</w:t>
      </w:r>
    </w:p>
    <w:p w:rsidR="00002D1A" w:rsidRPr="00002D1A" w:rsidRDefault="00B72FDD" w:rsidP="00002D1A">
      <w:pPr>
        <w:shd w:val="clear" w:color="auto" w:fill="FFFFFF"/>
        <w:ind w:firstLine="680"/>
        <w:rPr>
          <w:i/>
          <w:color w:val="000000"/>
          <w:sz w:val="30"/>
          <w:szCs w:val="30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MN</m:t>
              </m:r>
            </m:e>
          </m:acc>
          <m:r>
            <w:rPr>
              <w:rFonts w:ascii="Cambria Math"/>
              <w:color w:val="000000"/>
              <w:sz w:val="30"/>
              <w:szCs w:val="30"/>
              <w:lang w:val="en-US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n</m:t>
              </m:r>
            </m:e>
          </m:acc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i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+11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j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+3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k</m:t>
          </m:r>
        </m:oMath>
      </m:oMathPara>
    </w:p>
    <w:p w:rsidR="00002D1A" w:rsidRPr="00002D1A" w:rsidRDefault="00002D1A" w:rsidP="00A56E8B">
      <w:pPr>
        <w:shd w:val="clear" w:color="auto" w:fill="FFFFFF"/>
        <w:ind w:firstLine="0"/>
        <w:rPr>
          <w:color w:val="000000"/>
          <w:spacing w:val="-4"/>
          <w:sz w:val="30"/>
          <w:szCs w:val="30"/>
        </w:rPr>
      </w:pPr>
      <w:proofErr w:type="gramStart"/>
      <w:r w:rsidRPr="00002D1A">
        <w:rPr>
          <w:color w:val="000000"/>
          <w:sz w:val="30"/>
          <w:szCs w:val="30"/>
        </w:rPr>
        <w:t>перпендикулярен</w:t>
      </w:r>
      <w:proofErr w:type="gramEnd"/>
      <w:r w:rsidRPr="00002D1A">
        <w:rPr>
          <w:color w:val="000000"/>
          <w:sz w:val="30"/>
          <w:szCs w:val="30"/>
        </w:rPr>
        <w:t xml:space="preserve"> этой плоскости</w:t>
      </w:r>
      <w:r w:rsidRPr="00002D1A">
        <w:rPr>
          <w:i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Тогда задача сводится к стандартной: найти уравнение плоскости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τ</m:t>
        </m:r>
      </m:oMath>
      <w:r w:rsidRPr="00002D1A">
        <w:rPr>
          <w:color w:val="000000"/>
          <w:sz w:val="30"/>
          <w:szCs w:val="30"/>
        </w:rPr>
        <w:t xml:space="preserve">, проходящей через точку </w:t>
      </w:r>
      <m:oMath>
        <m:r>
          <w:rPr>
            <w:rFonts w:ascii="Cambria Math" w:hAnsi="Cambria Math"/>
            <w:color w:val="000000"/>
            <w:sz w:val="30"/>
            <w:szCs w:val="30"/>
          </w:rPr>
          <m:t>M</m:t>
        </m:r>
      </m:oMath>
      <w:r w:rsidRPr="00002D1A">
        <w:rPr>
          <w:color w:val="000000"/>
          <w:sz w:val="30"/>
          <w:szCs w:val="30"/>
        </w:rPr>
        <w:t xml:space="preserve"> и перпендикулярной</w:t>
      </w:r>
      <w:r w:rsidRPr="00002D1A">
        <w:rPr>
          <w:color w:val="000000"/>
          <w:spacing w:val="-2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вектору</w:t>
      </w:r>
      <w:r w:rsidRPr="00002D1A">
        <w:rPr>
          <w:color w:val="000000"/>
          <w:spacing w:val="-2"/>
          <w:sz w:val="30"/>
          <w:szCs w:val="30"/>
        </w:rPr>
        <w:t xml:space="preserve"> с координатами</w:t>
      </w:r>
      <m:oMath>
        <m:r>
          <w:rPr>
            <w:rFonts w:ascii="Cambria Math"/>
            <w:color w:val="000000"/>
            <w:spacing w:val="-2"/>
            <w:sz w:val="30"/>
            <w:szCs w:val="30"/>
          </w:rPr>
          <m:t xml:space="preserve"> (1, 11, 3)</m:t>
        </m:r>
      </m:oMath>
      <w:r w:rsidRPr="00002D1A">
        <w:rPr>
          <w:iCs/>
          <w:color w:val="000000"/>
          <w:spacing w:val="-2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Получаем уравнение плоскости</w:t>
      </w:r>
      <w:r w:rsidRPr="00002D1A">
        <w:rPr>
          <w:color w:val="000000"/>
          <w:spacing w:val="-2"/>
          <w:sz w:val="30"/>
          <w:szCs w:val="30"/>
        </w:rPr>
        <w:t xml:space="preserve"> </w:t>
      </w:r>
      <w:r w:rsidRPr="00002D1A">
        <w:rPr>
          <w:color w:val="000000"/>
          <w:spacing w:val="-4"/>
          <w:sz w:val="30"/>
          <w:szCs w:val="30"/>
        </w:rPr>
        <w:t xml:space="preserve"> </w:t>
      </w:r>
    </w:p>
    <w:p w:rsidR="00002D1A" w:rsidRPr="00002D1A" w:rsidRDefault="00002D1A" w:rsidP="00002D1A">
      <w:pPr>
        <w:shd w:val="clear" w:color="auto" w:fill="FFFFFF"/>
        <w:ind w:firstLine="680"/>
        <w:jc w:val="center"/>
        <w:rPr>
          <w:color w:val="000000"/>
          <w:spacing w:val="-4"/>
          <w:sz w:val="30"/>
          <w:szCs w:val="30"/>
        </w:rPr>
      </w:pPr>
      <m:oMath>
        <m:r>
          <w:rPr>
            <w:rFonts w:ascii="Cambria Math" w:hAnsi="Cambria Math"/>
            <w:color w:val="000000"/>
            <w:spacing w:val="-4"/>
            <w:sz w:val="30"/>
            <w:szCs w:val="30"/>
            <w:lang w:val="en-US"/>
          </w:rPr>
          <w:lastRenderedPageBreak/>
          <m:t>τ</m:t>
        </m:r>
        <m:r>
          <w:rPr>
            <w:rFonts w:ascii="Cambria Math"/>
            <w:color w:val="000000"/>
            <w:spacing w:val="-4"/>
            <w:sz w:val="30"/>
            <w:szCs w:val="30"/>
          </w:rPr>
          <m:t>: 1</m:t>
        </m:r>
        <m:r>
          <w:rPr>
            <w:rFonts w:ascii="Cambria Math"/>
            <w:color w:val="000000"/>
            <w:spacing w:val="-4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pacing w:val="-4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pacing w:val="-4"/>
                <w:sz w:val="30"/>
                <w:szCs w:val="30"/>
                <w:lang w:val="en-US"/>
              </w:rPr>
              <m:t>x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1</m:t>
            </m:r>
          </m:e>
        </m:d>
        <m:r>
          <w:rPr>
            <w:rFonts w:ascii="Cambria Math"/>
            <w:color w:val="000000"/>
            <w:spacing w:val="-4"/>
            <w:sz w:val="30"/>
            <w:szCs w:val="30"/>
          </w:rPr>
          <m:t>+11</m:t>
        </m:r>
        <m:r>
          <w:rPr>
            <w:rFonts w:ascii="Cambria Math"/>
            <w:color w:val="000000"/>
            <w:spacing w:val="-4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pacing w:val="-4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pacing w:val="-4"/>
                <w:sz w:val="30"/>
                <w:szCs w:val="30"/>
                <w:lang w:val="en-US"/>
              </w:rPr>
              <m:t>y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0</m:t>
            </m:r>
          </m:e>
        </m:d>
        <m:r>
          <w:rPr>
            <w:rFonts w:ascii="Cambria Math"/>
            <w:color w:val="000000"/>
            <w:spacing w:val="-4"/>
            <w:sz w:val="30"/>
            <w:szCs w:val="30"/>
          </w:rPr>
          <m:t>+3</m:t>
        </m:r>
        <m:r>
          <w:rPr>
            <w:rFonts w:ascii="Cambria Math"/>
            <w:color w:val="000000"/>
            <w:spacing w:val="-4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pacing w:val="-4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pacing w:val="-4"/>
                <w:sz w:val="30"/>
                <w:szCs w:val="30"/>
                <w:lang w:val="en-US"/>
              </w:rPr>
              <m:t>z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4"/>
                <w:sz w:val="30"/>
                <w:szCs w:val="30"/>
              </w:rPr>
              <m:t>2</m:t>
            </m:r>
          </m:e>
        </m:d>
        <m:r>
          <w:rPr>
            <w:rFonts w:ascii="Cambria Math"/>
            <w:color w:val="000000"/>
            <w:spacing w:val="-4"/>
            <w:sz w:val="30"/>
            <w:szCs w:val="30"/>
          </w:rPr>
          <m:t>=0</m:t>
        </m:r>
      </m:oMath>
      <w:r w:rsidRPr="00002D1A">
        <w:rPr>
          <w:color w:val="000000"/>
          <w:spacing w:val="-4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 w:hAnsi="Cambria Math"/>
            <w:color w:val="000000"/>
            <w:sz w:val="30"/>
            <w:szCs w:val="30"/>
          </w:rPr>
          <m:t>τ</m:t>
        </m:r>
        <m:r>
          <w:rPr>
            <w:rFonts w:ascii="Cambria Math"/>
            <w:color w:val="000000"/>
            <w:sz w:val="30"/>
            <w:szCs w:val="30"/>
          </w:rPr>
          <m:t xml:space="preserve">: 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+11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7=0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</w:p>
    <w:p w:rsidR="00002D1A" w:rsidRPr="00002D1A" w:rsidRDefault="00002D1A" w:rsidP="00A56E8B">
      <w:pPr>
        <w:shd w:val="clear" w:color="auto" w:fill="FFFFFF"/>
        <w:ind w:firstLine="0"/>
        <w:rPr>
          <w:color w:val="000000"/>
          <w:spacing w:val="-6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4.</w:t>
      </w:r>
      <w:r w:rsidRPr="00002D1A">
        <w:rPr>
          <w:color w:val="000000"/>
          <w:sz w:val="30"/>
          <w:szCs w:val="30"/>
        </w:rPr>
        <w:t xml:space="preserve"> </w:t>
      </w:r>
      <w:proofErr w:type="gramStart"/>
      <w:r w:rsidRPr="00002D1A">
        <w:rPr>
          <w:color w:val="000000"/>
          <w:sz w:val="30"/>
          <w:szCs w:val="30"/>
        </w:rPr>
        <w:t>Найти расстояние между скрещивающимися прямыми</w:t>
      </w:r>
      <w:r w:rsidRPr="00002D1A">
        <w:rPr>
          <w:color w:val="000000"/>
          <w:spacing w:val="-6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pacing w:val="-6"/>
            <w:sz w:val="30"/>
            <w:szCs w:val="30"/>
          </w:rPr>
          <m:t>: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3</m:t>
            </m:r>
          </m:den>
        </m:f>
        <m:r>
          <w:rPr>
            <w:rFonts w:ascii="Cambria Math"/>
            <w:color w:val="000000"/>
            <w:spacing w:val="-6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y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+2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0</m:t>
            </m:r>
          </m:den>
        </m:f>
        <m:r>
          <w:rPr>
            <w:rFonts w:ascii="Cambria Math"/>
            <w:color w:val="000000"/>
            <w:spacing w:val="-6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z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5</m:t>
            </m:r>
          </m:den>
        </m:f>
      </m:oMath>
      <w:r w:rsidRPr="00002D1A">
        <w:rPr>
          <w:color w:val="000000"/>
          <w:spacing w:val="-6"/>
          <w:sz w:val="30"/>
          <w:szCs w:val="3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pacing w:val="-6"/>
            <w:sz w:val="30"/>
            <w:szCs w:val="30"/>
          </w:rPr>
          <m:t>: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+1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4</m:t>
            </m:r>
          </m:den>
        </m:f>
        <m:r>
          <w:rPr>
            <w:rFonts w:ascii="Cambria Math"/>
            <w:color w:val="000000"/>
            <w:spacing w:val="-6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y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9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1</m:t>
            </m:r>
          </m:den>
        </m:f>
        <m:r>
          <w:rPr>
            <w:rFonts w:ascii="Cambria Math"/>
            <w:color w:val="000000"/>
            <w:spacing w:val="-6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6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pacing w:val="-6"/>
                <w:sz w:val="30"/>
                <w:szCs w:val="30"/>
              </w:rPr>
              <m:t>z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8</m:t>
            </m:r>
          </m:num>
          <m:den>
            <m:r>
              <w:rPr>
                <w:rFonts w:ascii="Cambria Math"/>
                <w:color w:val="000000"/>
                <w:spacing w:val="-6"/>
                <w:sz w:val="30"/>
                <w:szCs w:val="30"/>
              </w:rPr>
              <m:t>3</m:t>
            </m:r>
          </m:den>
        </m:f>
      </m:oMath>
      <w:r w:rsidRPr="00002D1A">
        <w:rPr>
          <w:color w:val="000000"/>
          <w:spacing w:val="-6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и уравнение их общего</w:t>
      </w:r>
      <w:r w:rsidRPr="00002D1A">
        <w:rPr>
          <w:color w:val="000000"/>
          <w:spacing w:val="-6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перпендикуляра.</w:t>
      </w:r>
      <w:proofErr w:type="gramEnd"/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Решение. Общая точка прямой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z w:val="30"/>
          <w:szCs w:val="30"/>
        </w:rPr>
        <w:t xml:space="preserve"> есть </w:t>
      </w:r>
      <m:oMath>
        <m: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t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+1, 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2, 5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t</m:t>
            </m:r>
          </m:e>
        </m:d>
      </m:oMath>
      <w:r w:rsidRPr="00002D1A">
        <w:rPr>
          <w:color w:val="000000"/>
          <w:sz w:val="30"/>
          <w:szCs w:val="30"/>
        </w:rPr>
        <w:t xml:space="preserve">, а прямой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B</m:t>
        </m:r>
        <m:r>
          <w:rPr>
            <w:rFonts w:ascii="Cambria Math"/>
            <w:color w:val="000000"/>
            <w:sz w:val="30"/>
            <w:szCs w:val="30"/>
          </w:rPr>
          <m:t>(4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1, 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rFonts w:ascii="Cambria Math"/>
            <w:color w:val="000000"/>
            <w:sz w:val="30"/>
            <w:szCs w:val="30"/>
          </w:rPr>
          <m:t>+9, 3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rFonts w:ascii="Cambria Math"/>
            <w:color w:val="000000"/>
            <w:sz w:val="30"/>
            <w:szCs w:val="30"/>
          </w:rPr>
          <m:t>+8)</m:t>
        </m:r>
      </m:oMath>
      <w:r w:rsidRPr="00002D1A">
        <w:rPr>
          <w:color w:val="000000"/>
          <w:sz w:val="30"/>
          <w:szCs w:val="30"/>
        </w:rPr>
        <w:t xml:space="preserve">. Здесь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ϵ</m:t>
        </m:r>
        <m:r>
          <w:rPr>
            <w:rFonts w:ascii="Cambria Math"/>
            <w:color w:val="000000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R</m:t>
        </m:r>
      </m:oMath>
      <w:r w:rsidRPr="00002D1A">
        <w:rPr>
          <w:iCs/>
          <w:color w:val="000000"/>
          <w:spacing w:val="25"/>
          <w:sz w:val="30"/>
          <w:szCs w:val="30"/>
        </w:rPr>
        <w:t>.</w:t>
      </w:r>
      <w:r w:rsidRPr="00002D1A">
        <w:rPr>
          <w:i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Находим параметры </w:t>
      </w:r>
      <m:oMath>
        <m:r>
          <w:rPr>
            <w:rFonts w:ascii="Cambria Math" w:hAnsi="Cambria Math"/>
            <w:color w:val="000000"/>
            <w:sz w:val="30"/>
            <w:szCs w:val="30"/>
          </w:rPr>
          <m:t>t</m:t>
        </m:r>
      </m:oMath>
      <w:r w:rsidRPr="00002D1A">
        <w:rPr>
          <w:i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и </w:t>
      </w:r>
      <m:oMath>
        <m:r>
          <w:rPr>
            <w:rFonts w:ascii="Cambria Math" w:hAnsi="Cambria Math"/>
            <w:color w:val="000000"/>
            <w:sz w:val="30"/>
            <w:szCs w:val="30"/>
          </w:rPr>
          <m:t>u</m:t>
        </m:r>
      </m:oMath>
      <w:r w:rsidRPr="00002D1A">
        <w:rPr>
          <w:color w:val="000000"/>
          <w:sz w:val="30"/>
          <w:szCs w:val="30"/>
        </w:rPr>
        <w:t xml:space="preserve"> так, чтобы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</m:oMath>
      <w:r w:rsidRPr="00002D1A">
        <w:rPr>
          <w:i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был перпендикулярен к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z w:val="30"/>
          <w:szCs w:val="3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002D1A">
        <w:rPr>
          <w:color w:val="000000"/>
          <w:sz w:val="30"/>
          <w:szCs w:val="30"/>
        </w:rPr>
        <w:t xml:space="preserve"> одновременно. Так как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</m:oMath>
      <w:r w:rsidRPr="00002D1A">
        <w:rPr>
          <w:color w:val="000000"/>
          <w:sz w:val="30"/>
          <w:szCs w:val="30"/>
        </w:rPr>
        <w:t xml:space="preserve"> имеет координаты</w:t>
      </w:r>
      <m:oMath>
        <m:r>
          <w:rPr>
            <w:rFonts w:ascii="Cambria Math"/>
            <w:color w:val="000000"/>
            <w:sz w:val="30"/>
            <w:szCs w:val="30"/>
          </w:rPr>
          <m:t xml:space="preserve"> (4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2, 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rFonts w:ascii="Cambria Math"/>
            <w:color w:val="000000"/>
            <w:sz w:val="30"/>
            <w:szCs w:val="30"/>
          </w:rPr>
          <m:t>+11, 3</m:t>
        </m:r>
        <m:r>
          <w:rPr>
            <w:rFonts w:ascii="Cambria Math" w:hAnsi="Cambria Math"/>
            <w:color w:val="000000"/>
            <w:sz w:val="30"/>
            <w:szCs w:val="30"/>
          </w:rPr>
          <m:t>u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>+2)</m:t>
        </m:r>
      </m:oMath>
      <w:r w:rsidRPr="00002D1A">
        <w:rPr>
          <w:color w:val="000000"/>
          <w:sz w:val="30"/>
          <w:szCs w:val="30"/>
        </w:rPr>
        <w:t xml:space="preserve"> и </w:t>
      </w:r>
      <m:oMath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n</m:t>
        </m:r>
        <m:r>
          <w:rPr>
            <w:rFonts w:ascii="Cambria Math"/>
            <w:color w:val="000000"/>
            <w:sz w:val="30"/>
            <w:szCs w:val="30"/>
          </w:rPr>
          <m:t>=3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i</m:t>
        </m:r>
        <m:r>
          <m:rPr>
            <m:sty m:val="bi"/>
          </m:rP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/>
            <w:color w:val="000000"/>
            <w:sz w:val="30"/>
            <w:szCs w:val="30"/>
          </w:rPr>
          <m:t xml:space="preserve"> 5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m</m:t>
        </m:r>
        <m:r>
          <w:rPr>
            <w:rFonts w:ascii="Cambria Math"/>
            <w:color w:val="000000"/>
            <w:sz w:val="30"/>
            <w:szCs w:val="30"/>
          </w:rPr>
          <m:t>=4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m:rPr>
            <m:sty m:val="bi"/>
          </m:rP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/>
            <w:color w:val="000000"/>
            <w:sz w:val="30"/>
            <w:szCs w:val="30"/>
          </w:rPr>
          <m:t xml:space="preserve"> 3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</m:oMath>
      <w:r w:rsidRPr="00002D1A">
        <w:rPr>
          <w:color w:val="000000"/>
          <w:sz w:val="30"/>
          <w:szCs w:val="30"/>
        </w:rPr>
        <w:t xml:space="preserve"> </w:t>
      </w:r>
      <w:r w:rsidR="00035099">
        <w:rPr>
          <w:color w:val="000000"/>
          <w:sz w:val="30"/>
          <w:szCs w:val="30"/>
        </w:rPr>
        <w:t>−</w:t>
      </w:r>
      <w:r w:rsidRPr="00002D1A">
        <w:rPr>
          <w:iCs/>
          <w:color w:val="000000"/>
          <w:spacing w:val="-3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направляющие векторы прямых</w:t>
      </w:r>
      <w:r w:rsidRPr="00002D1A">
        <w:rPr>
          <w:color w:val="000000"/>
          <w:spacing w:val="-3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3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3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pacing w:val="-3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pacing w:val="-3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и</w:t>
      </w:r>
      <w:r w:rsidRPr="00002D1A">
        <w:rPr>
          <w:color w:val="000000"/>
          <w:spacing w:val="-3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3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3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pacing w:val="-3"/>
                <w:sz w:val="30"/>
                <w:szCs w:val="30"/>
              </w:rPr>
              <m:t>2</m:t>
            </m:r>
          </m:sub>
        </m:sSub>
      </m:oMath>
      <w:r w:rsidRPr="00002D1A">
        <w:rPr>
          <w:color w:val="000000"/>
          <w:spacing w:val="-3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соответственно, то </w:t>
      </w:r>
      <w:proofErr w:type="gramStart"/>
      <w:r w:rsidRPr="00002D1A">
        <w:rPr>
          <w:color w:val="000000"/>
          <w:sz w:val="30"/>
          <w:szCs w:val="30"/>
        </w:rPr>
        <w:t>для</w:t>
      </w:r>
      <w:proofErr w:type="gramEnd"/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u</m:t>
        </m:r>
      </m:oMath>
      <w:r w:rsidRPr="00002D1A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t</m:t>
        </m:r>
      </m:oMath>
      <w:r w:rsidRPr="00002D1A">
        <w:rPr>
          <w:color w:val="000000"/>
          <w:sz w:val="30"/>
          <w:szCs w:val="30"/>
        </w:rPr>
        <w:t xml:space="preserve"> получаем </w:t>
      </w:r>
      <w:proofErr w:type="gramStart"/>
      <w:r w:rsidRPr="00002D1A">
        <w:rPr>
          <w:color w:val="000000"/>
          <w:sz w:val="30"/>
          <w:szCs w:val="30"/>
        </w:rPr>
        <w:t>систему</w:t>
      </w:r>
      <w:proofErr w:type="gramEnd"/>
      <w:r w:rsidRPr="00002D1A">
        <w:rPr>
          <w:color w:val="000000"/>
          <w:sz w:val="30"/>
          <w:szCs w:val="30"/>
        </w:rPr>
        <w:t xml:space="preserve"> двух линейных уравнений: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  <m:r>
          <w:rPr>
            <w:rFonts w:ascii="Cambria Math"/>
            <w:color w:val="000000"/>
            <w:sz w:val="30"/>
            <w:szCs w:val="30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e>
        </m:acc>
        <m:r>
          <w:rPr>
            <w:rFonts w:ascii="Cambria Math"/>
            <w:color w:val="000000"/>
            <w:sz w:val="30"/>
            <w:szCs w:val="3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AB</m:t>
            </m:r>
          </m:e>
        </m:acc>
        <m:r>
          <w:rPr>
            <w:rFonts w:ascii="Cambria Math"/>
            <w:color w:val="000000"/>
            <w:sz w:val="30"/>
            <w:szCs w:val="30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</m:e>
        </m:acc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02D1A">
        <w:rPr>
          <w:color w:val="000000"/>
          <w:sz w:val="30"/>
          <w:szCs w:val="30"/>
        </w:rPr>
        <w:t xml:space="preserve"> или </w:t>
      </w:r>
    </w:p>
    <w:p w:rsidR="00002D1A" w:rsidRPr="00002D1A" w:rsidRDefault="00B72FDD" w:rsidP="00002D1A">
      <w:pPr>
        <w:rPr>
          <w:i/>
          <w:color w:val="000000"/>
          <w:sz w:val="30"/>
          <w:szCs w:val="30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u</m:t>
                      </m:r>
                      <m:r>
                        <w:rPr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3+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u</m:t>
                      </m:r>
                      <m:r>
                        <w:rPr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+3</m:t>
                      </m:r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5=0,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u</m:t>
                      </m:r>
                      <m:r>
                        <w:rPr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4+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u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+11</m:t>
                      </m:r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u</m:t>
                      </m:r>
                      <m:r>
                        <w:rPr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5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+3</m:t>
                      </m:r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3=0</m:t>
                  </m:r>
                </m:e>
              </m:eqArr>
            </m:e>
          </m:d>
        </m:oMath>
      </m:oMathPara>
    </w:p>
    <w:p w:rsidR="00002D1A" w:rsidRPr="00002D1A" w:rsidRDefault="00002D1A" w:rsidP="00002D1A">
      <w:pPr>
        <w:shd w:val="clear" w:color="auto" w:fill="FFFFFF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>откуда находим</w:t>
      </w:r>
      <w:r w:rsidRPr="00002D1A">
        <w:rPr>
          <w:iCs/>
          <w:color w:val="000000"/>
          <w:spacing w:val="-9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pacing w:val="-9"/>
            <w:sz w:val="30"/>
            <w:szCs w:val="30"/>
            <w:lang w:val="en-US"/>
          </w:rPr>
          <m:t>u</m:t>
        </m:r>
        <m:r>
          <w:rPr>
            <w:rFonts w:ascii="Cambria Math"/>
            <w:color w:val="000000"/>
            <w:spacing w:val="-9"/>
            <w:sz w:val="30"/>
            <w:szCs w:val="30"/>
          </w:rPr>
          <m:t>=0</m:t>
        </m:r>
      </m:oMath>
      <w:r w:rsidRPr="00002D1A">
        <w:rPr>
          <w:iCs/>
          <w:color w:val="000000"/>
          <w:spacing w:val="-9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pacing w:val="-9"/>
            <w:sz w:val="30"/>
            <w:szCs w:val="30"/>
            <w:lang w:val="en-US"/>
          </w:rPr>
          <m:t>t</m:t>
        </m:r>
        <m:r>
          <w:rPr>
            <w:rFonts w:ascii="Cambria Math"/>
            <w:color w:val="000000"/>
            <w:spacing w:val="-9"/>
            <w:sz w:val="30"/>
            <w:szCs w:val="30"/>
          </w:rPr>
          <m:t>=1</m:t>
        </m:r>
      </m:oMath>
      <w:r w:rsidRPr="00002D1A">
        <w:rPr>
          <w:color w:val="000000"/>
          <w:spacing w:val="-9"/>
          <w:sz w:val="30"/>
          <w:szCs w:val="30"/>
        </w:rPr>
        <w:t xml:space="preserve">; </w:t>
      </w:r>
      <m:oMath>
        <m:r>
          <w:rPr>
            <w:rFonts w:ascii="Cambria Math" w:hAnsi="Cambria Math"/>
            <w:color w:val="000000"/>
            <w:spacing w:val="-9"/>
            <w:sz w:val="30"/>
            <w:szCs w:val="30"/>
            <w:lang w:val="en-US"/>
          </w:rPr>
          <m:t>A</m:t>
        </m:r>
        <m:r>
          <w:rPr>
            <w:rFonts w:ascii="Cambria Math"/>
            <w:color w:val="000000"/>
            <w:spacing w:val="-9"/>
            <w:sz w:val="30"/>
            <w:szCs w:val="30"/>
          </w:rPr>
          <m:t>(4,</m:t>
        </m:r>
        <m:r>
          <w:rPr>
            <w:rFonts w:ascii="Cambria Math"/>
            <w:color w:val="000000"/>
            <w:spacing w:val="-9"/>
            <w:sz w:val="30"/>
            <w:szCs w:val="30"/>
          </w:rPr>
          <m:t>-</m:t>
        </m:r>
        <m:r>
          <w:rPr>
            <w:rFonts w:ascii="Cambria Math"/>
            <w:color w:val="000000"/>
            <w:spacing w:val="-9"/>
            <w:sz w:val="30"/>
            <w:szCs w:val="30"/>
          </w:rPr>
          <m:t>2,5)</m:t>
        </m:r>
      </m:oMath>
      <w:r w:rsidRPr="00002D1A">
        <w:rPr>
          <w:color w:val="000000"/>
          <w:spacing w:val="-9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pacing w:val="-9"/>
            <w:sz w:val="30"/>
            <w:szCs w:val="30"/>
            <w:lang w:val="en-US"/>
          </w:rPr>
          <m:t>B</m:t>
        </m:r>
        <m:r>
          <w:rPr>
            <w:rFonts w:ascii="Cambria Math"/>
            <w:color w:val="000000"/>
            <w:spacing w:val="-9"/>
            <w:sz w:val="30"/>
            <w:szCs w:val="30"/>
          </w:rPr>
          <m:t>(</m:t>
        </m:r>
        <m:r>
          <w:rPr>
            <w:rFonts w:ascii="Cambria Math"/>
            <w:color w:val="000000"/>
            <w:spacing w:val="-9"/>
            <w:sz w:val="30"/>
            <w:szCs w:val="30"/>
          </w:rPr>
          <m:t>-</m:t>
        </m:r>
        <m:r>
          <w:rPr>
            <w:rFonts w:ascii="Cambria Math"/>
            <w:color w:val="000000"/>
            <w:spacing w:val="-9"/>
            <w:sz w:val="30"/>
            <w:szCs w:val="30"/>
          </w:rPr>
          <m:t>1, 9, 8)</m:t>
        </m:r>
      </m:oMath>
      <w:r w:rsidRPr="00002D1A">
        <w:rPr>
          <w:color w:val="000000"/>
          <w:spacing w:val="-9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Тогда</w:t>
      </w:r>
      <w:r w:rsidRPr="00002D1A">
        <w:rPr>
          <w:color w:val="000000"/>
          <w:spacing w:val="-9"/>
          <w:sz w:val="30"/>
          <w:szCs w:val="3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pacing w:val="-9"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pacing w:val="-9"/>
                <w:sz w:val="30"/>
                <w:szCs w:val="30"/>
                <w:lang w:val="en-US"/>
              </w:rPr>
              <m:t>AB</m:t>
            </m:r>
          </m:e>
        </m:acc>
        <m:r>
          <w:rPr>
            <w:rFonts w:ascii="Cambria Math"/>
            <w:color w:val="000000"/>
            <w:spacing w:val="-9"/>
            <w:sz w:val="30"/>
            <w:szCs w:val="30"/>
          </w:rPr>
          <m:t>=</m:t>
        </m:r>
        <m:r>
          <w:rPr>
            <w:rFonts w:ascii="Cambria Math"/>
            <w:color w:val="000000"/>
            <w:spacing w:val="-9"/>
            <w:sz w:val="30"/>
            <w:szCs w:val="30"/>
          </w:rPr>
          <m:t>-</m:t>
        </m:r>
        <m:r>
          <w:rPr>
            <w:rFonts w:ascii="Cambria Math"/>
            <w:color w:val="000000"/>
            <w:spacing w:val="-9"/>
            <w:sz w:val="30"/>
            <w:szCs w:val="30"/>
          </w:rPr>
          <m:t>5</m:t>
        </m:r>
        <m:r>
          <m:rPr>
            <m:sty m:val="bi"/>
          </m:rPr>
          <w:rPr>
            <w:rFonts w:ascii="Cambria Math" w:hAnsi="Cambria Math"/>
            <w:color w:val="000000"/>
            <w:spacing w:val="-9"/>
            <w:sz w:val="30"/>
            <w:szCs w:val="30"/>
          </w:rPr>
          <m:t>i</m:t>
        </m:r>
        <m:r>
          <w:rPr>
            <w:rFonts w:ascii="Cambria Math"/>
            <w:color w:val="000000"/>
            <w:spacing w:val="-9"/>
            <w:sz w:val="30"/>
            <w:szCs w:val="30"/>
          </w:rPr>
          <m:t>+11</m:t>
        </m:r>
        <m:r>
          <m:rPr>
            <m:sty m:val="bi"/>
          </m:rPr>
          <w:rPr>
            <w:rFonts w:ascii="Cambria Math" w:hAnsi="Cambria Math"/>
            <w:color w:val="000000"/>
            <w:spacing w:val="-9"/>
            <w:sz w:val="30"/>
            <w:szCs w:val="30"/>
          </w:rPr>
          <m:t>j</m:t>
        </m:r>
        <m:r>
          <w:rPr>
            <w:rFonts w:ascii="Cambria Math"/>
            <w:color w:val="000000"/>
            <w:spacing w:val="-9"/>
            <w:sz w:val="30"/>
            <w:szCs w:val="30"/>
          </w:rPr>
          <m:t>+3</m:t>
        </m:r>
        <m:r>
          <m:rPr>
            <m:sty m:val="bi"/>
          </m:rPr>
          <w:rPr>
            <w:rFonts w:ascii="Cambria Math" w:hAnsi="Cambria Math"/>
            <w:color w:val="000000"/>
            <w:spacing w:val="-9"/>
            <w:sz w:val="30"/>
            <w:szCs w:val="30"/>
          </w:rPr>
          <m:t>k</m:t>
        </m:r>
      </m:oMath>
      <w:r w:rsidRPr="00002D1A">
        <w:rPr>
          <w:color w:val="000000"/>
          <w:spacing w:val="-1"/>
          <w:w w:val="87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Расстояние между </w:t>
      </w:r>
      <w:proofErr w:type="gramStart"/>
      <w:r w:rsidRPr="00002D1A">
        <w:rPr>
          <w:color w:val="000000"/>
          <w:sz w:val="30"/>
          <w:szCs w:val="30"/>
        </w:rPr>
        <w:t>прямыми</w:t>
      </w:r>
      <w:proofErr w:type="gramEnd"/>
      <w:r w:rsidRPr="00002D1A">
        <w:rPr>
          <w:color w:val="000000"/>
          <w:spacing w:val="-1"/>
          <w:w w:val="87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1"/>
                <w:w w:val="87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1"/>
                <w:w w:val="87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pacing w:val="-1"/>
                <w:w w:val="87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pacing w:val="-1"/>
          <w:w w:val="87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и</w:t>
      </w:r>
      <w:r w:rsidRPr="00002D1A">
        <w:rPr>
          <w:color w:val="000000"/>
          <w:spacing w:val="-1"/>
          <w:w w:val="87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1"/>
                <w:w w:val="87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1"/>
                <w:w w:val="87"/>
                <w:sz w:val="30"/>
                <w:szCs w:val="30"/>
                <w:lang w:val="en-US"/>
              </w:rPr>
              <m:t>l</m:t>
            </m:r>
            <m:ctrlPr>
              <w:rPr>
                <w:rFonts w:ascii="Cambria Math" w:hAnsi="Cambria Math"/>
                <w:i/>
                <w:color w:val="000000"/>
                <w:spacing w:val="-1"/>
                <w:w w:val="87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/>
                <w:color w:val="000000"/>
                <w:spacing w:val="-1"/>
                <w:w w:val="87"/>
                <w:sz w:val="30"/>
                <w:szCs w:val="30"/>
              </w:rPr>
              <m:t>2</m:t>
            </m:r>
          </m:sub>
        </m:sSub>
      </m:oMath>
      <w:r w:rsidRPr="00002D1A">
        <w:rPr>
          <w:color w:val="000000"/>
          <w:spacing w:val="-1"/>
          <w:w w:val="87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равно </w:t>
      </w:r>
    </w:p>
    <w:p w:rsidR="00002D1A" w:rsidRPr="00002D1A" w:rsidRDefault="00002D1A" w:rsidP="00002D1A">
      <w:pPr>
        <w:shd w:val="clear" w:color="auto" w:fill="FFFFFF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ρ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11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radPr>
            <m:deg/>
            <m:e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155</m:t>
              </m:r>
            </m:e>
          </m:rad>
          <m:r>
            <w:rPr>
              <w:rFonts w:ascii="Cambria Math"/>
              <w:color w:val="000000"/>
              <w:sz w:val="30"/>
              <w:szCs w:val="30"/>
              <w:lang w:val="en-US"/>
            </w:rPr>
            <m:t>≈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12,45</m:t>
          </m:r>
        </m:oMath>
      </m:oMathPara>
    </w:p>
    <w:p w:rsidR="00002D1A" w:rsidRPr="00002D1A" w:rsidRDefault="00002D1A" w:rsidP="00002D1A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002D1A" w:rsidRPr="00002D1A" w:rsidRDefault="00002D1A" w:rsidP="00002D1A">
      <w:pPr>
        <w:shd w:val="clear" w:color="auto" w:fill="FFFFFF"/>
        <w:ind w:firstLine="720"/>
        <w:rPr>
          <w:sz w:val="30"/>
          <w:szCs w:val="30"/>
        </w:rPr>
      </w:pPr>
      <w:r w:rsidRPr="00002D1A">
        <w:rPr>
          <w:color w:val="000000"/>
          <w:sz w:val="30"/>
          <w:szCs w:val="30"/>
        </w:rPr>
        <w:t>Ответ:</w:t>
      </w:r>
      <w:r w:rsidRPr="00002D1A">
        <w:rPr>
          <w:color w:val="000000"/>
          <w:spacing w:val="-1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ρ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≈</m:t>
        </m:r>
        <m:r>
          <w:rPr>
            <w:rFonts w:ascii="Cambria Math"/>
            <w:color w:val="000000"/>
            <w:sz w:val="30"/>
            <w:szCs w:val="30"/>
          </w:rPr>
          <m:t>12,45</m:t>
        </m:r>
      </m:oMath>
      <w:r w:rsidRPr="00002D1A">
        <w:rPr>
          <w:color w:val="000000"/>
          <w:sz w:val="30"/>
          <w:szCs w:val="30"/>
        </w:rPr>
        <w:t>. Каноническое уравнение общего перпендикуляра:</w:t>
      </w:r>
      <w:r w:rsidRPr="00002D1A">
        <w:rPr>
          <w:color w:val="000000"/>
          <w:spacing w:val="-1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</m:t>
            </m:r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11</m:t>
            </m:r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den>
        </m:f>
      </m:oMath>
      <w:r w:rsidRPr="00002D1A">
        <w:rPr>
          <w:color w:val="000000"/>
          <w:sz w:val="30"/>
          <w:szCs w:val="30"/>
        </w:rPr>
        <w:t>.</w:t>
      </w:r>
    </w:p>
    <w:p w:rsidR="000C5BAC" w:rsidRPr="007E51E7" w:rsidRDefault="000C5BAC" w:rsidP="00A56E8B">
      <w:pPr>
        <w:shd w:val="clear" w:color="auto" w:fill="FFFFFF"/>
        <w:spacing w:before="62"/>
        <w:ind w:firstLine="0"/>
        <w:rPr>
          <w:color w:val="000000"/>
          <w:sz w:val="30"/>
          <w:szCs w:val="30"/>
          <w:u w:val="single"/>
        </w:rPr>
      </w:pPr>
    </w:p>
    <w:p w:rsidR="00002D1A" w:rsidRPr="00002D1A" w:rsidRDefault="00B72FDD" w:rsidP="00A56E8B">
      <w:pPr>
        <w:shd w:val="clear" w:color="auto" w:fill="FFFFFF"/>
        <w:spacing w:before="62"/>
        <w:ind w:firstLine="0"/>
        <w:rPr>
          <w:color w:val="000000"/>
          <w:sz w:val="30"/>
          <w:szCs w:val="30"/>
        </w:rPr>
      </w:pPr>
      <m:oMath>
        <m:r>
          <m:rPr>
            <m:sty m:val="p"/>
          </m:rPr>
          <w:rPr>
            <w:rFonts w:ascii="Cambria Math"/>
            <w:noProof/>
            <w:color w:val="000000"/>
            <w:sz w:val="30"/>
            <w:szCs w:val="30"/>
            <w:u w:val="single"/>
          </w:rPr>
          <w:pict>
            <v:group id="_x0000_s1165" style="position:absolute;left:0;text-align:left;margin-left:3.6pt;margin-top:31.35pt;width:212.75pt;height:142.45pt;z-index:251661312" coordorigin="1416,2371" coordsize="4255,2849">
              <v:group id="_x0000_s1166" style="position:absolute;left:1416;top:2694;width:3969;height:2526" coordorigin="1416,1818" coordsize="3969,3402">
                <v:group id="_x0000_s1167" style="position:absolute;left:1416;top:1818;width:3969;height:3402" coordorigin="1416,1818" coordsize="3969,3402">
                  <v:oval id="_x0000_s1168" style="position:absolute;left:2167;top:2862;width:2041;height:1417"/>
                  <v:group id="_x0000_s1169" style="position:absolute;left:1416;top:1818;width:3969;height:3402" coordorigin="1416,1818" coordsize="3969,340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70" type="#_x0000_t32" style="position:absolute;left:1416;top:3573;width:3969;height:0" o:connectortype="straight">
                      <v:stroke endarrow="block"/>
                    </v:shape>
                    <v:shape id="_x0000_s1171" type="#_x0000_t32" style="position:absolute;left:1481;top:3519;width:3402;height:0;rotation:-90" o:connectortype="straight">
                      <v:stroke endarrow="block"/>
                    </v:shape>
                  </v:group>
                  <v:group id="_x0000_s1172" style="position:absolute;left:1766;top:2551;width:2835;height:1020" coordorigin="1820,2344" coordsize="2723,1235">
                    <v:shape id="_x0000_s1173" type="#_x0000_t32" style="position:absolute;left:3182;top:2344;width:1361;height:1229" o:connectortype="straight"/>
                    <v:shape id="_x0000_s1174" type="#_x0000_t32" style="position:absolute;left:1820;top:2350;width:1361;height:1229;flip:y" o:connectortype="straight"/>
                  </v:group>
                  <v:group id="_x0000_s1175" style="position:absolute;left:1769;top:3574;width:2835;height:1020;flip:y" coordorigin="1820,2344" coordsize="2723,1235">
                    <v:shape id="_x0000_s1176" type="#_x0000_t32" style="position:absolute;left:3182;top:2344;width:1361;height:1229" o:connectortype="straight"/>
                    <v:shape id="_x0000_s1177" type="#_x0000_t32" style="position:absolute;left:1820;top:2350;width:1361;height:1229;flip:y" o:connectortype="straight"/>
                  </v:group>
                </v:group>
                <v:oval id="_x0000_s1178" style="position:absolute;left:3892;top:3052;width:40;height:40" fillcolor="black [3213]"/>
                <v:oval id="_x0000_s1179" style="position:absolute;left:2548;top:3553;width:40;height:40" fillcolor="black [3213]"/>
                <v:shape id="_x0000_s1180" type="#_x0000_t32" style="position:absolute;left:3642;top:3343;width:539;height:0;rotation:-90" o:connectortype="straight">
                  <v:stroke dashstyle="longDash"/>
                </v:shape>
                <v:shape id="_x0000_s1181" type="#_x0000_t32" style="position:absolute;left:3141;top:3076;width:765;height:0" o:connectortype="straight">
                  <v:stroke dashstyle="longDash"/>
                </v:shape>
                <v:oval id="_x0000_s1182" style="position:absolute;left:3898;top:4048;width:40;height:40" fillcolor="black [3213]"/>
                <v:oval id="_x0000_s1183" style="position:absolute;left:2431;top:4048;width:40;height:40" fillcolor="black [3213]"/>
                <v:oval id="_x0000_s1184" style="position:absolute;left:2431;top:3058;width:40;height:40" fillcolor="black [3213]"/>
                <v:oval id="_x0000_s1185" style="position:absolute;left:3160;top:3553;width:40;height:40" fill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6" type="#_x0000_t202" style="position:absolute;left:2923;top:2371;width:499;height:486" filled="f" stroked="f">
                <v:textbox style="mso-next-textbox:#_x0000_s1186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_x0000_s1187" type="#_x0000_t202" style="position:absolute;left:3064;top:2908;width:499;height:493" filled="f" stroked="f">
                <v:textbox style="mso-next-textbox:#_x0000_s1187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188" type="#_x0000_t202" style="position:absolute;left:1456;top:3643;width:499;height:493" filled="f" stroked="f">
                <v:textbox style="mso-next-textbox:#_x0000_s1188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_x0000_s1189" type="#_x0000_t202" style="position:absolute;left:3745;top:3256;width:499;height:493" filled="f" stroked="f">
                <v:textbox style="mso-next-textbox:#_x0000_s1189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  <v:shape id="_x0000_s1190" type="#_x0000_t202" style="position:absolute;left:4411;top:3652;width:499;height:493" filled="f" stroked="f">
                <v:textbox style="mso-next-textbox:#_x0000_s1190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  <v:shape id="_x0000_s1191" type="#_x0000_t202" style="position:absolute;left:2710;top:3301;width:499;height:493" filled="f" stroked="f">
                <v:textbox style="mso-next-textbox:#_x0000_s1191">
                  <w:txbxContent>
                    <w:p w:rsidR="00AB51BB" w:rsidRPr="000C5BAC" w:rsidRDefault="00B72FDD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92" type="#_x0000_t202" style="position:absolute;left:3651;top:3869;width:499;height:493" filled="f" stroked="f">
                <v:textbox style="mso-next-textbox:#_x0000_s1192">
                  <w:txbxContent>
                    <w:p w:rsidR="00AB51BB" w:rsidRPr="000C5BAC" w:rsidRDefault="00B72FDD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193" type="#_x0000_t202" style="position:absolute;left:3066;top:4607;width:499;height:493" filled="f" stroked="f">
                <v:textbox style="mso-next-textbox:#_x0000_s1193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  <v:shape id="_x0000_s1194" type="#_x0000_t202" style="position:absolute;left:5172;top:3905;width:499;height:493" filled="f" stroked="f">
                <v:textbox style="mso-next-textbox:#_x0000_s1194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_x0000_s1195" type="#_x0000_t202" style="position:absolute;left:3408;top:3095;width:499;height:493" filled="f" stroked="f">
                <v:textbox style="mso-next-textbox:#_x0000_s1195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  <v:shape id="_x0000_s1196" type="#_x0000_t202" style="position:absolute;left:4038;top:3455;width:499;height:493" filled="f" stroked="f">
                <v:textbox style="mso-next-textbox:#_x0000_s1196">
                  <w:txbxContent>
                    <w:p w:rsidR="00AB51BB" w:rsidRPr="000C5BAC" w:rsidRDefault="00AB51BB" w:rsidP="00002D1A">
                      <w:pPr>
                        <w:rPr>
                          <w:sz w:val="30"/>
                          <w:szCs w:val="3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  <w10:wrap type="square"/>
            </v:group>
          </w:pict>
        </m:r>
      </m:oMath>
      <w:r w:rsidR="00002D1A" w:rsidRPr="00002D1A">
        <w:rPr>
          <w:color w:val="000000"/>
          <w:sz w:val="30"/>
          <w:szCs w:val="30"/>
          <w:u w:val="single"/>
        </w:rPr>
        <w:t>Задача 5.</w:t>
      </w:r>
      <w:r w:rsidR="00002D1A" w:rsidRPr="00002D1A">
        <w:rPr>
          <w:color w:val="000000"/>
          <w:sz w:val="30"/>
          <w:szCs w:val="30"/>
        </w:rPr>
        <w:t xml:space="preserve"> В ромб с диагоналями </w:t>
      </w:r>
      <m:oMath>
        <m:r>
          <w:rPr>
            <w:rFonts w:ascii="Cambria Math"/>
            <w:color w:val="000000"/>
            <w:sz w:val="30"/>
            <w:szCs w:val="30"/>
          </w:rPr>
          <m:t>2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002D1A" w:rsidRPr="00002D1A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/>
            <w:color w:val="000000"/>
            <w:sz w:val="30"/>
            <w:szCs w:val="30"/>
          </w:rPr>
          <m:t>2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002D1A" w:rsidRPr="00002D1A">
        <w:rPr>
          <w:color w:val="000000"/>
          <w:sz w:val="30"/>
          <w:szCs w:val="30"/>
        </w:rPr>
        <w:t xml:space="preserve"> вписан эллипс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d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>≥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d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.</m:t>
        </m:r>
      </m:oMath>
      <w:r w:rsidR="00002D1A" w:rsidRPr="00002D1A">
        <w:rPr>
          <w:color w:val="000000"/>
          <w:sz w:val="30"/>
          <w:szCs w:val="30"/>
        </w:rPr>
        <w:t xml:space="preserve"> Точка касания делит сторону ромба в отношении</w:t>
      </w:r>
      <w:r w:rsidR="00002D1A" w:rsidRPr="00002D1A">
        <w:rPr>
          <w:color w:val="000000"/>
          <w:spacing w:val="-7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pacing w:val="-7"/>
            <w:sz w:val="30"/>
            <w:szCs w:val="30"/>
          </w:rPr>
          <m:t>m</m:t>
        </m:r>
        <m:r>
          <w:rPr>
            <w:rFonts w:ascii="Cambria Math"/>
            <w:color w:val="000000"/>
            <w:spacing w:val="-7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pacing w:val="-7"/>
            <w:sz w:val="30"/>
            <w:szCs w:val="30"/>
          </w:rPr>
          <m:t>n</m:t>
        </m:r>
      </m:oMath>
      <w:r w:rsidR="00002D1A" w:rsidRPr="00002D1A">
        <w:rPr>
          <w:color w:val="000000"/>
          <w:spacing w:val="-7"/>
          <w:sz w:val="30"/>
          <w:szCs w:val="30"/>
        </w:rPr>
        <w:t xml:space="preserve">. </w:t>
      </w:r>
      <w:r w:rsidR="00002D1A" w:rsidRPr="00002D1A">
        <w:rPr>
          <w:color w:val="000000"/>
          <w:sz w:val="30"/>
          <w:szCs w:val="30"/>
        </w:rPr>
        <w:t>Найти канониче</w:t>
      </w:r>
      <w:r w:rsidR="00002D1A" w:rsidRPr="00002D1A">
        <w:rPr>
          <w:color w:val="000000"/>
          <w:sz w:val="30"/>
          <w:szCs w:val="30"/>
        </w:rPr>
        <w:softHyphen/>
        <w:t xml:space="preserve">ское уравнение эллипса. </w:t>
      </w:r>
    </w:p>
    <w:p w:rsidR="00002D1A" w:rsidRPr="00002D1A" w:rsidRDefault="00002D1A" w:rsidP="00002D1A">
      <w:pPr>
        <w:shd w:val="clear" w:color="auto" w:fill="FFFFFF"/>
        <w:spacing w:before="62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>Решение. Выберем систему координат, как указано на рисунке; координаты точки ка</w:t>
      </w:r>
      <w:r w:rsidRPr="00002D1A">
        <w:rPr>
          <w:color w:val="000000"/>
          <w:sz w:val="30"/>
          <w:szCs w:val="30"/>
        </w:rPr>
        <w:softHyphen/>
        <w:t>сания в первом квадранте обозначим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</m:oMath>
      <w:r w:rsidRPr="00002D1A">
        <w:rPr>
          <w:bCs/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</m:oMath>
      <w:r w:rsidRPr="00002D1A">
        <w:rPr>
          <w:b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Так как</w:t>
      </w:r>
      <w:proofErr w:type="gramStart"/>
      <w:r w:rsidRPr="00002D1A">
        <w:rPr>
          <w:bCs/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BF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FC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</m:oMath>
      <w:r w:rsidRPr="00002D1A">
        <w:rPr>
          <w:bCs/>
          <w:color w:val="000000"/>
          <w:sz w:val="30"/>
          <w:szCs w:val="30"/>
        </w:rPr>
        <w:t xml:space="preserve"> </w:t>
      </w:r>
      <w:proofErr w:type="gramEnd"/>
      <w:r w:rsidRPr="00002D1A">
        <w:rPr>
          <w:color w:val="000000"/>
          <w:sz w:val="30"/>
          <w:szCs w:val="30"/>
        </w:rPr>
        <w:t>по условию, то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d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den>
        </m:f>
      </m:oMath>
      <w:r w:rsidRPr="00002D1A">
        <w:rPr>
          <w:b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Отсюда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d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den>
        </m:f>
      </m:oMath>
      <w:r w:rsidRPr="00002D1A">
        <w:rPr>
          <w:b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Аналогично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d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den>
        </m:f>
      </m:oMath>
      <w:r w:rsidRPr="00002D1A">
        <w:rPr>
          <w:b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>Пусть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  <w:sz w:val="30"/>
            <w:szCs w:val="30"/>
          </w:rPr>
          <m:t>=1</m:t>
        </m:r>
      </m:oMath>
      <w:r w:rsidRPr="00002D1A">
        <w:rPr>
          <w:bCs/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*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02D1A">
        <w:rPr>
          <w:bCs/>
          <w:color w:val="000000"/>
          <w:sz w:val="30"/>
          <w:szCs w:val="30"/>
        </w:rPr>
        <w:t xml:space="preserve"> - </w:t>
      </w:r>
      <w:r w:rsidRPr="00002D1A">
        <w:rPr>
          <w:color w:val="000000"/>
          <w:sz w:val="30"/>
          <w:szCs w:val="30"/>
        </w:rPr>
        <w:t>каноническое уравнение</w:t>
      </w:r>
      <w:r w:rsidRPr="00002D1A">
        <w:rPr>
          <w:b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эллипса. Требуется найти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Pr="00002D1A">
        <w:rPr>
          <w:b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>и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</m:oMath>
      <w:r w:rsidRPr="00002D1A">
        <w:rPr>
          <w:b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Тангенс угла наклона </w:t>
      </w:r>
      <w:r w:rsidRPr="00002D1A">
        <w:rPr>
          <w:color w:val="000000"/>
          <w:sz w:val="30"/>
          <w:szCs w:val="30"/>
        </w:rPr>
        <w:lastRenderedPageBreak/>
        <w:t>прямой</w:t>
      </w:r>
      <w:r w:rsidRPr="00002D1A">
        <w:rPr>
          <w:bCs/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BC</m:t>
        </m:r>
      </m:oMath>
      <w:r w:rsidRPr="00002D1A">
        <w:rPr>
          <w:b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равен –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iCs/>
          <w:color w:val="000000"/>
          <w:sz w:val="30"/>
          <w:szCs w:val="30"/>
        </w:rPr>
        <w:t xml:space="preserve">, </w:t>
      </w:r>
      <w:r w:rsidRPr="00002D1A">
        <w:rPr>
          <w:color w:val="000000"/>
          <w:sz w:val="30"/>
          <w:szCs w:val="30"/>
        </w:rPr>
        <w:t>что совпадает с производной в точке</w:t>
      </w:r>
      <w:r w:rsidRPr="00002D1A">
        <w:rPr>
          <w:iCs/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</m:oMath>
      <w:r w:rsidRPr="00002D1A">
        <w:rPr>
          <w:i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функции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02D1A">
        <w:rPr>
          <w:color w:val="000000"/>
          <w:sz w:val="30"/>
          <w:szCs w:val="30"/>
        </w:rPr>
        <w:t xml:space="preserve">, заданной неявно соотношением </w:t>
      </w:r>
      <m:oMath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*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02D1A">
        <w:rPr>
          <w:color w:val="000000"/>
          <w:sz w:val="30"/>
          <w:szCs w:val="30"/>
        </w:rPr>
        <w:t xml:space="preserve">. Дифференцируя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e>
        </m:d>
      </m:oMath>
      <w:r w:rsidRPr="00002D1A">
        <w:rPr>
          <w:color w:val="000000"/>
          <w:sz w:val="30"/>
          <w:szCs w:val="30"/>
        </w:rPr>
        <w:t xml:space="preserve"> </w:t>
      </w:r>
      <w:proofErr w:type="gramStart"/>
      <w:r w:rsidRPr="00002D1A">
        <w:rPr>
          <w:color w:val="000000"/>
          <w:sz w:val="30"/>
          <w:szCs w:val="30"/>
        </w:rPr>
        <w:t>по</w:t>
      </w:r>
      <w:proofErr w:type="gramEnd"/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002D1A">
        <w:rPr>
          <w:iCs/>
          <w:color w:val="000000"/>
          <w:sz w:val="30"/>
          <w:szCs w:val="30"/>
        </w:rPr>
        <w:t xml:space="preserve">, </w:t>
      </w:r>
      <w:r w:rsidRPr="00002D1A">
        <w:rPr>
          <w:color w:val="000000"/>
          <w:sz w:val="30"/>
          <w:szCs w:val="30"/>
        </w:rPr>
        <w:t xml:space="preserve">считая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002D1A">
        <w:rPr>
          <w:color w:val="000000"/>
          <w:sz w:val="30"/>
          <w:szCs w:val="30"/>
        </w:rPr>
        <w:t xml:space="preserve"> </w:t>
      </w:r>
      <w:proofErr w:type="gramStart"/>
      <w:r w:rsidRPr="00002D1A">
        <w:rPr>
          <w:color w:val="000000"/>
          <w:sz w:val="30"/>
          <w:szCs w:val="30"/>
        </w:rPr>
        <w:t>функцией</w:t>
      </w:r>
      <w:proofErr w:type="gramEnd"/>
      <w:r w:rsidRPr="00002D1A">
        <w:rPr>
          <w:color w:val="000000"/>
          <w:sz w:val="30"/>
          <w:szCs w:val="30"/>
        </w:rPr>
        <w:t xml:space="preserve"> переменной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02D1A">
        <w:rPr>
          <w:iCs/>
          <w:color w:val="000000"/>
          <w:sz w:val="30"/>
          <w:szCs w:val="30"/>
        </w:rPr>
        <w:t xml:space="preserve"> </w:t>
      </w:r>
      <w:r w:rsidRPr="00002D1A">
        <w:rPr>
          <w:color w:val="000000"/>
          <w:sz w:val="30"/>
          <w:szCs w:val="30"/>
        </w:rPr>
        <w:t xml:space="preserve">и подставляя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</m:oMath>
      <w:r w:rsidRPr="00002D1A">
        <w:rPr>
          <w:color w:val="000000"/>
          <w:sz w:val="30"/>
          <w:szCs w:val="30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z w:val="30"/>
          <w:szCs w:val="30"/>
        </w:rPr>
        <w:t xml:space="preserve"> получим: </w:t>
      </w:r>
    </w:p>
    <w:p w:rsidR="00002D1A" w:rsidRPr="00002D1A" w:rsidRDefault="00B72FDD" w:rsidP="00002D1A">
      <w:pPr>
        <w:shd w:val="clear" w:color="auto" w:fill="FFFFFF"/>
        <w:spacing w:before="62"/>
        <w:ind w:firstLine="680"/>
        <w:jc w:val="center"/>
        <w:rPr>
          <w:color w:val="000000"/>
          <w:sz w:val="30"/>
          <w:szCs w:val="3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=0</m:t>
          </m:r>
          <m:r>
            <w:rPr>
              <w:rFonts w:ascii="Cambria Math" w:hAnsi="Cambria Math"/>
              <w:color w:val="000000"/>
              <w:sz w:val="30"/>
              <w:szCs w:val="30"/>
            </w:rPr>
            <m:t>⇒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color w:val="000000"/>
              <w:sz w:val="30"/>
              <w:szCs w:val="30"/>
            </w:rPr>
            <m:t>=0           (1)</m:t>
          </m:r>
        </m:oMath>
      </m:oMathPara>
    </w:p>
    <w:p w:rsidR="00002D1A" w:rsidRPr="00002D1A" w:rsidRDefault="00002D1A" w:rsidP="00A56E8B">
      <w:pPr>
        <w:shd w:val="clear" w:color="auto" w:fill="FFFFFF"/>
        <w:spacing w:before="62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Кроме того, </w:t>
      </w:r>
    </w:p>
    <w:p w:rsidR="00002D1A" w:rsidRPr="00002D1A" w:rsidRDefault="00B72FDD" w:rsidP="00002D1A">
      <w:pPr>
        <w:shd w:val="clear" w:color="auto" w:fill="FFFFFF"/>
        <w:spacing w:before="62"/>
        <w:jc w:val="center"/>
        <w:rPr>
          <w:color w:val="000000"/>
          <w:spacing w:val="-2"/>
          <w:sz w:val="30"/>
          <w:szCs w:val="3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pacing w:val="-2"/>
                  <w:sz w:val="30"/>
                  <w:szCs w:val="3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30"/>
                      <w:szCs w:val="3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30"/>
                      <w:szCs w:val="3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0</m:t>
                  </m:r>
                </m:sub>
                <m:sup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30"/>
                      <w:szCs w:val="3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pacing w:val="-2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2"/>
                  <w:sz w:val="30"/>
                  <w:szCs w:val="3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30"/>
                      <w:szCs w:val="3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30"/>
                      <w:szCs w:val="3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0</m:t>
                  </m:r>
                </m:sub>
                <m:sup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30"/>
                      <w:szCs w:val="30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/>
                      <w:color w:val="000000"/>
                      <w:spacing w:val="-2"/>
                      <w:sz w:val="30"/>
                      <w:szCs w:val="30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color w:val="000000"/>
              <w:spacing w:val="-2"/>
              <w:sz w:val="30"/>
              <w:szCs w:val="30"/>
            </w:rPr>
            <m:t>=1                                      (2)</m:t>
          </m:r>
        </m:oMath>
      </m:oMathPara>
    </w:p>
    <w:p w:rsidR="00002D1A" w:rsidRPr="00002D1A" w:rsidRDefault="00002D1A" w:rsidP="00002D1A">
      <w:pPr>
        <w:shd w:val="clear" w:color="auto" w:fill="FFFFFF"/>
        <w:spacing w:before="62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Соотношения </w:t>
      </w:r>
      <m:oMath>
        <m:r>
          <w:rPr>
            <w:rFonts w:ascii="Cambria Math"/>
            <w:color w:val="000000"/>
            <w:sz w:val="30"/>
            <w:szCs w:val="30"/>
          </w:rPr>
          <m:t>(1)</m:t>
        </m:r>
      </m:oMath>
      <w:r w:rsidRPr="00002D1A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/>
            <w:color w:val="000000"/>
            <w:sz w:val="30"/>
            <w:szCs w:val="30"/>
          </w:rPr>
          <m:t>(2)</m:t>
        </m:r>
      </m:oMath>
      <w:r w:rsidRPr="00002D1A">
        <w:rPr>
          <w:color w:val="000000"/>
          <w:sz w:val="30"/>
          <w:szCs w:val="30"/>
        </w:rPr>
        <w:t xml:space="preserve"> представляют  линейную систему двух уравнений относительно неизвестных </w:t>
      </w:r>
      <m:oMath>
        <m:r>
          <w:rPr>
            <w:rFonts w:ascii="Cambria Math"/>
            <w:color w:val="000000"/>
            <w:sz w:val="30"/>
            <w:szCs w:val="30"/>
          </w:rPr>
          <m:t>1/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 xml:space="preserve"> 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/>
            <w:color w:val="000000"/>
            <w:sz w:val="30"/>
            <w:szCs w:val="30"/>
          </w:rPr>
          <m:t>1/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b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 xml:space="preserve"> </m:t>
        </m:r>
      </m:oMath>
      <w:r w:rsidRPr="00002D1A">
        <w:rPr>
          <w:color w:val="000000"/>
          <w:sz w:val="30"/>
          <w:szCs w:val="30"/>
        </w:rPr>
        <w:t>. Решая ее, получим</w:t>
      </w:r>
    </w:p>
    <w:p w:rsidR="00002D1A" w:rsidRPr="00002D1A" w:rsidRDefault="00B72FDD" w:rsidP="00002D1A">
      <w:pPr>
        <w:shd w:val="clear" w:color="auto" w:fill="FFFFFF"/>
        <w:spacing w:before="5" w:line="480" w:lineRule="auto"/>
        <w:jc w:val="center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a</m:t>
            </m:r>
          </m:e>
          <m:sup>
            <m:r>
              <w:rPr>
                <w:rFonts w:ascii="Cambria Math"/>
                <w:sz w:val="30"/>
                <w:szCs w:val="30"/>
              </w:rPr>
              <m:t>2</m:t>
            </m:r>
          </m:sup>
        </m:sSup>
        <m:r>
          <w:rPr>
            <w:rFonts w:ascii="Cambria Math"/>
            <w:sz w:val="30"/>
            <w:szCs w:val="30"/>
          </w:rPr>
          <m:t>=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/>
                <w:sz w:val="30"/>
                <w:szCs w:val="30"/>
              </w:rPr>
              <m:t>2</m:t>
            </m:r>
          </m:sup>
        </m:sSubSup>
        <m:r>
          <w:rPr>
            <w:rFonts w:ascii="Cambria Math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</m:sSub>
        <m:r>
          <w:rPr>
            <w:rFonts w:asci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</m:sSub>
          </m:den>
        </m:f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sz w:val="30"/>
                <w:szCs w:val="30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</m:sSub>
          </m:den>
        </m:f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m</m:t>
                </m:r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sz w:val="30"/>
                <w:szCs w:val="30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bSup>
            <m:r>
              <w:rPr>
                <w:rFonts w:ascii="Cambria Math" w:hAnsi="Cambria Math"/>
                <w:sz w:val="30"/>
                <w:szCs w:val="30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002D1A" w:rsidRPr="00002D1A">
        <w:rPr>
          <w:sz w:val="30"/>
          <w:szCs w:val="30"/>
        </w:rPr>
        <w:t>;</w:t>
      </w:r>
    </w:p>
    <w:p w:rsidR="00002D1A" w:rsidRPr="00002D1A" w:rsidRDefault="00B72FDD" w:rsidP="00002D1A">
      <w:pPr>
        <w:shd w:val="clear" w:color="auto" w:fill="FFFFFF"/>
        <w:spacing w:before="5" w:line="480" w:lineRule="auto"/>
        <w:jc w:val="center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b</m:t>
            </m:r>
          </m:e>
          <m:sup>
            <m:r>
              <w:rPr>
                <w:rFonts w:ascii="Cambria Math"/>
                <w:sz w:val="30"/>
                <w:szCs w:val="30"/>
              </w:rPr>
              <m:t>2</m:t>
            </m:r>
          </m:sup>
        </m:sSup>
        <m:r>
          <w:rPr>
            <w:rFonts w:ascii="Cambria Math"/>
            <w:sz w:val="30"/>
            <w:szCs w:val="30"/>
          </w:rPr>
          <m:t>=</m:t>
        </m:r>
        <m:sSubSup>
          <m:sSub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  <m:sup>
            <m:r>
              <w:rPr>
                <w:rFonts w:ascii="Cambria Math"/>
                <w:sz w:val="30"/>
                <w:szCs w:val="30"/>
              </w:rPr>
              <m:t>2</m:t>
            </m:r>
          </m:sup>
        </m:sSubSup>
        <m:r>
          <w:rPr>
            <w:rFonts w:ascii="Cambria Math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/>
                <w:sz w:val="30"/>
                <w:szCs w:val="30"/>
              </w:rPr>
              <m:t>0</m:t>
            </m:r>
          </m:sub>
        </m:sSub>
        <m:r>
          <w:rPr>
            <w:rFonts w:ascii="Cambria Math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</m:sSub>
          </m:den>
        </m:f>
        <m:r>
          <w:rPr>
            <w:rFonts w:asci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b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sz w:val="30"/>
                <w:szCs w:val="30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30"/>
                    <w:szCs w:val="30"/>
                  </w:rPr>
                  <m:t>1</m:t>
                </m:r>
              </m:sub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bSup>
            <m:r>
              <w:rPr>
                <w:rFonts w:ascii="Cambria Math" w:hAnsi="Cambria Math"/>
                <w:sz w:val="30"/>
                <w:szCs w:val="30"/>
                <w:lang w:val="en-US"/>
              </w:rPr>
              <m:t>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</m:t>
                    </m:r>
                    <m:r>
                      <w:rPr>
                        <w:rFonts w:ascii="Cambria Math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n</m:t>
                    </m:r>
                  </m:e>
                </m:d>
              </m:e>
              <m:sup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002D1A" w:rsidRPr="00002D1A">
        <w:rPr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spacing w:before="250"/>
        <w:ind w:firstLine="680"/>
        <w:rPr>
          <w:i/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mn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Pr="00002D1A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  <m: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mn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den>
        </m:f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A56E8B">
      <w:pPr>
        <w:shd w:val="clear" w:color="auto" w:fill="FFFFFF"/>
        <w:spacing w:before="250"/>
        <w:ind w:firstLine="0"/>
        <w:rPr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6.</w:t>
      </w:r>
      <w:r w:rsidRPr="00002D1A">
        <w:rPr>
          <w:color w:val="000000"/>
          <w:sz w:val="30"/>
          <w:szCs w:val="30"/>
        </w:rPr>
        <w:t xml:space="preserve"> Написать уравнение биссектрисы угла </w:t>
      </w:r>
      <m:oMath>
        <m:r>
          <w:rPr>
            <w:rFonts w:ascii="Cambria Math" w:hAnsi="Cambria Math"/>
            <w:color w:val="000000"/>
            <w:sz w:val="30"/>
            <w:szCs w:val="30"/>
          </w:rPr>
          <m:t>ABC</m:t>
        </m:r>
      </m:oMath>
      <w:r w:rsidRPr="00002D1A">
        <w:rPr>
          <w:color w:val="000000"/>
          <w:sz w:val="30"/>
          <w:szCs w:val="30"/>
        </w:rPr>
        <w:t xml:space="preserve">, где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/>
            <w:color w:val="000000"/>
            <w:sz w:val="30"/>
            <w:szCs w:val="30"/>
          </w:rPr>
          <m:t>(1, 3)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2, 0</m:t>
            </m:r>
          </m:e>
        </m:d>
      </m:oMath>
      <w:r w:rsidRPr="00002D1A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/>
            <w:color w:val="000000"/>
            <w:sz w:val="30"/>
            <w:szCs w:val="30"/>
          </w:rPr>
          <m:t xml:space="preserve">(5,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1)</m:t>
        </m:r>
      </m:oMath>
      <w:r w:rsidRPr="00002D1A">
        <w:rPr>
          <w:color w:val="000000"/>
          <w:sz w:val="30"/>
          <w:szCs w:val="30"/>
        </w:rPr>
        <w:t xml:space="preserve">. </w:t>
      </w:r>
    </w:p>
    <w:p w:rsidR="00002D1A" w:rsidRPr="00002D1A" w:rsidRDefault="00002D1A" w:rsidP="00002D1A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Решение. Найдем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BA</m:t>
            </m:r>
          </m:e>
        </m:acc>
        <m:r>
          <w:rPr>
            <w:rFonts w:ascii="Cambria Math"/>
            <w:color w:val="000000"/>
            <w:sz w:val="30"/>
            <w:szCs w:val="30"/>
          </w:rPr>
          <m:t>=3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i</m:t>
        </m:r>
        <m:r>
          <m:rPr>
            <m:sty m:val="bi"/>
          </m:rP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BC</m:t>
            </m:r>
          </m:e>
        </m:acc>
        <m:r>
          <w:rPr>
            <w:rFonts w:ascii="Cambria Math"/>
            <w:color w:val="000000"/>
            <w:sz w:val="30"/>
            <w:szCs w:val="30"/>
          </w:rPr>
          <m:t>=7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</m:oMath>
      <w:r w:rsidRPr="00002D1A">
        <w:rPr>
          <w:color w:val="000000"/>
          <w:sz w:val="30"/>
          <w:szCs w:val="30"/>
        </w:rPr>
        <w:t xml:space="preserve">. Пусть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</m:acc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 xml:space="preserve">+ 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</m:oMath>
      <w:r w:rsidRPr="00002D1A">
        <w:rPr>
          <w:color w:val="000000"/>
          <w:sz w:val="30"/>
          <w:szCs w:val="30"/>
        </w:rPr>
        <w:t xml:space="preserve"> коллинеарен биссектрисе угла </w:t>
      </w:r>
      <m:oMath>
        <m:r>
          <w:rPr>
            <w:rFonts w:ascii="Cambria Math" w:hAnsi="Cambria Math"/>
            <w:color w:val="000000"/>
            <w:sz w:val="30"/>
            <w:szCs w:val="30"/>
          </w:rPr>
          <m:t>ABC</m:t>
        </m:r>
      </m:oMath>
      <w:r w:rsidRPr="00002D1A">
        <w:rPr>
          <w:i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Тогда косинус угла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</m:acc>
      </m:oMath>
      <w:r w:rsidRPr="00002D1A">
        <w:rPr>
          <w:color w:val="000000"/>
          <w:sz w:val="30"/>
          <w:szCs w:val="30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BA</m:t>
            </m:r>
          </m:e>
        </m:acc>
      </m:oMath>
      <w:r w:rsidRPr="00002D1A">
        <w:rPr>
          <w:color w:val="000000"/>
          <w:sz w:val="30"/>
          <w:szCs w:val="30"/>
        </w:rPr>
        <w:t xml:space="preserve"> будет равен косинусу угла между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</m:acc>
      </m:oMath>
      <w:r w:rsidRPr="00002D1A">
        <w:rPr>
          <w:color w:val="000000"/>
          <w:sz w:val="30"/>
          <w:szCs w:val="30"/>
        </w:rPr>
        <w:t xml:space="preserve"> и</w:t>
      </w:r>
      <w:proofErr w:type="gramStart"/>
      <w:r w:rsidRPr="00002D1A">
        <w:rPr>
          <w:color w:val="000000"/>
          <w:sz w:val="30"/>
          <w:szCs w:val="3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B</m:t>
            </m:r>
            <m:r>
              <w:rPr>
                <w:rFonts w:ascii="Cambria Math"/>
                <w:color w:val="000000"/>
                <w:sz w:val="30"/>
                <w:szCs w:val="30"/>
              </w:rPr>
              <m:t>С</m:t>
            </m:r>
            <w:proofErr w:type="gramEnd"/>
          </m:e>
        </m:acc>
      </m:oMath>
      <w:r w:rsidRPr="00002D1A">
        <w:rPr>
          <w:color w:val="000000"/>
          <w:sz w:val="30"/>
          <w:szCs w:val="30"/>
        </w:rPr>
        <w:t xml:space="preserve">; откуда </w:t>
      </w:r>
    </w:p>
    <w:p w:rsidR="00002D1A" w:rsidRPr="00002D1A" w:rsidRDefault="00B72FDD" w:rsidP="00002D1A">
      <w:pPr>
        <w:shd w:val="clear" w:color="auto" w:fill="FFFFFF"/>
        <w:rPr>
          <w:color w:val="000000"/>
          <w:sz w:val="30"/>
          <w:szCs w:val="3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3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+3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7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d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(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1)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02D1A" w:rsidRPr="00002D1A" w:rsidRDefault="00002D1A" w:rsidP="00002D1A">
      <w:pPr>
        <w:shd w:val="clear" w:color="auto" w:fill="FFFFFF"/>
        <w:rPr>
          <w:color w:val="000000"/>
          <w:sz w:val="30"/>
          <w:szCs w:val="30"/>
          <w:lang w:val="en-US"/>
        </w:rPr>
      </w:pPr>
    </w:p>
    <w:p w:rsidR="00002D1A" w:rsidRPr="00002D1A" w:rsidRDefault="00002D1A" w:rsidP="00A56E8B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или </w:t>
      </w:r>
      <m:oMath>
        <m:r>
          <w:rPr>
            <w:rFonts w:ascii="Cambria Math"/>
            <w:color w:val="000000"/>
            <w:sz w:val="30"/>
            <w:szCs w:val="30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color w:val="000000"/>
                <w:sz w:val="30"/>
                <w:szCs w:val="30"/>
              </w:rPr>
              <m:t>50</m:t>
            </m:r>
          </m:e>
        </m:ra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d>
        <m:r>
          <w:rPr>
            <w:rFonts w:ascii="Cambria Math"/>
            <w:color w:val="000000"/>
            <w:sz w:val="30"/>
            <w:szCs w:val="30"/>
          </w:rPr>
          <m:t>=3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rad>
        <m:r>
          <w:rPr>
            <w:rFonts w:ascii="Cambria Math"/>
            <w:color w:val="000000"/>
            <w:sz w:val="30"/>
            <w:szCs w:val="30"/>
          </w:rPr>
          <m:t>(7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02D1A">
        <w:rPr>
          <w:color w:val="000000"/>
          <w:sz w:val="30"/>
          <w:szCs w:val="30"/>
        </w:rPr>
        <w:t xml:space="preserve">, откуда </w:t>
      </w:r>
      <m:oMath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002D1A">
        <w:rPr>
          <w:color w:val="000000"/>
          <w:sz w:val="30"/>
          <w:szCs w:val="30"/>
        </w:rPr>
        <w:t xml:space="preserve">. Следовательно, в качестве направляющего вектора биссектрисы можно взять </w:t>
      </w:r>
      <m:oMath>
        <m:r>
          <w:rPr>
            <w:rFonts w:ascii="Cambria Math"/>
            <w:color w:val="000000"/>
            <w:sz w:val="30"/>
            <w:szCs w:val="30"/>
          </w:rPr>
          <m:t>3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</m:oMath>
      <w:r w:rsidRPr="00002D1A">
        <w:rPr>
          <w:iCs/>
          <w:color w:val="000000"/>
          <w:sz w:val="30"/>
          <w:szCs w:val="30"/>
        </w:rPr>
        <w:t xml:space="preserve">. </w:t>
      </w:r>
      <w:r w:rsidRPr="00002D1A">
        <w:rPr>
          <w:color w:val="000000"/>
          <w:sz w:val="30"/>
          <w:szCs w:val="30"/>
        </w:rPr>
        <w:t xml:space="preserve">Тогда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</m:oMath>
      <w:r w:rsidRPr="00002D1A">
        <w:rPr>
          <w:color w:val="000000"/>
          <w:sz w:val="30"/>
          <w:szCs w:val="30"/>
        </w:rPr>
        <w:t xml:space="preserve"> - каноническое уравнение биссектрисы.</w:t>
      </w:r>
    </w:p>
    <w:p w:rsidR="00002D1A" w:rsidRPr="00002D1A" w:rsidRDefault="00002D1A" w:rsidP="00002D1A">
      <w:pPr>
        <w:shd w:val="clear" w:color="auto" w:fill="FFFFFF"/>
        <w:spacing w:before="14"/>
        <w:ind w:firstLine="68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den>
        </m:f>
      </m:oMath>
      <w:r w:rsidRPr="00002D1A">
        <w:rPr>
          <w:color w:val="000000"/>
          <w:sz w:val="30"/>
          <w:szCs w:val="30"/>
        </w:rPr>
        <w:t xml:space="preserve"> - уравнение биссектрисы.</w:t>
      </w:r>
    </w:p>
    <w:p w:rsidR="00EF288C" w:rsidRPr="007E51E7" w:rsidRDefault="00EF288C" w:rsidP="00A56E8B">
      <w:pPr>
        <w:shd w:val="clear" w:color="auto" w:fill="FFFFFF"/>
        <w:ind w:firstLine="0"/>
        <w:rPr>
          <w:color w:val="000000"/>
          <w:sz w:val="30"/>
          <w:szCs w:val="30"/>
          <w:u w:val="single"/>
        </w:rPr>
      </w:pPr>
    </w:p>
    <w:p w:rsidR="000C5BAC" w:rsidRPr="007E51E7" w:rsidRDefault="000C5BAC" w:rsidP="00A56E8B">
      <w:pPr>
        <w:shd w:val="clear" w:color="auto" w:fill="FFFFFF"/>
        <w:ind w:firstLine="0"/>
        <w:rPr>
          <w:color w:val="000000"/>
          <w:sz w:val="30"/>
          <w:szCs w:val="30"/>
          <w:u w:val="single"/>
        </w:rPr>
      </w:pPr>
    </w:p>
    <w:p w:rsidR="00002D1A" w:rsidRPr="00002D1A" w:rsidRDefault="00002D1A" w:rsidP="00A56E8B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7.</w:t>
      </w:r>
      <w:r w:rsidRPr="00002D1A">
        <w:rPr>
          <w:color w:val="000000"/>
          <w:sz w:val="30"/>
          <w:szCs w:val="30"/>
        </w:rPr>
        <w:t xml:space="preserve"> Решить систему линейных уравнений </w:t>
      </w:r>
    </w:p>
    <w:p w:rsidR="00002D1A" w:rsidRPr="00002D1A" w:rsidRDefault="00B72FDD" w:rsidP="00002D1A">
      <w:pPr>
        <w:shd w:val="clear" w:color="auto" w:fill="FFFFFF"/>
        <w:rPr>
          <w:color w:val="000000"/>
          <w:spacing w:val="-1"/>
          <w:sz w:val="30"/>
          <w:szCs w:val="3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pacing w:val="-1"/>
                  <w:sz w:val="30"/>
                  <w:szCs w:val="3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pacing w:val="-1"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+3</m:t>
                  </m:r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=4,</m:t>
                  </m:r>
                </m:e>
                <m:e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y</m:t>
                  </m:r>
                  <m:r>
                    <w:rPr>
                      <w:color w:val="000000"/>
                      <w:spacing w:val="-1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pacing w:val="-1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pacing w:val="-1"/>
                      <w:sz w:val="30"/>
                      <w:szCs w:val="30"/>
                    </w:rPr>
                    <m:t>=3,</m:t>
                  </m:r>
                  <m:ctrlPr>
                    <w:rPr>
                      <w:rFonts w:ascii="Cambria Math" w:eastAsia="Cambria Math" w:hAnsi="Cambria Math"/>
                      <w:i/>
                      <w:color w:val="000000"/>
                      <w:spacing w:val="-1"/>
                      <w:sz w:val="30"/>
                      <w:szCs w:val="30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/>
                      <w:spacing w:val="-1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eastAsia="Cambria Math" w:hAnsi="Cambria Math"/>
                      <w:color w:val="000000"/>
                      <w:spacing w:val="-1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="Cambria Math"/>
                      <w:color w:val="000000"/>
                      <w:spacing w:val="-1"/>
                      <w:sz w:val="30"/>
                      <w:szCs w:val="30"/>
                    </w:rPr>
                    <m:t>+3</m:t>
                  </m:r>
                  <m:r>
                    <w:rPr>
                      <w:rFonts w:ascii="Cambria Math" w:eastAsia="Cambria Math" w:hAnsi="Cambria Math"/>
                      <w:color w:val="000000"/>
                      <w:spacing w:val="-1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 w:eastAsia="Cambria Math"/>
                      <w:color w:val="000000"/>
                      <w:spacing w:val="-1"/>
                      <w:sz w:val="30"/>
                      <w:szCs w:val="30"/>
                    </w:rPr>
                    <m:t>+2</m:t>
                  </m:r>
                  <m:r>
                    <w:rPr>
                      <w:rFonts w:ascii="Cambria Math" w:eastAsia="Cambria Math" w:hAnsi="Cambria Math"/>
                      <w:color w:val="000000"/>
                      <w:spacing w:val="-1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 w:eastAsia="Cambria Math"/>
                      <w:color w:val="000000"/>
                      <w:spacing w:val="-1"/>
                      <w:sz w:val="30"/>
                      <w:szCs w:val="30"/>
                    </w:rPr>
                    <m:t>=7.</m:t>
                  </m:r>
                </m:e>
              </m:eqArr>
            </m:e>
          </m:d>
        </m:oMath>
      </m:oMathPara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ab/>
        <w:t xml:space="preserve">Решение. Сначала систему приводим к ступенчатому виду. Для этого первое уравнение умножаем на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-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2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-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3</m:t>
        </m:r>
      </m:oMath>
      <w:r w:rsidRPr="00002D1A">
        <w:rPr>
          <w:color w:val="000000"/>
          <w:sz w:val="30"/>
          <w:szCs w:val="30"/>
        </w:rPr>
        <w:t xml:space="preserve"> и прибавляем ко второму и третьему уравнению соответственно:</w:t>
      </w:r>
    </w:p>
    <w:p w:rsidR="00002D1A" w:rsidRPr="00002D1A" w:rsidRDefault="00B72FDD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+3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=4,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7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5,</m:t>
                  </m:r>
                </m:e>
                <m:e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7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5</m:t>
                  </m:r>
                </m:e>
              </m:eqArr>
            </m:e>
          </m:d>
          <m:r>
            <w:rPr>
              <w:rFonts w:ascii="Cambria Math"/>
              <w:color w:val="000000"/>
              <w:sz w:val="30"/>
              <w:szCs w:val="30"/>
            </w:rPr>
            <m:t xml:space="preserve">     </m:t>
          </m:r>
          <m:r>
            <w:rPr>
              <w:rFonts w:ascii="Cambria Math" w:hAnsi="Cambria Math"/>
              <w:color w:val="000000"/>
              <w:sz w:val="30"/>
              <w:szCs w:val="30"/>
            </w:rPr>
            <m:t>⇔</m:t>
          </m:r>
          <m:r>
            <w:rPr>
              <w:rFonts w:ascii="Cambria Math"/>
              <w:color w:val="000000"/>
              <w:sz w:val="30"/>
              <w:szCs w:val="30"/>
            </w:rPr>
            <m:t xml:space="preserve">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+3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=4,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 xml:space="preserve">         3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+7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z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=5.</m:t>
                  </m:r>
                </m:e>
              </m:eqArr>
            </m:e>
          </m:d>
        </m:oMath>
      </m:oMathPara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>Далее, вычитая из третьего уравнения второе, получаем ступенча</w:t>
      </w:r>
      <w:r w:rsidRPr="00002D1A">
        <w:rPr>
          <w:color w:val="000000"/>
          <w:sz w:val="30"/>
          <w:szCs w:val="30"/>
        </w:rPr>
        <w:softHyphen/>
        <w:t xml:space="preserve">тый вид. Число ненулевых уравнений </w:t>
      </w:r>
      <m:oMath>
        <m:r>
          <w:rPr>
            <w:rFonts w:ascii="Cambria Math"/>
            <w:color w:val="000000"/>
            <w:sz w:val="30"/>
            <w:szCs w:val="30"/>
          </w:rPr>
          <m:t>(=2)</m:t>
        </m:r>
      </m:oMath>
      <w:r w:rsidRPr="00002D1A">
        <w:rPr>
          <w:color w:val="000000"/>
          <w:sz w:val="30"/>
          <w:szCs w:val="30"/>
        </w:rPr>
        <w:t xml:space="preserve"> меньше, чем число неизвестных </w:t>
      </w:r>
      <m:oMath>
        <m:r>
          <w:rPr>
            <w:rFonts w:ascii="Cambria Math"/>
            <w:color w:val="000000"/>
            <w:sz w:val="30"/>
            <w:szCs w:val="30"/>
          </w:rPr>
          <m:t>(=3)</m:t>
        </m:r>
      </m:oMath>
      <w:r w:rsidRPr="00002D1A">
        <w:rPr>
          <w:color w:val="000000"/>
          <w:sz w:val="30"/>
          <w:szCs w:val="30"/>
        </w:rPr>
        <w:t>; отсюда следует, что система неопределена. Для того</w:t>
      </w:r>
      <w:proofErr w:type="gramStart"/>
      <w:r w:rsidRPr="00002D1A">
        <w:rPr>
          <w:color w:val="000000"/>
          <w:sz w:val="30"/>
          <w:szCs w:val="30"/>
        </w:rPr>
        <w:t>,</w:t>
      </w:r>
      <w:proofErr w:type="gramEnd"/>
      <w:r w:rsidRPr="00002D1A">
        <w:rPr>
          <w:color w:val="000000"/>
          <w:sz w:val="30"/>
          <w:szCs w:val="30"/>
        </w:rPr>
        <w:t xml:space="preserve"> чтобы записать формулу общего решения, объявим неизвестную 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002D1A">
        <w:rPr>
          <w:color w:val="000000"/>
          <w:sz w:val="30"/>
          <w:szCs w:val="30"/>
        </w:rPr>
        <w:t xml:space="preserve"> свободной;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02D1A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002D1A">
        <w:rPr>
          <w:color w:val="000000"/>
          <w:sz w:val="30"/>
          <w:szCs w:val="30"/>
        </w:rPr>
        <w:t xml:space="preserve"> выражаются тогда через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ab/>
        <w:t xml:space="preserve">Ответ: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,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,</m:t>
                </m:r>
              </m:e>
            </m:eqArr>
          </m:e>
        </m:d>
        <m:r>
          <w:rPr>
            <w:rFonts w:ascii="Cambria Math"/>
            <w:color w:val="000000"/>
            <w:sz w:val="30"/>
            <w:szCs w:val="30"/>
          </w:rPr>
          <m:t xml:space="preserve">      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∈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R</m:t>
        </m:r>
      </m:oMath>
      <w:r w:rsidRPr="00002D1A">
        <w:rPr>
          <w:color w:val="000000"/>
          <w:sz w:val="30"/>
          <w:szCs w:val="30"/>
        </w:rPr>
        <w:t>.</w:t>
      </w:r>
    </w:p>
    <w:p w:rsidR="00EF288C" w:rsidRPr="007E51E7" w:rsidRDefault="00EF288C" w:rsidP="0075295A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  <w:u w:val="single"/>
        </w:rPr>
      </w:pPr>
    </w:p>
    <w:p w:rsidR="00002D1A" w:rsidRPr="00002D1A" w:rsidRDefault="00002D1A" w:rsidP="0075295A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u w:val="single"/>
        </w:rPr>
        <w:t>Задача 8.</w:t>
      </w:r>
      <w:r w:rsidRPr="00002D1A">
        <w:rPr>
          <w:color w:val="000000"/>
          <w:sz w:val="30"/>
          <w:szCs w:val="30"/>
        </w:rPr>
        <w:t xml:space="preserve"> Найти собственные числа и собственные вектора линейного оператора пространства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30"/>
                <w:szCs w:val="30"/>
              </w:rPr>
              <m:t>R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</m:oMath>
      <w:r w:rsidRPr="00002D1A">
        <w:rPr>
          <w:color w:val="000000"/>
          <w:sz w:val="30"/>
          <w:szCs w:val="30"/>
        </w:rPr>
        <w:t xml:space="preserve">, заданного матрицей </w:t>
      </w:r>
    </w:p>
    <w:p w:rsidR="00002D1A" w:rsidRPr="00002D1A" w:rsidRDefault="00002D1A" w:rsidP="00002D1A">
      <w:pPr>
        <w:shd w:val="clear" w:color="auto" w:fill="FFFFFF"/>
        <w:tabs>
          <w:tab w:val="left" w:pos="754"/>
        </w:tabs>
        <w:jc w:val="center"/>
        <w:rPr>
          <w:color w:val="000000"/>
          <w:sz w:val="30"/>
          <w:szCs w:val="30"/>
        </w:rPr>
      </w:pP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  <m:r>
          <w:rPr>
            <w:rFonts w:asci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0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ab/>
        <w:t>Решение. Составляем и решаем характеристическое уравнение</w:t>
      </w:r>
    </w:p>
    <w:p w:rsidR="00002D1A" w:rsidRPr="00002D1A" w:rsidRDefault="00B72FDD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λ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λ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λ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</w:rPr>
            <m:t>=0</m:t>
          </m:r>
        </m:oMath>
      </m:oMathPara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</w:rPr>
            <m:t>⇔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3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λ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2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λ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1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λ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-</m:t>
          </m:r>
          <m:r>
            <w:rPr>
              <w:rFonts w:ascii="Cambria Math"/>
              <w:color w:val="000000"/>
              <w:sz w:val="30"/>
              <w:szCs w:val="30"/>
            </w:rPr>
            <m:t>4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1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λ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3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λ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=0</m:t>
          </m:r>
        </m:oMath>
      </m:oMathPara>
    </w:p>
    <w:p w:rsidR="00002D1A" w:rsidRPr="00002D1A" w:rsidRDefault="00002D1A" w:rsidP="00002D1A">
      <w:pPr>
        <w:shd w:val="clear" w:color="auto" w:fill="FFFFFF"/>
        <w:tabs>
          <w:tab w:val="left" w:pos="754"/>
        </w:tabs>
        <w:jc w:val="center"/>
        <w:rPr>
          <w:color w:val="000000"/>
          <w:sz w:val="30"/>
          <w:szCs w:val="30"/>
          <w:lang w:val="en-US"/>
        </w:rPr>
      </w:pP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⇔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3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2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1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r>
          <w:rPr>
            <w:rFonts w:ascii="Cambria Math"/>
            <w:color w:val="000000"/>
            <w:sz w:val="30"/>
            <w:szCs w:val="30"/>
            <w:lang w:val="en-US"/>
          </w:rPr>
          <m:t>-</m:t>
        </m:r>
        <m:r>
          <w:rPr>
            <w:rFonts w:ascii="Cambria Math"/>
            <w:color w:val="000000"/>
            <w:sz w:val="30"/>
            <w:szCs w:val="30"/>
            <w:lang w:val="en-US"/>
          </w:rPr>
          <m:t>8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2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r>
          <w:rPr>
            <w:rFonts w:ascii="Cambria Math"/>
            <w:color w:val="000000"/>
            <w:sz w:val="30"/>
            <w:szCs w:val="30"/>
            <w:lang w:val="en-US"/>
          </w:rPr>
          <m:t>=0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⇔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2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λ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  <w:lang w:val="en-US"/>
                  </w:rPr>
                  <m:t>2</m:t>
                </m:r>
              </m:sup>
            </m:sSup>
            <m:r>
              <w:rPr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5</m:t>
            </m:r>
          </m:e>
        </m:d>
        <m:r>
          <w:rPr>
            <w:rFonts w:ascii="Cambria Math"/>
            <w:color w:val="000000"/>
            <w:sz w:val="30"/>
            <w:szCs w:val="30"/>
            <w:lang w:val="en-US"/>
          </w:rPr>
          <m:t>=0</m:t>
        </m:r>
      </m:oMath>
      <w:r w:rsidRPr="00002D1A">
        <w:rPr>
          <w:color w:val="000000"/>
          <w:sz w:val="30"/>
          <w:szCs w:val="30"/>
          <w:lang w:val="en-US"/>
        </w:rPr>
        <w:t>,</w:t>
      </w:r>
    </w:p>
    <w:p w:rsidR="00002D1A" w:rsidRPr="00002D1A" w:rsidRDefault="00B72FDD" w:rsidP="00002D1A">
      <w:pPr>
        <w:shd w:val="clear" w:color="auto" w:fill="FFFFFF"/>
        <w:tabs>
          <w:tab w:val="left" w:pos="754"/>
        </w:tabs>
        <w:jc w:val="center"/>
        <w:rPr>
          <w:color w:val="000000"/>
          <w:sz w:val="30"/>
          <w:szCs w:val="3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  <w:lang w:val="en-US"/>
          </w:rPr>
          <m:t>=2</m:t>
        </m:r>
      </m:oMath>
      <w:r w:rsidR="00002D1A" w:rsidRPr="00002D1A">
        <w:rPr>
          <w:color w:val="000000"/>
          <w:sz w:val="30"/>
          <w:szCs w:val="3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  <w:lang w:val="en-US"/>
          </w:rPr>
          <m:t>=</m:t>
        </m:r>
        <m:r>
          <w:rPr>
            <w:rFonts w:ascii="Cambria Math"/>
            <w:color w:val="000000"/>
            <w:sz w:val="30"/>
            <w:szCs w:val="30"/>
            <w:lang w:val="en-US"/>
          </w:rPr>
          <m:t>-</m:t>
        </m:r>
        <m:r>
          <w:rPr>
            <w:rFonts w:ascii="Cambria Math"/>
            <w:color w:val="000000"/>
            <w:sz w:val="30"/>
            <w:szCs w:val="30"/>
            <w:lang w:val="en-US"/>
          </w:rPr>
          <m:t>1</m:t>
        </m:r>
      </m:oMath>
      <w:r w:rsidR="00002D1A" w:rsidRPr="00002D1A">
        <w:rPr>
          <w:color w:val="000000"/>
          <w:sz w:val="30"/>
          <w:szCs w:val="3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3</m:t>
            </m:r>
          </m:sub>
        </m:sSub>
        <m:r>
          <w:rPr>
            <w:rFonts w:ascii="Cambria Math"/>
            <w:color w:val="000000"/>
            <w:sz w:val="30"/>
            <w:szCs w:val="30"/>
            <w:lang w:val="en-US"/>
          </w:rPr>
          <m:t>=5</m:t>
        </m:r>
      </m:oMath>
      <w:r w:rsidR="00002D1A" w:rsidRPr="00002D1A">
        <w:rPr>
          <w:color w:val="000000"/>
          <w:sz w:val="30"/>
          <w:szCs w:val="30"/>
          <w:lang w:val="en-US"/>
        </w:rPr>
        <w:t>.</w:t>
      </w:r>
    </w:p>
    <w:p w:rsidR="00002D1A" w:rsidRPr="00002D1A" w:rsidRDefault="00002D1A" w:rsidP="00002D1A">
      <w:pPr>
        <w:shd w:val="clear" w:color="auto" w:fill="FFFFFF"/>
        <w:tabs>
          <w:tab w:val="left" w:pos="754"/>
        </w:tabs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  <w:lang w:val="en-US"/>
        </w:rPr>
        <w:tab/>
      </w:r>
      <w:r w:rsidRPr="00002D1A">
        <w:rPr>
          <w:color w:val="000000"/>
          <w:sz w:val="30"/>
          <w:szCs w:val="30"/>
        </w:rPr>
        <w:t xml:space="preserve">Определяем собственные векторы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Pr="00002D1A">
        <w:rPr>
          <w:color w:val="000000"/>
          <w:sz w:val="30"/>
          <w:szCs w:val="30"/>
        </w:rPr>
        <w:t xml:space="preserve">, соответствующие найденным характеристическим числам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Pr="00002D1A">
        <w:rPr>
          <w:color w:val="000000"/>
          <w:sz w:val="30"/>
          <w:szCs w:val="30"/>
        </w:rPr>
        <w:t>, из системы од</w:t>
      </w:r>
      <w:r w:rsidRPr="00002D1A">
        <w:rPr>
          <w:color w:val="000000"/>
          <w:sz w:val="30"/>
          <w:szCs w:val="30"/>
        </w:rPr>
        <w:softHyphen/>
        <w:t xml:space="preserve">нородных уравнений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λ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</m:d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i</m:t>
            </m:r>
          </m:sub>
        </m:sSub>
        <m:r>
          <w:rPr>
            <w:rFonts w:ascii="Cambria Math"/>
            <w:color w:val="000000"/>
            <w:sz w:val="30"/>
            <w:szCs w:val="30"/>
          </w:rPr>
          <m:t>=0 (</m:t>
        </m:r>
        <m: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>=1, 2, 3)</m:t>
        </m:r>
      </m:oMath>
      <w:r w:rsidRPr="00002D1A">
        <w:rPr>
          <w:color w:val="000000"/>
          <w:sz w:val="30"/>
          <w:szCs w:val="30"/>
        </w:rPr>
        <w:t xml:space="preserve">. Здесь </w:t>
      </w:r>
      <m:oMath>
        <m:r>
          <w:rPr>
            <w:rFonts w:ascii="Cambria Math" w:hAnsi="Cambria Math"/>
            <w:color w:val="000000"/>
            <w:sz w:val="30"/>
            <w:szCs w:val="30"/>
          </w:rPr>
          <m:t>E</m:t>
        </m:r>
      </m:oMath>
      <w:r w:rsidRPr="00002D1A">
        <w:rPr>
          <w:color w:val="000000"/>
          <w:sz w:val="30"/>
          <w:szCs w:val="30"/>
        </w:rPr>
        <w:t xml:space="preserve"> </w:t>
      </w:r>
      <w:r w:rsidR="00035099">
        <w:rPr>
          <w:color w:val="000000"/>
          <w:sz w:val="30"/>
          <w:szCs w:val="30"/>
        </w:rPr>
        <w:t>−</w:t>
      </w:r>
      <w:r w:rsidRPr="00002D1A">
        <w:rPr>
          <w:color w:val="000000"/>
          <w:sz w:val="30"/>
          <w:szCs w:val="30"/>
        </w:rPr>
        <w:t xml:space="preserve"> единичная </w:t>
      </w:r>
      <m:oMath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/>
            <w:color w:val="000000"/>
            <w:sz w:val="30"/>
            <w:szCs w:val="30"/>
          </w:rPr>
          <m:t>×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/>
            <w:color w:val="000000"/>
            <w:sz w:val="30"/>
            <w:szCs w:val="30"/>
          </w:rPr>
          <m:t>-матрица</m:t>
        </m:r>
        <m:r>
          <w:rPr>
            <w:rFonts w:ascii="Cambria Math"/>
            <w:color w:val="000000"/>
            <w:sz w:val="30"/>
            <w:szCs w:val="30"/>
          </w:rPr>
          <m:t>.</m:t>
        </m:r>
      </m:oMath>
      <w:r w:rsidRPr="00002D1A">
        <w:rPr>
          <w:color w:val="000000"/>
          <w:sz w:val="30"/>
          <w:szCs w:val="30"/>
        </w:rPr>
        <w:tab/>
        <w:t>Получаем</w:t>
      </w:r>
    </w:p>
    <w:p w:rsidR="00002D1A" w:rsidRPr="00002D1A" w:rsidRDefault="00002D1A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=2</m:t>
        </m:r>
      </m:oMath>
      <w:r w:rsidRPr="00002D1A">
        <w:rPr>
          <w:color w:val="000000"/>
          <w:sz w:val="30"/>
          <w:szCs w:val="30"/>
        </w:rPr>
        <w:tab/>
      </w:r>
      <w:r w:rsidRPr="00002D1A">
        <w:rPr>
          <w:color w:val="000000"/>
          <w:sz w:val="30"/>
          <w:szCs w:val="30"/>
        </w:rPr>
        <w:tab/>
      </w:r>
      <w:r w:rsidRPr="00002D1A">
        <w:rPr>
          <w:color w:val="000000"/>
          <w:sz w:val="30"/>
          <w:szCs w:val="30"/>
        </w:rPr>
        <w:tab/>
        <w:t xml:space="preserve">       2)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002D1A">
        <w:rPr>
          <w:color w:val="000000"/>
          <w:sz w:val="30"/>
          <w:szCs w:val="30"/>
        </w:rPr>
        <w:tab/>
      </w:r>
      <w:r w:rsidRPr="00002D1A">
        <w:rPr>
          <w:color w:val="000000"/>
          <w:sz w:val="30"/>
          <w:szCs w:val="30"/>
        </w:rPr>
        <w:tab/>
        <w:t xml:space="preserve"> </w:t>
      </w:r>
      <w:r w:rsidRPr="00002D1A">
        <w:rPr>
          <w:color w:val="000000"/>
          <w:sz w:val="30"/>
          <w:szCs w:val="30"/>
        </w:rPr>
        <w:tab/>
        <w:t xml:space="preserve"> 3)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  <m:r>
          <w:rPr>
            <w:rFonts w:ascii="Cambria Math"/>
            <w:color w:val="000000"/>
            <w:sz w:val="30"/>
            <w:szCs w:val="30"/>
          </w:rPr>
          <m:t>=5</m:t>
        </m:r>
      </m:oMath>
    </w:p>
    <w:p w:rsidR="00002D1A" w:rsidRPr="00002D1A" w:rsidRDefault="00B72FDD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</m:eqArr>
          </m:e>
        </m:d>
      </m:oMath>
      <w:r w:rsidR="00002D1A" w:rsidRPr="00002D1A">
        <w:rPr>
          <w:color w:val="000000"/>
          <w:sz w:val="30"/>
          <w:szCs w:val="30"/>
        </w:rPr>
        <w:t xml:space="preserve"> </w:t>
      </w:r>
      <w:r w:rsidR="00002D1A" w:rsidRPr="00002D1A">
        <w:rPr>
          <w:color w:val="000000"/>
          <w:sz w:val="30"/>
          <w:szCs w:val="30"/>
        </w:rPr>
        <w:tab/>
      </w:r>
      <w:r w:rsidR="00002D1A" w:rsidRPr="00002D1A">
        <w:rPr>
          <w:color w:val="000000"/>
          <w:sz w:val="30"/>
          <w:szCs w:val="30"/>
        </w:rPr>
        <w:tab/>
        <w:t xml:space="preserve">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</m:eqArr>
          </m:e>
        </m:d>
      </m:oMath>
      <w:r w:rsidR="00002D1A" w:rsidRPr="00002D1A">
        <w:rPr>
          <w:color w:val="000000"/>
          <w:sz w:val="30"/>
          <w:szCs w:val="30"/>
        </w:rPr>
        <w:tab/>
        <w:t xml:space="preserve"> </w:t>
      </w:r>
      <w:r w:rsidR="00002D1A" w:rsidRPr="00002D1A">
        <w:rPr>
          <w:color w:val="000000"/>
          <w:sz w:val="30"/>
          <w:szCs w:val="30"/>
        </w:rPr>
        <w:tab/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  <m:r>
                  <w:rPr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z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=0</m:t>
                </m:r>
              </m:e>
            </m:eqArr>
          </m:e>
        </m:d>
      </m:oMath>
    </w:p>
    <w:p w:rsidR="00002D1A" w:rsidRPr="00002D1A" w:rsidRDefault="00002D1A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1, 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>;</m:t>
        </m:r>
      </m:oMath>
      <w:r w:rsidRPr="00002D1A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/>
            <w:color w:val="000000"/>
            <w:sz w:val="30"/>
            <w:szCs w:val="30"/>
          </w:rPr>
          <m:t>;</m:t>
        </m:r>
      </m:oMath>
      <w:r w:rsidRPr="00002D1A">
        <w:rPr>
          <w:color w:val="000000"/>
          <w:sz w:val="30"/>
          <w:szCs w:val="30"/>
        </w:rPr>
        <w:t xml:space="preserve">  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t</m:t>
        </m:r>
        <m:r>
          <w:rPr>
            <w:rFonts w:ascii="Cambria Math"/>
            <w:color w:val="000000"/>
            <w:sz w:val="30"/>
            <w:szCs w:val="30"/>
          </w:rPr>
          <m:t>;</m:t>
        </m:r>
      </m:oMath>
    </w:p>
    <w:p w:rsidR="00002D1A" w:rsidRPr="00002D1A" w:rsidRDefault="00B72FDD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i</m:t>
        </m:r>
        <m:r>
          <w:rPr>
            <w:color w:val="000000"/>
            <w:sz w:val="30"/>
            <w:szCs w:val="30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002D1A" w:rsidRPr="00002D1A">
        <w:rPr>
          <w:color w:val="000000"/>
          <w:sz w:val="30"/>
          <w:szCs w:val="30"/>
        </w:rPr>
        <w:t>;</w:t>
      </w:r>
      <w:r w:rsidR="00002D1A" w:rsidRPr="00002D1A">
        <w:rPr>
          <w:color w:val="000000"/>
          <w:sz w:val="30"/>
          <w:szCs w:val="30"/>
        </w:rPr>
        <w:tab/>
      </w:r>
      <w:r w:rsidR="00611DC8" w:rsidRPr="00611DC8">
        <w:rPr>
          <w:color w:val="000000"/>
          <w:sz w:val="30"/>
          <w:szCs w:val="30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002D1A" w:rsidRPr="00002D1A">
        <w:rPr>
          <w:color w:val="000000"/>
          <w:sz w:val="30"/>
          <w:szCs w:val="30"/>
        </w:rPr>
        <w:t>;</w:t>
      </w:r>
      <w:r w:rsidR="00002D1A" w:rsidRPr="00002D1A">
        <w:rPr>
          <w:color w:val="000000"/>
          <w:sz w:val="30"/>
          <w:szCs w:val="30"/>
        </w:rPr>
        <w:tab/>
      </w:r>
      <w:r w:rsidR="00611DC8" w:rsidRPr="00611DC8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m:rPr>
            <m:sty m:val="bi"/>
          </m:rP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002D1A"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  <w:r w:rsidRPr="00002D1A">
        <w:rPr>
          <w:color w:val="000000"/>
          <w:sz w:val="30"/>
          <w:szCs w:val="30"/>
        </w:rPr>
        <w:tab/>
        <w:t xml:space="preserve">Ответ. Собственные числа -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=2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  <m:r>
          <w:rPr>
            <w:rFonts w:ascii="Cambria Math"/>
            <w:color w:val="000000"/>
            <w:sz w:val="30"/>
            <w:szCs w:val="30"/>
          </w:rPr>
          <m:t>=5</m:t>
        </m:r>
      </m:oMath>
      <w:r w:rsidRPr="00002D1A">
        <w:rPr>
          <w:color w:val="000000"/>
          <w:sz w:val="30"/>
          <w:szCs w:val="30"/>
        </w:rPr>
        <w:t xml:space="preserve">; соответствующие им собственные векторы </w:t>
      </w:r>
      <w:r w:rsidR="00035099">
        <w:rPr>
          <w:color w:val="000000"/>
          <w:sz w:val="30"/>
          <w:szCs w:val="30"/>
        </w:rPr>
        <w:t>−</w:t>
      </w:r>
      <w:r w:rsidRPr="00002D1A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i</m:t>
        </m:r>
        <m:r>
          <w:rPr>
            <w:color w:val="000000"/>
            <w:sz w:val="30"/>
            <w:szCs w:val="30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002D1A">
        <w:rPr>
          <w:color w:val="000000"/>
          <w:sz w:val="30"/>
          <w:szCs w:val="30"/>
        </w:rPr>
        <w:t>,</w:t>
      </w:r>
      <w:r w:rsidRPr="00002D1A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002D1A">
        <w:rPr>
          <w:color w:val="000000"/>
          <w:sz w:val="30"/>
          <w:szCs w:val="30"/>
        </w:rPr>
        <w:t xml:space="preserve">, </w:t>
      </w:r>
      <w:r w:rsidRPr="00002D1A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  <m:r>
          <w:rPr>
            <w:rFonts w:ascii="Cambria Math"/>
            <w:color w:val="000000"/>
            <w:sz w:val="30"/>
            <w:szCs w:val="30"/>
          </w:rPr>
          <m:t>=(2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i</m:t>
        </m:r>
        <m:r>
          <m:rPr>
            <m:sty m:val="bi"/>
          </m:rP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j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m:rPr>
            <m:sty m:val="bi"/>
          </m:rPr>
          <w:rPr>
            <w:rFonts w:ascii="Cambria Math" w:hAnsi="Cambria Math"/>
            <w:color w:val="000000"/>
            <w:sz w:val="30"/>
            <w:szCs w:val="30"/>
          </w:rPr>
          <m:t>k</m:t>
        </m:r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002D1A">
        <w:rPr>
          <w:color w:val="000000"/>
          <w:sz w:val="30"/>
          <w:szCs w:val="30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t∈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0"/>
                <w:szCs w:val="30"/>
              </w:rPr>
              <m:t>R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t</m:t>
            </m:r>
            <m:r>
              <w:rPr>
                <w:rFonts w:ascii="Cambria Math"/>
                <w:color w:val="000000"/>
                <w:sz w:val="30"/>
                <w:szCs w:val="30"/>
              </w:rPr>
              <m:t>≠</m:t>
            </m:r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e>
        </m:d>
      </m:oMath>
      <w:r w:rsidRPr="00002D1A">
        <w:rPr>
          <w:color w:val="000000"/>
          <w:sz w:val="30"/>
          <w:szCs w:val="30"/>
        </w:rPr>
        <w:t>.</w:t>
      </w:r>
    </w:p>
    <w:p w:rsidR="00002D1A" w:rsidRPr="00002D1A" w:rsidRDefault="00002D1A" w:rsidP="00A56E8B">
      <w:pPr>
        <w:shd w:val="clear" w:color="auto" w:fill="FFFFFF"/>
        <w:tabs>
          <w:tab w:val="left" w:pos="754"/>
        </w:tabs>
        <w:ind w:firstLine="0"/>
        <w:rPr>
          <w:color w:val="000000"/>
          <w:sz w:val="30"/>
          <w:szCs w:val="30"/>
        </w:rPr>
      </w:pPr>
    </w:p>
    <w:p w:rsidR="00B5613A" w:rsidRPr="00B9203F" w:rsidRDefault="00B5613A" w:rsidP="008B063A">
      <w:pPr>
        <w:rPr>
          <w:sz w:val="30"/>
          <w:szCs w:val="30"/>
        </w:rPr>
      </w:pPr>
      <w:r w:rsidRPr="00B9203F">
        <w:rPr>
          <w:sz w:val="30"/>
          <w:szCs w:val="30"/>
        </w:rPr>
        <w:t>ЗАДАНИЯ</w:t>
      </w:r>
      <w:bookmarkEnd w:id="2"/>
      <w:bookmarkEnd w:id="3"/>
    </w:p>
    <w:p w:rsidR="00B5613A" w:rsidRPr="00B9203F" w:rsidRDefault="00F80DDB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bookmarkStart w:id="4" w:name="_Toc250820397"/>
      <w:bookmarkStart w:id="5" w:name="_Toc272583878"/>
      <w:proofErr w:type="gramStart"/>
      <w:r w:rsidRPr="00B9203F">
        <w:rPr>
          <w:color w:val="000000"/>
          <w:sz w:val="30"/>
          <w:szCs w:val="30"/>
        </w:rPr>
        <w:t>Даны</w:t>
      </w:r>
      <w:proofErr w:type="gramEnd"/>
      <w:r w:rsidRPr="00B9203F">
        <w:rPr>
          <w:color w:val="000000"/>
          <w:sz w:val="30"/>
          <w:szCs w:val="30"/>
        </w:rPr>
        <w:t xml:space="preserve"> декартовы прямоугольные координаты вершин пирамиды</w:t>
      </w:r>
      <w:r w:rsidR="00B5613A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sub>
        </m:sSub>
      </m:oMath>
      <w:r w:rsidR="00B5613A" w:rsidRPr="00B9203F">
        <w:rPr>
          <w:color w:val="000000"/>
          <w:sz w:val="30"/>
          <w:szCs w:val="30"/>
        </w:rPr>
        <w:t xml:space="preserve">. </w:t>
      </w:r>
      <w:r w:rsidRPr="00B9203F">
        <w:rPr>
          <w:color w:val="000000"/>
          <w:sz w:val="30"/>
          <w:szCs w:val="30"/>
        </w:rPr>
        <w:t>Найти</w:t>
      </w:r>
      <w:r w:rsidR="00B5613A" w:rsidRPr="004F4B00">
        <w:rPr>
          <w:color w:val="000000"/>
          <w:sz w:val="30"/>
          <w:szCs w:val="30"/>
        </w:rPr>
        <w:t>:</w:t>
      </w:r>
      <w:bookmarkEnd w:id="4"/>
      <w:bookmarkEnd w:id="5"/>
    </w:p>
    <w:p w:rsidR="00B5613A" w:rsidRPr="00B9203F" w:rsidRDefault="00B5613A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угол 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</m:oMath>
      <w:r w:rsidRPr="00B9203F">
        <w:rPr>
          <w:color w:val="000000"/>
          <w:sz w:val="30"/>
          <w:szCs w:val="30"/>
        </w:rPr>
        <w:t xml:space="preserve"> </w:t>
      </w:r>
      <w:r w:rsidR="00585B60" w:rsidRPr="00B9203F">
        <w:rPr>
          <w:color w:val="000000"/>
          <w:sz w:val="30"/>
          <w:szCs w:val="30"/>
        </w:rPr>
        <w:t>между ребрами</w:t>
      </w:r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B9203F">
        <w:rPr>
          <w:color w:val="000000"/>
          <w:sz w:val="30"/>
          <w:szCs w:val="3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sub>
        </m:sSub>
      </m:oMath>
      <w:r w:rsidRPr="00B9203F">
        <w:rPr>
          <w:color w:val="000000"/>
          <w:sz w:val="30"/>
          <w:szCs w:val="30"/>
        </w:rPr>
        <w:t>;</w:t>
      </w:r>
    </w:p>
    <w:p w:rsidR="00F80DDB" w:rsidRPr="00B9203F" w:rsidRDefault="00F80DDB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площадь </w:t>
      </w:r>
      <m:oMath>
        <m:r>
          <w:rPr>
            <w:rFonts w:ascii="Cambria Math" w:hAnsi="Cambria Math"/>
            <w:color w:val="000000"/>
            <w:sz w:val="30"/>
            <w:szCs w:val="30"/>
          </w:rPr>
          <m:t>S</m:t>
        </m:r>
      </m:oMath>
      <w:r w:rsidR="00B5613A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грани</w:t>
      </w:r>
      <w:r w:rsidR="00B5613A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="00B5613A" w:rsidRPr="00B9203F">
        <w:rPr>
          <w:color w:val="000000"/>
          <w:sz w:val="30"/>
          <w:szCs w:val="30"/>
        </w:rPr>
        <w:t>;</w:t>
      </w:r>
    </w:p>
    <w:p w:rsidR="00B5613A" w:rsidRPr="00B9203F" w:rsidRDefault="00B5613A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объем </w:t>
      </w:r>
      <m:oMath>
        <m:r>
          <w:rPr>
            <w:rFonts w:ascii="Cambria Math" w:hAnsi="Cambria Math"/>
            <w:color w:val="000000"/>
            <w:sz w:val="30"/>
            <w:szCs w:val="30"/>
          </w:rPr>
          <m:t>V</m:t>
        </m:r>
      </m:oMath>
      <w:r w:rsidR="00F80DDB" w:rsidRPr="00B9203F">
        <w:rPr>
          <w:color w:val="000000"/>
          <w:sz w:val="30"/>
          <w:szCs w:val="30"/>
        </w:rPr>
        <w:t xml:space="preserve"> пирамиды;</w:t>
      </w:r>
    </w:p>
    <w:p w:rsidR="00F80DDB" w:rsidRPr="00B9203F" w:rsidRDefault="00F80DDB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уравнение плоскости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="00B5613A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грани</w:t>
      </w:r>
      <w:r w:rsidR="00B5613A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="00B5613A" w:rsidRPr="00B9203F">
        <w:rPr>
          <w:color w:val="000000"/>
          <w:sz w:val="30"/>
          <w:szCs w:val="30"/>
        </w:rPr>
        <w:t>;</w:t>
      </w:r>
    </w:p>
    <w:p w:rsidR="00B5613A" w:rsidRPr="00B9203F" w:rsidRDefault="00B5613A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угол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</m:oMath>
      <w:r w:rsidRPr="00B9203F">
        <w:rPr>
          <w:color w:val="000000"/>
          <w:sz w:val="30"/>
          <w:szCs w:val="30"/>
        </w:rPr>
        <w:t xml:space="preserve"> </w:t>
      </w:r>
      <w:r w:rsidR="00F80DDB" w:rsidRPr="00B9203F">
        <w:rPr>
          <w:color w:val="000000"/>
          <w:sz w:val="30"/>
          <w:szCs w:val="30"/>
        </w:rPr>
        <w:t xml:space="preserve">между ребром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sub>
        </m:sSub>
      </m:oMath>
      <w:r w:rsidRPr="00B9203F">
        <w:rPr>
          <w:color w:val="000000"/>
          <w:sz w:val="30"/>
          <w:szCs w:val="30"/>
        </w:rPr>
        <w:t xml:space="preserve"> </w:t>
      </w:r>
      <w:r w:rsidR="00F80DDB" w:rsidRPr="00B9203F">
        <w:rPr>
          <w:color w:val="000000"/>
          <w:sz w:val="30"/>
          <w:szCs w:val="30"/>
        </w:rPr>
        <w:t>и гранью</w:t>
      </w:r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Pr="00B9203F">
        <w:rPr>
          <w:color w:val="000000"/>
          <w:sz w:val="30"/>
          <w:szCs w:val="30"/>
        </w:rPr>
        <w:t>;</w:t>
      </w:r>
    </w:p>
    <w:p w:rsidR="00F80DDB" w:rsidRDefault="00B5613A" w:rsidP="008B063A">
      <w:pPr>
        <w:pStyle w:val="ac"/>
        <w:numPr>
          <w:ilvl w:val="0"/>
          <w:numId w:val="11"/>
        </w:numPr>
        <w:shd w:val="clear" w:color="auto" w:fill="FFFFFF"/>
        <w:spacing w:line="276" w:lineRule="auto"/>
        <w:ind w:left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у</w:t>
      </w:r>
      <w:r w:rsidR="00F80DDB" w:rsidRPr="00B9203F">
        <w:rPr>
          <w:color w:val="000000"/>
          <w:sz w:val="30"/>
          <w:szCs w:val="30"/>
        </w:rPr>
        <w:t xml:space="preserve">равнение высоты, опущенной из вершины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sub>
        </m:sSub>
      </m:oMath>
      <w:r w:rsidRPr="00B9203F">
        <w:rPr>
          <w:color w:val="000000"/>
          <w:sz w:val="30"/>
          <w:szCs w:val="30"/>
        </w:rPr>
        <w:t xml:space="preserve"> </w:t>
      </w:r>
      <w:r w:rsidR="00F80DDB" w:rsidRPr="00B9203F">
        <w:rPr>
          <w:color w:val="000000"/>
          <w:sz w:val="30"/>
          <w:szCs w:val="30"/>
        </w:rPr>
        <w:t>на грань</w:t>
      </w:r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b>
        </m:sSub>
      </m:oMath>
      <w:r w:rsidRPr="00B9203F">
        <w:rPr>
          <w:color w:val="000000"/>
          <w:sz w:val="30"/>
          <w:szCs w:val="30"/>
        </w:rPr>
        <w:t>.</w:t>
      </w:r>
    </w:p>
    <w:p w:rsidR="00A67B91" w:rsidRPr="004C2E5E" w:rsidRDefault="00A67B91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C2E5E">
        <w:rPr>
          <w:color w:val="000000"/>
          <w:sz w:val="30"/>
          <w:szCs w:val="30"/>
        </w:rPr>
        <w:t xml:space="preserve">1.1.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(-2;0;2)</m:t>
        </m:r>
      </m:oMath>
      <w:r w:rsidRPr="00A67B91">
        <w:rPr>
          <w:color w:val="000000"/>
          <w:sz w:val="30"/>
          <w:szCs w:val="30"/>
        </w:rPr>
        <w:t xml:space="preserve">, 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(2;3;14)</m:t>
        </m:r>
      </m:oMath>
      <w:r w:rsidRPr="00A67B91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(-6;-3;14)</m:t>
        </m:r>
      </m:oMath>
      <w:r w:rsidRPr="004C2E5E">
        <w:rPr>
          <w:color w:val="000000"/>
          <w:sz w:val="30"/>
          <w:szCs w:val="30"/>
        </w:rPr>
        <w:t>,</w:t>
      </w:r>
      <w:r w:rsidR="00811D64" w:rsidRPr="007E51E7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(1;-4;14)</m:t>
        </m:r>
      </m:oMath>
      <w:r w:rsidRPr="004C2E5E">
        <w:rPr>
          <w:color w:val="000000"/>
          <w:sz w:val="30"/>
          <w:szCs w:val="30"/>
        </w:rPr>
        <w:t>.</w:t>
      </w:r>
    </w:p>
    <w:p w:rsidR="004C2E5E" w:rsidRPr="004C2E5E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A67B91" w:rsidRPr="004C2E5E">
        <w:rPr>
          <w:color w:val="000000"/>
          <w:sz w:val="30"/>
          <w:szCs w:val="30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-1;-1;0</m:t>
            </m:r>
          </m:e>
        </m:d>
      </m:oMath>
      <w:r w:rsidR="004C2E5E" w:rsidRPr="004C2E5E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11;2;-4</m:t>
            </m:r>
          </m:e>
        </m:d>
      </m:oMath>
      <w:r w:rsidR="004C2E5E" w:rsidRPr="004C2E5E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11;-4;4</m:t>
            </m:r>
          </m:e>
        </m:d>
      </m:oMath>
      <w:r w:rsidR="004C2E5E" w:rsidRPr="004C2E5E">
        <w:rPr>
          <w:color w:val="000000"/>
          <w:sz w:val="30"/>
          <w:szCs w:val="30"/>
        </w:rPr>
        <w:t>,</w:t>
      </w:r>
      <w:r w:rsidR="004C2E5E" w:rsidRPr="004C2E5E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1;3;3</m:t>
            </m:r>
          </m:e>
        </m:d>
      </m:oMath>
      <w:r w:rsidR="004C2E5E" w:rsidRPr="004C2E5E">
        <w:rPr>
          <w:color w:val="000000"/>
          <w:sz w:val="30"/>
          <w:szCs w:val="30"/>
        </w:rPr>
        <w:t>.</w:t>
      </w:r>
    </w:p>
    <w:p w:rsidR="00A67B91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3.</w:t>
      </w:r>
      <w:r w:rsidR="004C2E5E" w:rsidRPr="004C2E5E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-2;0;0</m:t>
            </m:r>
          </m:e>
        </m:d>
      </m:oMath>
      <w:r w:rsidR="0054220C" w:rsidRPr="0054220C">
        <w:rPr>
          <w:color w:val="000000"/>
          <w:sz w:val="30"/>
          <w:szCs w:val="30"/>
        </w:rPr>
        <w:t>,</w:t>
      </w:r>
      <w:r w:rsidR="004C2E5E" w:rsidRPr="004C2E5E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-1;2-2</m:t>
            </m:r>
          </m:e>
        </m:d>
      </m:oMath>
      <w:r w:rsidR="004C2E5E" w:rsidRPr="004C2E5E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-12;-2;11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811D64" w:rsidRPr="00811D64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1;-3;3</m:t>
            </m:r>
          </m:e>
        </m:d>
      </m:oMath>
      <w:r w:rsidR="004C2E5E" w:rsidRPr="0054220C">
        <w:rPr>
          <w:color w:val="000000"/>
          <w:sz w:val="30"/>
          <w:szCs w:val="30"/>
        </w:rPr>
        <w:t>.</w:t>
      </w:r>
    </w:p>
    <w:p w:rsidR="004C2E5E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4C2E5E" w:rsidRPr="0054220C">
        <w:rPr>
          <w:color w:val="000000"/>
          <w:sz w:val="30"/>
          <w:szCs w:val="30"/>
        </w:rPr>
        <w:t xml:space="preserve">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-2;0;1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0;1;-1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-4;2;0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4C2E5E" w:rsidRPr="0054220C">
        <w:rPr>
          <w:color w:val="000000"/>
          <w:sz w:val="30"/>
          <w:szCs w:val="30"/>
        </w:rPr>
        <w:tab/>
      </w:r>
      <w:r w:rsidR="00811D64" w:rsidRPr="00811D6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-1;3;2</m:t>
            </m:r>
          </m:e>
        </m:d>
      </m:oMath>
      <w:r w:rsidR="004C2E5E" w:rsidRPr="0054220C">
        <w:rPr>
          <w:color w:val="000000"/>
          <w:sz w:val="30"/>
          <w:szCs w:val="30"/>
        </w:rPr>
        <w:t>.</w:t>
      </w:r>
    </w:p>
    <w:p w:rsidR="004C2E5E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5</w:t>
      </w:r>
      <w:r w:rsidR="004C2E5E" w:rsidRPr="0054220C">
        <w:rPr>
          <w:color w:val="000000"/>
          <w:sz w:val="30"/>
          <w:szCs w:val="30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2;-1;1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</w:t>
      </w:r>
      <w:r w:rsidR="00811D64" w:rsidRPr="00811D6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1;1;-1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4;-2;-1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811D64" w:rsidRPr="00811D6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2;3;2</m:t>
            </m:r>
          </m:e>
        </m:d>
      </m:oMath>
      <w:r w:rsidR="004C2E5E" w:rsidRPr="0054220C">
        <w:rPr>
          <w:color w:val="000000"/>
          <w:sz w:val="30"/>
          <w:szCs w:val="30"/>
        </w:rPr>
        <w:t>.</w:t>
      </w:r>
    </w:p>
    <w:p w:rsidR="0054220C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4C2E5E" w:rsidRPr="0054220C">
        <w:rPr>
          <w:color w:val="000000"/>
          <w:sz w:val="30"/>
          <w:szCs w:val="30"/>
        </w:rPr>
        <w:t xml:space="preserve">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2;1;-2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811D64">
        <w:rPr>
          <w:color w:val="000000"/>
          <w:sz w:val="30"/>
          <w:szCs w:val="30"/>
        </w:rPr>
        <w:t xml:space="preserve"> 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4;-4;12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-8;-10;0</m:t>
            </m:r>
          </m:e>
        </m:d>
      </m:oMath>
      <w:r w:rsidR="004C2E5E" w:rsidRPr="0054220C">
        <w:rPr>
          <w:color w:val="000000"/>
          <w:sz w:val="30"/>
          <w:szCs w:val="30"/>
        </w:rPr>
        <w:t>,</w:t>
      </w:r>
      <w:r w:rsidR="00811D64" w:rsidRPr="00811D6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3;-3;-1</m:t>
            </m:r>
          </m:e>
        </m:d>
      </m:oMath>
      <w:r w:rsidR="0054220C" w:rsidRPr="0054220C">
        <w:rPr>
          <w:color w:val="000000"/>
          <w:sz w:val="30"/>
          <w:szCs w:val="30"/>
        </w:rPr>
        <w:t>.</w:t>
      </w:r>
    </w:p>
    <w:p w:rsidR="004C2E5E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54220C" w:rsidRPr="0054220C">
        <w:rPr>
          <w:color w:val="000000"/>
          <w:sz w:val="30"/>
          <w:szCs w:val="30"/>
        </w:rPr>
        <w:t xml:space="preserve">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-2;-1;-2</m:t>
            </m:r>
          </m:e>
        </m:d>
      </m:oMath>
      <w:r w:rsidR="0054220C" w:rsidRPr="0054220C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-1;1;0</m:t>
            </m:r>
          </m:e>
        </m:d>
      </m:oMath>
      <w:r w:rsidR="0054220C" w:rsidRPr="0054220C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0;-3;-1</m:t>
            </m:r>
          </m:e>
        </m:d>
      </m:oMath>
      <w:r w:rsidR="0054220C" w:rsidRPr="0054220C">
        <w:rPr>
          <w:color w:val="000000"/>
          <w:sz w:val="30"/>
          <w:szCs w:val="30"/>
        </w:rPr>
        <w:t>,</w:t>
      </w:r>
      <w:r w:rsidR="0054220C" w:rsidRPr="0054220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1;0;-3</m:t>
            </m:r>
          </m:e>
        </m:d>
      </m:oMath>
      <w:r w:rsidR="0054220C" w:rsidRPr="0054220C">
        <w:rPr>
          <w:color w:val="000000"/>
          <w:sz w:val="30"/>
          <w:szCs w:val="30"/>
        </w:rPr>
        <w:t>.</w:t>
      </w:r>
    </w:p>
    <w:p w:rsidR="004C2E5E" w:rsidRPr="0054220C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54220C" w:rsidRPr="0054220C">
        <w:rPr>
          <w:color w:val="000000"/>
          <w:sz w:val="30"/>
          <w:szCs w:val="30"/>
        </w:rPr>
        <w:t xml:space="preserve">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0;1;1</m:t>
            </m:r>
          </m:e>
        </m:d>
      </m:oMath>
      <w:r w:rsidR="0054220C" w:rsidRPr="0054220C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2;0;-1</m:t>
            </m:r>
          </m:e>
        </m:d>
      </m:oMath>
      <w:r w:rsidR="0054220C" w:rsidRPr="0054220C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2;-9;-10</m:t>
            </m:r>
          </m:e>
        </m:d>
      </m:oMath>
      <w:r w:rsidR="0054220C" w:rsidRPr="0054220C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(2;-2;6)</m:t>
        </m:r>
      </m:oMath>
      <w:r w:rsidR="0054220C" w:rsidRPr="0054220C">
        <w:rPr>
          <w:color w:val="000000"/>
          <w:sz w:val="30"/>
          <w:szCs w:val="30"/>
        </w:rPr>
        <w:t>.</w:t>
      </w:r>
    </w:p>
    <w:p w:rsidR="0054220C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54220C" w:rsidRPr="0054220C">
        <w:rPr>
          <w:color w:val="000000"/>
          <w:sz w:val="30"/>
          <w:szCs w:val="30"/>
        </w:rPr>
        <w:t xml:space="preserve">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-2;0;2</m:t>
            </m:r>
          </m:e>
        </m:d>
      </m:oMath>
      <w:r w:rsidR="00811D64">
        <w:rPr>
          <w:color w:val="000000"/>
          <w:sz w:val="30"/>
          <w:szCs w:val="30"/>
        </w:rPr>
        <w:t xml:space="preserve">, </w:t>
      </w:r>
      <w:r w:rsidR="0054220C" w:rsidRPr="0054220C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-4;-1;4</m:t>
            </m:r>
          </m:e>
        </m:d>
      </m:oMath>
      <w:r w:rsidR="0054220C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0;-2;3</m:t>
            </m:r>
          </m:e>
        </m:d>
      </m:oMath>
      <w:r w:rsidR="0054220C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0;5;5</m:t>
            </m:r>
          </m:e>
        </m:d>
      </m:oMath>
      <w:r w:rsidR="0054220C" w:rsidRPr="007B74A4">
        <w:rPr>
          <w:color w:val="000000"/>
          <w:sz w:val="30"/>
          <w:szCs w:val="30"/>
        </w:rPr>
        <w:t>.</w:t>
      </w:r>
    </w:p>
    <w:p w:rsidR="0054220C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54220C" w:rsidRPr="007B74A4">
        <w:rPr>
          <w:color w:val="000000"/>
          <w:sz w:val="30"/>
          <w:szCs w:val="30"/>
        </w:rPr>
        <w:t xml:space="preserve">10.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-2;2;0</m:t>
            </m:r>
          </m:e>
        </m:d>
      </m:oMath>
      <w:r w:rsidR="00811D64">
        <w:rPr>
          <w:color w:val="000000"/>
          <w:sz w:val="30"/>
          <w:szCs w:val="30"/>
        </w:rPr>
        <w:t xml:space="preserve">, </w:t>
      </w:r>
      <w:r w:rsidR="0054220C" w:rsidRPr="007B74A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12;4;5</m:t>
            </m:r>
          </m:e>
        </m:d>
      </m:oMath>
      <w:r w:rsidR="00811D64">
        <w:rPr>
          <w:color w:val="000000"/>
          <w:sz w:val="30"/>
          <w:szCs w:val="30"/>
        </w:rPr>
        <w:t xml:space="preserve">, </w:t>
      </w:r>
      <w:r w:rsidR="00163EE4" w:rsidRPr="007B74A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-4;-9;10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0;-4;-2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54220C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0;1;1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2;-4;-13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10;12;3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3;-1;0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1;2;-2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3;3;-4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2;4;0</m:t>
            </m:r>
          </m:e>
        </m:d>
      </m:oMath>
      <w:r w:rsidR="00163EE4" w:rsidRPr="007B74A4">
        <w:rPr>
          <w:color w:val="000000"/>
          <w:sz w:val="30"/>
          <w:szCs w:val="30"/>
        </w:rPr>
        <w:t>,</w:t>
      </w:r>
      <w:r w:rsidR="00811D64" w:rsidRPr="00811D64">
        <w:rPr>
          <w:color w:val="000000"/>
          <w:sz w:val="30"/>
          <w:szCs w:val="30"/>
        </w:rPr>
        <w:t xml:space="preserve"> </w:t>
      </w:r>
      <w:r w:rsidR="00332C24" w:rsidRPr="007B74A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3;-3;2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0;-1;2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12;-21;11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16;-22;14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w:r w:rsidR="00332C24" w:rsidRPr="007B74A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-3;0;6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0;-1;2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-1;-3;4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-5;13;0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3;4;1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-2;0;-2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-3;2;-4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-7;-14;0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-1;2;7</m:t>
            </m:r>
          </m:e>
        </m:d>
      </m:oMath>
      <w:r w:rsidR="00163EE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163EE4" w:rsidRPr="007B74A4">
        <w:rPr>
          <w:color w:val="000000"/>
          <w:sz w:val="30"/>
          <w:szCs w:val="30"/>
        </w:rPr>
        <w:t xml:space="preserve">16.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2;0;-2</m:t>
            </m:r>
          </m:e>
        </m:d>
      </m:oMath>
      <w:r w:rsidR="00163EE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-2;8;-3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9;4;2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10;1;-8</m:t>
            </m:r>
          </m:e>
        </m:d>
      </m:oMath>
      <w:r w:rsidR="00332C24" w:rsidRPr="007B74A4">
        <w:rPr>
          <w:color w:val="000000"/>
          <w:sz w:val="30"/>
          <w:szCs w:val="30"/>
        </w:rPr>
        <w:t>.</w:t>
      </w:r>
    </w:p>
    <w:p w:rsidR="00163EE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lastRenderedPageBreak/>
        <w:t>1.</w:t>
      </w:r>
      <w:r w:rsidR="00332C24" w:rsidRPr="007B74A4">
        <w:rPr>
          <w:color w:val="000000"/>
          <w:sz w:val="30"/>
          <w:szCs w:val="30"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0;-2;-2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-4;10;-5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-12;6;-11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-9;6;10</m:t>
            </m:r>
          </m:e>
        </m:d>
      </m:oMath>
      <w:r w:rsidR="00332C24" w:rsidRPr="007B74A4">
        <w:rPr>
          <w:color w:val="000000"/>
          <w:sz w:val="30"/>
          <w:szCs w:val="30"/>
        </w:rPr>
        <w:t>.</w:t>
      </w:r>
    </w:p>
    <w:p w:rsidR="00332C2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332C24" w:rsidRPr="007B74A4">
        <w:rPr>
          <w:color w:val="000000"/>
          <w:sz w:val="30"/>
          <w:szCs w:val="30"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-2;1;0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-4;0;-2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-12;-10;2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-2;2;7</m:t>
            </m:r>
          </m:e>
        </m:d>
      </m:oMath>
      <w:r w:rsidR="00332C24" w:rsidRPr="007B74A4">
        <w:rPr>
          <w:color w:val="000000"/>
          <w:sz w:val="30"/>
          <w:szCs w:val="30"/>
        </w:rPr>
        <w:t>.</w:t>
      </w:r>
    </w:p>
    <w:p w:rsidR="00332C2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332C24" w:rsidRPr="007B74A4">
        <w:rPr>
          <w:color w:val="000000"/>
          <w:sz w:val="30"/>
          <w:szCs w:val="30"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2;2;0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4;3;2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-8;-9;2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2;-2;1</m:t>
            </m:r>
          </m:e>
        </m:d>
      </m:oMath>
      <w:r w:rsidR="00332C24" w:rsidRPr="007B74A4">
        <w:rPr>
          <w:color w:val="000000"/>
          <w:sz w:val="30"/>
          <w:szCs w:val="30"/>
        </w:rPr>
        <w:t>.</w:t>
      </w:r>
    </w:p>
    <w:p w:rsidR="00332C2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332C24" w:rsidRPr="007B74A4">
        <w:rPr>
          <w:color w:val="000000"/>
          <w:sz w:val="30"/>
          <w:szCs w:val="30"/>
        </w:rPr>
        <w:t xml:space="preserve">20.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2;1;2</m:t>
            </m:r>
          </m:e>
        </m:d>
      </m:oMath>
      <w:r w:rsidR="00811D64">
        <w:rPr>
          <w:color w:val="000000"/>
          <w:sz w:val="30"/>
          <w:szCs w:val="30"/>
        </w:rPr>
        <w:t>,</w:t>
      </w:r>
      <w:r w:rsidR="00332C24" w:rsidRPr="007B74A4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-3;-13;4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12;-1;13</m:t>
            </m:r>
          </m:e>
        </m:d>
      </m:oMath>
      <w:r w:rsidR="00332C24"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-1;3;7</m:t>
            </m:r>
          </m:e>
        </m:d>
      </m:oMath>
      <w:r w:rsidR="00332C24" w:rsidRPr="007B74A4">
        <w:rPr>
          <w:color w:val="000000"/>
          <w:sz w:val="30"/>
          <w:szCs w:val="30"/>
        </w:rPr>
        <w:t>.</w:t>
      </w:r>
    </w:p>
    <w:p w:rsidR="00332C24" w:rsidRPr="007B74A4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B74A4">
        <w:rPr>
          <w:color w:val="000000"/>
          <w:sz w:val="30"/>
          <w:szCs w:val="30"/>
        </w:rPr>
        <w:t>1.</w:t>
      </w:r>
      <w:r w:rsidR="00332C24" w:rsidRPr="007B74A4">
        <w:rPr>
          <w:color w:val="000000"/>
          <w:sz w:val="30"/>
          <w:szCs w:val="30"/>
        </w:rPr>
        <w:t xml:space="preserve">21.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-1;1;0</m:t>
            </m:r>
          </m:e>
        </m:d>
      </m:oMath>
      <w:r w:rsidRPr="007B74A4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0;3;2</m:t>
            </m:r>
          </m:e>
        </m:d>
      </m:oMath>
      <w:r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1;2;-2</m:t>
            </m:r>
          </m:e>
        </m:d>
      </m:oMath>
      <w:r w:rsidRPr="007B74A4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5;-3;-2</m:t>
            </m:r>
          </m:e>
        </m:d>
      </m:oMath>
      <w:r w:rsidRPr="007B74A4">
        <w:rPr>
          <w:color w:val="000000"/>
          <w:sz w:val="30"/>
          <w:szCs w:val="30"/>
        </w:rPr>
        <w:t>.</w:t>
      </w:r>
    </w:p>
    <w:p w:rsidR="007B74A4" w:rsidRPr="00696C7D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696C7D">
        <w:rPr>
          <w:color w:val="000000"/>
          <w:sz w:val="30"/>
          <w:szCs w:val="30"/>
        </w:rPr>
        <w:t xml:space="preserve">1.22.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3;0;2</m:t>
            </m:r>
          </m:e>
        </m:d>
      </m:oMath>
      <w:r w:rsidRPr="00696C7D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2;2;0</m:t>
            </m:r>
          </m:e>
        </m:d>
      </m:oMath>
      <w:r w:rsidRPr="00696C7D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5;-1;0</m:t>
            </m:r>
          </m:e>
        </m:d>
      </m:oMath>
      <w:r w:rsidRPr="00696C7D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3;4;3</m:t>
            </m:r>
          </m:e>
        </m:d>
      </m:oMath>
      <w:r w:rsidRPr="00696C7D">
        <w:rPr>
          <w:color w:val="000000"/>
          <w:sz w:val="30"/>
          <w:szCs w:val="30"/>
        </w:rPr>
        <w:t>.</w:t>
      </w:r>
    </w:p>
    <w:p w:rsidR="007B74A4" w:rsidRPr="00696C7D" w:rsidRDefault="007B74A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696C7D">
        <w:rPr>
          <w:color w:val="000000"/>
          <w:sz w:val="30"/>
          <w:szCs w:val="30"/>
        </w:rPr>
        <w:t xml:space="preserve">1.23.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-1;2;0</m:t>
            </m:r>
          </m:e>
        </m:d>
      </m:oMath>
      <w:r w:rsidR="00811D64">
        <w:rPr>
          <w:color w:val="000000"/>
          <w:sz w:val="30"/>
          <w:szCs w:val="30"/>
        </w:rPr>
        <w:t>,</w:t>
      </w:r>
      <w:r w:rsidRPr="00696C7D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1;3;2</m:t>
            </m:r>
          </m:e>
        </m:d>
      </m:oMath>
      <w:r w:rsidRPr="00696C7D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-6;4;-14</m:t>
            </m:r>
          </m:e>
        </m:d>
      </m:oMath>
      <w:r w:rsidR="00696C7D" w:rsidRPr="00696C7D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-1;5;3</m:t>
            </m:r>
          </m:e>
        </m:d>
      </m:oMath>
      <w:r w:rsidR="00696C7D" w:rsidRPr="00696C7D">
        <w:rPr>
          <w:color w:val="000000"/>
          <w:sz w:val="30"/>
          <w:szCs w:val="30"/>
        </w:rPr>
        <w:t>.</w:t>
      </w:r>
    </w:p>
    <w:p w:rsidR="00163EE4" w:rsidRPr="00696C7D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696C7D">
        <w:rPr>
          <w:color w:val="000000"/>
          <w:sz w:val="30"/>
          <w:szCs w:val="30"/>
        </w:rPr>
        <w:t xml:space="preserve">1.24.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2;2;10</m:t>
            </m:r>
          </m:e>
        </m:d>
      </m:oMath>
      <w:r w:rsidRPr="00696C7D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4;-3;15</m:t>
            </m:r>
          </m:e>
        </m:d>
      </m:oMath>
      <w:r w:rsidRPr="00696C7D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-8;9;3</m:t>
            </m:r>
          </m:e>
        </m:d>
      </m:oMath>
      <w:r w:rsidRPr="00696C7D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3;-2;2</m:t>
            </m:r>
          </m:e>
        </m:d>
      </m:oMath>
      <w:r w:rsidRPr="00696C7D">
        <w:rPr>
          <w:color w:val="000000"/>
          <w:sz w:val="30"/>
          <w:szCs w:val="30"/>
        </w:rPr>
        <w:t>.</w:t>
      </w:r>
    </w:p>
    <w:p w:rsidR="00696C7D" w:rsidRPr="00696C7D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696C7D">
        <w:rPr>
          <w:color w:val="000000"/>
          <w:sz w:val="30"/>
          <w:szCs w:val="30"/>
        </w:rPr>
        <w:t xml:space="preserve">1.25.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2;0;-2</m:t>
            </m:r>
          </m:e>
        </m:d>
      </m:oMath>
      <w:r w:rsidR="00811D64">
        <w:rPr>
          <w:color w:val="000000"/>
          <w:sz w:val="30"/>
          <w:szCs w:val="30"/>
        </w:rPr>
        <w:t xml:space="preserve">, </w:t>
      </w:r>
      <w:r w:rsidRPr="00696C7D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6;2;-6</m:t>
            </m:r>
          </m:e>
        </m:d>
      </m:oMath>
      <w:r w:rsidRPr="00696C7D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-2;4;-4</m:t>
            </m:r>
          </m:e>
        </m:d>
      </m:oMath>
      <w:r w:rsidRPr="00696C7D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-2;10;-8</m:t>
            </m:r>
          </m:e>
        </m:d>
      </m:oMath>
      <w:r w:rsidRPr="00696C7D">
        <w:rPr>
          <w:color w:val="000000"/>
          <w:sz w:val="30"/>
          <w:szCs w:val="30"/>
        </w:rPr>
        <w:t>.</w:t>
      </w:r>
    </w:p>
    <w:p w:rsidR="00696C7D" w:rsidRPr="007E51E7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696C7D">
        <w:rPr>
          <w:color w:val="000000"/>
          <w:sz w:val="30"/>
          <w:szCs w:val="30"/>
        </w:rPr>
        <w:t>1</w:t>
      </w:r>
      <w:r w:rsidRPr="007E51E7">
        <w:rPr>
          <w:color w:val="000000"/>
          <w:sz w:val="30"/>
          <w:szCs w:val="30"/>
        </w:rPr>
        <w:t xml:space="preserve">.26.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0;1;2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w:r w:rsidR="00811D64" w:rsidRPr="007E51E7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4;3;-2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-4;5;0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2;7;4</m:t>
            </m:r>
          </m:e>
        </m:d>
      </m:oMath>
      <w:r w:rsidRPr="007E51E7">
        <w:rPr>
          <w:color w:val="000000"/>
          <w:sz w:val="30"/>
          <w:szCs w:val="30"/>
        </w:rPr>
        <w:t>.</w:t>
      </w:r>
    </w:p>
    <w:p w:rsidR="00696C7D" w:rsidRPr="007E51E7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1.27.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-1;1;2</m:t>
            </m:r>
          </m:e>
        </m:d>
      </m:oMath>
      <w:r w:rsidRPr="007E51E7">
        <w:rPr>
          <w:color w:val="000000"/>
          <w:sz w:val="30"/>
          <w:szCs w:val="30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3;3;-2</m:t>
            </m:r>
          </m:e>
        </m:d>
      </m:oMath>
      <w:r w:rsidR="00811D64" w:rsidRPr="007E51E7">
        <w:rPr>
          <w:color w:val="000000"/>
          <w:sz w:val="30"/>
          <w:szCs w:val="30"/>
        </w:rPr>
        <w:t>,</w:t>
      </w:r>
      <w:r w:rsidRPr="007E51E7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-5;5;0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1;7;4</m:t>
            </m:r>
          </m:e>
        </m:d>
      </m:oMath>
      <w:r w:rsidRPr="007E51E7">
        <w:rPr>
          <w:color w:val="000000"/>
          <w:sz w:val="30"/>
          <w:szCs w:val="30"/>
        </w:rPr>
        <w:t>.</w:t>
      </w:r>
    </w:p>
    <w:p w:rsidR="00696C7D" w:rsidRPr="007E51E7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1.28.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-1;3;2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1;4;4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-6;5;-12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-1;6;5</m:t>
            </m:r>
          </m:e>
        </m:d>
      </m:oMath>
      <w:r w:rsidRPr="007E51E7">
        <w:rPr>
          <w:color w:val="000000"/>
          <w:sz w:val="30"/>
          <w:szCs w:val="30"/>
        </w:rPr>
        <w:t>.</w:t>
      </w:r>
    </w:p>
    <w:p w:rsidR="00696C7D" w:rsidRPr="007E51E7" w:rsidRDefault="00696C7D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1.29.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-1;-2;-2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1;-1;-4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0;0;0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4;-3;4</m:t>
            </m:r>
          </m:e>
        </m:d>
      </m:oMath>
      <w:r w:rsidR="00811D64" w:rsidRPr="007E51E7">
        <w:rPr>
          <w:color w:val="000000"/>
          <w:sz w:val="30"/>
          <w:szCs w:val="30"/>
        </w:rPr>
        <w:t>.</w:t>
      </w:r>
    </w:p>
    <w:p w:rsidR="00811D64" w:rsidRPr="007E51E7" w:rsidRDefault="00811D6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1.30.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-2;-1;-2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-1;1;-4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-12;-3;9</m:t>
            </m:r>
          </m:e>
        </m:d>
      </m:oMath>
      <w:r w:rsidRPr="007E51E7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1;-4;1</m:t>
            </m:r>
          </m:e>
        </m:d>
      </m:oMath>
      <w:r w:rsidRPr="007E51E7">
        <w:rPr>
          <w:color w:val="000000"/>
          <w:sz w:val="30"/>
          <w:szCs w:val="30"/>
        </w:rPr>
        <w:t>.</w:t>
      </w:r>
    </w:p>
    <w:p w:rsidR="00B5613A" w:rsidRPr="00B9203F" w:rsidRDefault="00B5613A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F80DDB" w:rsidRPr="0079604D" w:rsidRDefault="00F80DDB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3544"/>
        </w:tabs>
        <w:spacing w:line="276" w:lineRule="auto"/>
        <w:ind w:left="284" w:hanging="284"/>
        <w:rPr>
          <w:color w:val="000000"/>
          <w:sz w:val="30"/>
          <w:szCs w:val="30"/>
        </w:rPr>
      </w:pPr>
      <w:bookmarkStart w:id="6" w:name="_Toc250820398"/>
      <w:bookmarkStart w:id="7" w:name="_Toc272583879"/>
      <w:r w:rsidRPr="0079604D">
        <w:rPr>
          <w:color w:val="000000"/>
          <w:sz w:val="30"/>
          <w:szCs w:val="30"/>
        </w:rPr>
        <w:t xml:space="preserve">Заданы плоскость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="00B5613A" w:rsidRPr="0079604D">
        <w:rPr>
          <w:color w:val="000000"/>
          <w:sz w:val="30"/>
          <w:szCs w:val="30"/>
        </w:rPr>
        <w:t xml:space="preserve"> </w:t>
      </w:r>
      <w:r w:rsidRPr="0079604D">
        <w:rPr>
          <w:color w:val="000000"/>
          <w:sz w:val="30"/>
          <w:szCs w:val="30"/>
        </w:rPr>
        <w:t>и точка</w:t>
      </w:r>
      <w:r w:rsidR="00B5613A" w:rsidRPr="0079604D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</m:oMath>
      <w:r w:rsidR="00585B60" w:rsidRPr="0079604D">
        <w:rPr>
          <w:color w:val="000000"/>
          <w:sz w:val="30"/>
          <w:szCs w:val="30"/>
        </w:rPr>
        <w:t>.</w:t>
      </w:r>
      <w:r w:rsidRPr="0079604D">
        <w:rPr>
          <w:color w:val="000000"/>
          <w:sz w:val="30"/>
          <w:szCs w:val="30"/>
        </w:rPr>
        <w:t xml:space="preserve"> Написать уравнение плоскости</w:t>
      </w:r>
      <w:r w:rsidR="00AE1308" w:rsidRPr="0079604D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τ</m:t>
        </m:r>
      </m:oMath>
      <w:r w:rsidR="00B5613A" w:rsidRPr="0079604D">
        <w:rPr>
          <w:color w:val="000000"/>
          <w:sz w:val="30"/>
          <w:szCs w:val="30"/>
        </w:rPr>
        <w:t xml:space="preserve">, </w:t>
      </w:r>
      <w:r w:rsidR="00AE1308" w:rsidRPr="0079604D">
        <w:rPr>
          <w:color w:val="000000"/>
          <w:sz w:val="30"/>
          <w:szCs w:val="30"/>
        </w:rPr>
        <w:t>проходящей через точку</w:t>
      </w:r>
      <w:r w:rsidRPr="0079604D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M</m:t>
        </m:r>
      </m:oMath>
      <w:r w:rsidR="00091CD0" w:rsidRPr="0079604D">
        <w:rPr>
          <w:color w:val="000000"/>
          <w:sz w:val="30"/>
          <w:szCs w:val="30"/>
        </w:rPr>
        <w:t xml:space="preserve"> </w:t>
      </w:r>
      <w:r w:rsidRPr="0079604D">
        <w:rPr>
          <w:color w:val="000000"/>
          <w:sz w:val="30"/>
          <w:szCs w:val="30"/>
        </w:rPr>
        <w:t xml:space="preserve">параллельно плоскости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Pr="0079604D">
        <w:rPr>
          <w:color w:val="000000"/>
          <w:sz w:val="30"/>
          <w:szCs w:val="30"/>
        </w:rPr>
        <w:t>.</w:t>
      </w:r>
      <w:bookmarkEnd w:id="6"/>
      <w:bookmarkEnd w:id="7"/>
      <w:r w:rsidRPr="0079604D">
        <w:rPr>
          <w:color w:val="000000"/>
          <w:sz w:val="30"/>
          <w:szCs w:val="30"/>
        </w:rPr>
        <w:t xml:space="preserve"> Найти расстояние </w:t>
      </w:r>
      <m:oMath>
        <m:r>
          <w:rPr>
            <w:rFonts w:ascii="Cambria Math" w:hAnsi="Cambria Math"/>
            <w:color w:val="000000"/>
            <w:sz w:val="30"/>
            <w:szCs w:val="30"/>
          </w:rPr>
          <m:t>ρ</m:t>
        </m:r>
      </m:oMath>
      <w:r w:rsidR="00091CD0" w:rsidRPr="0079604D">
        <w:rPr>
          <w:color w:val="000000"/>
          <w:sz w:val="30"/>
          <w:szCs w:val="30"/>
        </w:rPr>
        <w:t xml:space="preserve"> </w:t>
      </w:r>
      <w:r w:rsidRPr="0079604D">
        <w:rPr>
          <w:color w:val="000000"/>
          <w:sz w:val="30"/>
          <w:szCs w:val="30"/>
        </w:rPr>
        <w:t>между плоскостями</w:t>
      </w:r>
      <w:r w:rsidR="00091CD0" w:rsidRPr="0079604D">
        <w:rPr>
          <w:color w:val="000000"/>
          <w:sz w:val="30"/>
          <w:szCs w:val="30"/>
        </w:rPr>
        <w:t>.</w:t>
      </w:r>
    </w:p>
    <w:p w:rsidR="00091CD0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+1=0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(6, 7,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3B5378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(5,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9,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(4, 7,6)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+5=0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9, 7)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+6=0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8, 0)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+6=0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(2, 3,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(2,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1,0)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(9,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+1=0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8,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6, 0)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EB0BBE" w:rsidRPr="00B9203F">
        <w:rPr>
          <w:color w:val="000000"/>
          <w:sz w:val="30"/>
          <w:szCs w:val="30"/>
        </w:rPr>
        <w:t>0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(9, 4, 4)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EB0BBE" w:rsidRPr="00B9203F">
        <w:rPr>
          <w:color w:val="000000"/>
          <w:sz w:val="30"/>
          <w:szCs w:val="30"/>
        </w:rPr>
        <w:t>1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2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(2, 5, 1)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3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(2, 1,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4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+5=0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17615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8, 0,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5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4, 5, 6)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6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(3, 7,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153521" w:rsidRPr="00B9203F">
        <w:rPr>
          <w:color w:val="000000"/>
          <w:sz w:val="30"/>
          <w:szCs w:val="30"/>
        </w:rPr>
        <w:t>7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+5=0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(1,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9,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423595" w:rsidRPr="00B9203F">
        <w:rPr>
          <w:color w:val="000000"/>
          <w:sz w:val="30"/>
          <w:szCs w:val="30"/>
        </w:rPr>
        <w:t>8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(6, 3, 0)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B34CD4" w:rsidRPr="00B9203F">
        <w:rPr>
          <w:color w:val="000000"/>
          <w:sz w:val="30"/>
          <w:szCs w:val="30"/>
        </w:rPr>
        <w:t>1</w:t>
      </w:r>
      <w:r w:rsidR="00423595" w:rsidRPr="00B9203F">
        <w:rPr>
          <w:color w:val="000000"/>
          <w:sz w:val="30"/>
          <w:szCs w:val="30"/>
        </w:rPr>
        <w:t>9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6,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423595" w:rsidRPr="00B9203F">
        <w:rPr>
          <w:color w:val="000000"/>
          <w:sz w:val="30"/>
          <w:szCs w:val="30"/>
        </w:rPr>
        <w:t>20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3,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423595" w:rsidRPr="00B9203F">
        <w:rPr>
          <w:color w:val="000000"/>
          <w:sz w:val="30"/>
          <w:szCs w:val="30"/>
        </w:rPr>
        <w:t>2</w:t>
      </w:r>
      <w:r w:rsidR="00B34CD4" w:rsidRPr="00B9203F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(9,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9, 4)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423595" w:rsidRPr="00B9203F">
        <w:rPr>
          <w:color w:val="000000"/>
          <w:sz w:val="30"/>
          <w:szCs w:val="30"/>
        </w:rPr>
        <w:t>22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B34CD4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(6,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423595" w:rsidRPr="00B9203F">
        <w:rPr>
          <w:color w:val="000000"/>
          <w:sz w:val="30"/>
          <w:szCs w:val="30"/>
        </w:rPr>
        <w:t>23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8=0</m:t>
        </m:r>
      </m:oMath>
      <w:r w:rsidR="003B5378" w:rsidRPr="00B9203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2,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8,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423595" w:rsidRPr="00B9203F">
        <w:rPr>
          <w:color w:val="000000"/>
          <w:sz w:val="30"/>
          <w:szCs w:val="30"/>
        </w:rPr>
        <w:t>24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(4,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25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(4, 0,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26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4=0</m:t>
        </m:r>
      </m:oMath>
      <w:r w:rsidR="003B5378" w:rsidRPr="00B9203F">
        <w:rPr>
          <w:color w:val="000000"/>
          <w:sz w:val="30"/>
          <w:szCs w:val="30"/>
        </w:rPr>
        <w:t>,</w:t>
      </w:r>
      <w:r w:rsidR="00B34CD4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5,  6,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27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+7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(3, 8, 2)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28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+6=0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(6,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6,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29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+3=0</m:t>
        </m:r>
      </m:oMath>
      <w:r w:rsidR="003B5378" w:rsidRPr="00B9203F">
        <w:rPr>
          <w:color w:val="000000"/>
          <w:sz w:val="30"/>
          <w:szCs w:val="30"/>
        </w:rPr>
        <w:t>,</w:t>
      </w:r>
      <w:r w:rsidR="0017615E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4, 3)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497F20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0A7E64">
        <w:rPr>
          <w:color w:val="000000"/>
          <w:sz w:val="30"/>
          <w:szCs w:val="30"/>
        </w:rPr>
        <w:t>.</w:t>
      </w:r>
      <w:r w:rsidR="001F596A" w:rsidRPr="00B9203F">
        <w:rPr>
          <w:color w:val="000000"/>
          <w:sz w:val="30"/>
          <w:szCs w:val="30"/>
        </w:rPr>
        <w:t>30</w:t>
      </w:r>
      <w:r w:rsidR="00B34CD4" w:rsidRPr="00B9203F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π</m:t>
        </m:r>
        <m:r>
          <w:rPr>
            <w:rFonts w:ascii="Cambria Math"/>
            <w:color w:val="000000"/>
            <w:sz w:val="30"/>
            <w:szCs w:val="30"/>
          </w:rPr>
          <m:t>:8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6=0</m:t>
        </m:r>
      </m:oMath>
      <w:r w:rsidR="003B5378" w:rsidRPr="00B9203F">
        <w:rPr>
          <w:color w:val="000000"/>
          <w:sz w:val="30"/>
          <w:szCs w:val="30"/>
        </w:rPr>
        <w:t>,</w:t>
      </w:r>
      <w:r w:rsidR="003B5378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/>
            <w:color w:val="000000"/>
            <w:sz w:val="30"/>
            <w:szCs w:val="30"/>
          </w:rPr>
          <m:t xml:space="preserve">(3, 7,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7)</m:t>
        </m:r>
      </m:oMath>
      <w:r>
        <w:rPr>
          <w:color w:val="000000"/>
          <w:sz w:val="30"/>
          <w:szCs w:val="30"/>
        </w:rPr>
        <w:t>.</w:t>
      </w:r>
    </w:p>
    <w:p w:rsidR="00B34CD4" w:rsidRPr="00B9203F" w:rsidRDefault="00B34CD4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</w:p>
    <w:p w:rsidR="00F80DDB" w:rsidRPr="00B9203F" w:rsidRDefault="00091CD0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9356"/>
        </w:tabs>
        <w:spacing w:line="276" w:lineRule="auto"/>
        <w:ind w:left="284" w:hanging="284"/>
        <w:rPr>
          <w:color w:val="000000"/>
          <w:sz w:val="30"/>
          <w:szCs w:val="30"/>
        </w:rPr>
      </w:pPr>
      <w:bookmarkStart w:id="8" w:name="_Toc250820399"/>
      <w:bookmarkStart w:id="9" w:name="_Toc272583880"/>
      <w:r w:rsidRPr="00B9203F">
        <w:rPr>
          <w:color w:val="000000"/>
          <w:sz w:val="30"/>
          <w:szCs w:val="30"/>
        </w:rPr>
        <w:t xml:space="preserve">Написать </w:t>
      </w:r>
      <w:r w:rsidR="00F80DDB" w:rsidRPr="00B9203F">
        <w:rPr>
          <w:color w:val="000000"/>
          <w:sz w:val="30"/>
          <w:szCs w:val="30"/>
        </w:rPr>
        <w:t>уравнение плоскости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τ</m:t>
        </m:r>
      </m:oMath>
      <w:r w:rsidR="00F80DDB" w:rsidRPr="00B9203F">
        <w:rPr>
          <w:color w:val="000000"/>
          <w:sz w:val="30"/>
          <w:szCs w:val="30"/>
        </w:rPr>
        <w:t xml:space="preserve">, проходящей через точки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B9203F">
        <w:rPr>
          <w:color w:val="000000"/>
          <w:sz w:val="30"/>
          <w:szCs w:val="30"/>
        </w:rPr>
        <w:t xml:space="preserve"> </w:t>
      </w:r>
      <w:r w:rsidR="00AE1308" w:rsidRPr="00B9203F">
        <w:rPr>
          <w:color w:val="000000"/>
          <w:sz w:val="30"/>
          <w:szCs w:val="3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B9203F">
        <w:rPr>
          <w:color w:val="000000"/>
          <w:sz w:val="30"/>
          <w:szCs w:val="30"/>
        </w:rPr>
        <w:t xml:space="preserve"> </w:t>
      </w:r>
      <w:r w:rsidR="00F80DDB" w:rsidRPr="00B9203F">
        <w:rPr>
          <w:color w:val="000000"/>
          <w:sz w:val="30"/>
          <w:szCs w:val="30"/>
        </w:rPr>
        <w:t>перп</w:t>
      </w:r>
      <w:r w:rsidRPr="00B9203F">
        <w:rPr>
          <w:color w:val="000000"/>
          <w:sz w:val="30"/>
          <w:szCs w:val="30"/>
        </w:rPr>
        <w:t xml:space="preserve">ендикулярно заданной плоскости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</m:oMath>
      <w:r w:rsidRPr="00B9203F">
        <w:rPr>
          <w:color w:val="000000"/>
          <w:sz w:val="30"/>
          <w:szCs w:val="30"/>
        </w:rPr>
        <w:t>.</w:t>
      </w:r>
      <w:bookmarkEnd w:id="8"/>
      <w:bookmarkEnd w:id="9"/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+1=0</m:t>
        </m:r>
      </m:oMath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(2;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4;2)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4;5;0</m:t>
            </m:r>
          </m:e>
        </m:d>
      </m:oMath>
      <w:r>
        <w:rPr>
          <w:color w:val="000000"/>
          <w:sz w:val="30"/>
          <w:szCs w:val="30"/>
        </w:rPr>
        <w:t>.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y-z-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 5;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e>
        </m:d>
      </m:oMath>
      <w:r w:rsidR="004A7C7F">
        <w:rPr>
          <w:color w:val="000000"/>
          <w:sz w:val="30"/>
          <w:szCs w:val="30"/>
        </w:rPr>
        <w:t>.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+1=0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(2;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4;2)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4;5;0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 4;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3;3;0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922548" w:rsidRPr="00B9203F">
        <w:rPr>
          <w:iCs/>
          <w:color w:val="000000"/>
          <w:sz w:val="30"/>
          <w:szCs w:val="30"/>
        </w:rPr>
        <w:t>5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(2;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4;1)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4;0;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922548" w:rsidRPr="00B9203F">
        <w:rPr>
          <w:iCs/>
          <w:color w:val="000000"/>
          <w:sz w:val="30"/>
          <w:szCs w:val="30"/>
        </w:rPr>
        <w:t>6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+5=0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(2; 2; 4)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3;4;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922548" w:rsidRPr="00B9203F">
        <w:rPr>
          <w:iCs/>
          <w:color w:val="000000"/>
          <w:sz w:val="30"/>
          <w:szCs w:val="30"/>
        </w:rPr>
        <w:t>7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(5; 1;4)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0;3;2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922548" w:rsidRPr="00B9203F">
        <w:rPr>
          <w:iCs/>
          <w:color w:val="000000"/>
          <w:sz w:val="30"/>
          <w:szCs w:val="30"/>
        </w:rPr>
        <w:t>8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 3;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2)</m:t>
        </m:r>
      </m:oMath>
      <w:r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3;0;1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922548" w:rsidRPr="00B9203F">
        <w:rPr>
          <w:iCs/>
          <w:color w:val="000000"/>
          <w:sz w:val="30"/>
          <w:szCs w:val="30"/>
        </w:rPr>
        <w:t>9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(3;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7E2052" w:rsidRPr="00B9203F">
        <w:rPr>
          <w:iCs/>
          <w:color w:val="000000"/>
          <w:sz w:val="30"/>
          <w:szCs w:val="30"/>
        </w:rPr>
        <w:t>0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-x</m:t>
        </m:r>
        <m:r>
          <w:rPr>
            <w:rFonts w:asci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4A7C7F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ab/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5;1)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5;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1;3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7E2052" w:rsidRPr="00B9203F">
        <w:rPr>
          <w:iCs/>
          <w:color w:val="000000"/>
          <w:sz w:val="30"/>
          <w:szCs w:val="30"/>
        </w:rPr>
        <w:t>1</w:t>
      </w:r>
      <w:r w:rsidR="005C5F4C" w:rsidRPr="00B9203F">
        <w:rPr>
          <w:iCs/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(3;2;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2;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2;5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7E2052" w:rsidRPr="00B9203F">
        <w:rPr>
          <w:iCs/>
          <w:color w:val="000000"/>
          <w:sz w:val="30"/>
          <w:szCs w:val="30"/>
        </w:rPr>
        <w:t>2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:3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4=0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 xml:space="preserve">2;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5;3</m:t>
            </m:r>
          </m:e>
        </m:d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1;5;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FD0E61" w:rsidRPr="00B9203F">
        <w:rPr>
          <w:iCs/>
          <w:color w:val="000000"/>
          <w:sz w:val="30"/>
          <w:szCs w:val="30"/>
        </w:rPr>
        <w:t>3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(4; 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3;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1;0;4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FD0E61" w:rsidRPr="00B9203F">
        <w:rPr>
          <w:iCs/>
          <w:color w:val="000000"/>
          <w:sz w:val="30"/>
          <w:szCs w:val="30"/>
        </w:rPr>
        <w:t>4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5=0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 4;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2;2;3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FD0E61" w:rsidRPr="00B9203F">
        <w:rPr>
          <w:iCs/>
          <w:color w:val="000000"/>
          <w:sz w:val="30"/>
          <w:szCs w:val="30"/>
        </w:rPr>
        <w:t>5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+4=0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2;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5;0)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3;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3;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d>
      </m:oMath>
      <w:r w:rsidR="004A7C7F">
        <w:rPr>
          <w:color w:val="000000"/>
          <w:sz w:val="30"/>
          <w:szCs w:val="30"/>
        </w:rPr>
        <w:t>.</w:t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lastRenderedPageBreak/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FD0E61" w:rsidRPr="00B9203F">
        <w:rPr>
          <w:iCs/>
          <w:color w:val="000000"/>
          <w:sz w:val="30"/>
          <w:szCs w:val="30"/>
        </w:rPr>
        <w:t>6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+5=0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1)</m:t>
        </m:r>
      </m:oMath>
      <w:r w:rsidR="004A7C7F">
        <w:rPr>
          <w:color w:val="000000"/>
          <w:sz w:val="30"/>
          <w:szCs w:val="30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4;3;2</m:t>
            </m:r>
          </m:e>
        </m:d>
      </m:oMath>
      <w:r w:rsidR="004A7C7F">
        <w:rPr>
          <w:color w:val="000000"/>
          <w:sz w:val="30"/>
          <w:szCs w:val="30"/>
        </w:rPr>
        <w:t>.</w:t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2C320E" w:rsidRPr="00B9203F">
        <w:rPr>
          <w:iCs/>
          <w:color w:val="000000"/>
          <w:sz w:val="30"/>
          <w:szCs w:val="30"/>
        </w:rPr>
        <w:t>7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:5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(0;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2;0;3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2C320E" w:rsidRPr="00B9203F">
        <w:rPr>
          <w:iCs/>
          <w:color w:val="000000"/>
          <w:sz w:val="30"/>
          <w:szCs w:val="30"/>
        </w:rPr>
        <w:t>8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(3;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2;0;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d>
      </m:oMath>
      <w:r w:rsidR="004A7C7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5C5F4C" w:rsidRPr="00B9203F">
        <w:rPr>
          <w:iCs/>
          <w:color w:val="000000"/>
          <w:sz w:val="30"/>
          <w:szCs w:val="30"/>
        </w:rPr>
        <w:t>1</w:t>
      </w:r>
      <w:r w:rsidR="002C320E" w:rsidRPr="00B9203F">
        <w:rPr>
          <w:iCs/>
          <w:color w:val="000000"/>
          <w:sz w:val="30"/>
          <w:szCs w:val="30"/>
        </w:rPr>
        <w:t>9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:2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3;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5;1)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3;0;2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2C320E" w:rsidRPr="00B9203F">
        <w:rPr>
          <w:iCs/>
          <w:color w:val="000000"/>
          <w:sz w:val="30"/>
          <w:szCs w:val="30"/>
        </w:rPr>
        <w:t>20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y-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1=0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(2; 0;4)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1;0;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2C320E" w:rsidRPr="00B9203F">
        <w:rPr>
          <w:iCs/>
          <w:color w:val="000000"/>
          <w:sz w:val="30"/>
          <w:szCs w:val="30"/>
        </w:rPr>
        <w:t>2</w:t>
      </w:r>
      <w:r w:rsidR="005C5F4C" w:rsidRPr="00B9203F">
        <w:rPr>
          <w:iCs/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:3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 0;1)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1;5;3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2C320E" w:rsidRPr="00B9203F">
        <w:rPr>
          <w:iCs/>
          <w:color w:val="000000"/>
          <w:sz w:val="30"/>
          <w:szCs w:val="30"/>
        </w:rPr>
        <w:t>22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 w:hAnsi="Cambria Math"/>
            <w:color w:val="000000"/>
            <w:sz w:val="30"/>
            <w:szCs w:val="30"/>
          </w:rPr>
          <m:t>x-y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5; 1;1)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d>
      </m:oMath>
      <w:r w:rsidR="004A7C7F">
        <w:rPr>
          <w:color w:val="000000"/>
          <w:sz w:val="30"/>
          <w:szCs w:val="30"/>
        </w:rPr>
        <w:t>.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23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z-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(2; 4;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3;2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24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π</m:t>
        </m:r>
        <m:r>
          <w:rPr>
            <w:rFonts w:ascii="Cambria Math"/>
            <w:color w:val="000000"/>
            <w:sz w:val="30"/>
            <w:szCs w:val="30"/>
          </w:rPr>
          <m:t>:4</m:t>
        </m:r>
        <m:r>
          <w:rPr>
            <w:rFonts w:ascii="Cambria Math" w:hAnsi="Cambria Math"/>
            <w:color w:val="000000"/>
            <w:sz w:val="30"/>
            <w:szCs w:val="30"/>
          </w:rPr>
          <m:t>x-</m:t>
        </m:r>
        <m:r>
          <w:rPr>
            <w:rFonts w:asci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+1=0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(2;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4;2)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4;5;0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25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5x+4y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(3; 3;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5;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26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x+y+3z+3=0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1; 2;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4;2;3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97F20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27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2x+3y+2z+2=0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3; 1;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2;4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 w:rsidR="00E7339B" w:rsidRPr="00B9203F">
        <w:rPr>
          <w:iCs/>
          <w:color w:val="000000"/>
          <w:sz w:val="30"/>
          <w:szCs w:val="30"/>
        </w:rPr>
        <w:t>28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5y+z+2=0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(5; 4;4)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5;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</w:p>
    <w:p w:rsidR="005C5F4C" w:rsidRPr="00B9203F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1243A0" w:rsidRPr="00B9203F">
        <w:rPr>
          <w:iCs/>
          <w:color w:val="000000"/>
          <w:sz w:val="30"/>
          <w:szCs w:val="30"/>
        </w:rPr>
        <w:t>29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π:5x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2z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1; 0;2)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3;0;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9C5FBE" w:rsidRDefault="00497F20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3.</w:t>
      </w:r>
      <w:r w:rsidR="001243A0" w:rsidRPr="00B9203F">
        <w:rPr>
          <w:iCs/>
          <w:color w:val="000000"/>
          <w:sz w:val="30"/>
          <w:szCs w:val="30"/>
        </w:rPr>
        <w:t>30</w:t>
      </w:r>
      <w:r w:rsidR="005C5F4C" w:rsidRPr="00B9203F">
        <w:rPr>
          <w:iCs/>
          <w:color w:val="000000"/>
          <w:sz w:val="30"/>
          <w:szCs w:val="30"/>
        </w:rPr>
        <w:t xml:space="preserve">. </w:t>
      </w:r>
      <m:oMath>
        <m:r>
          <w:rPr>
            <w:rFonts w:ascii="Cambria Math"/>
            <w:color w:val="000000"/>
            <w:sz w:val="30"/>
            <w:szCs w:val="30"/>
          </w:rPr>
          <m:t>π:2x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3z+2=0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 xml:space="preserve">(4;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3)</m:t>
        </m:r>
      </m:oMath>
      <w:r w:rsidR="004A7C7F">
        <w:rPr>
          <w:color w:val="000000"/>
          <w:sz w:val="30"/>
          <w:szCs w:val="30"/>
        </w:rPr>
        <w:t>,</w:t>
      </w:r>
      <w:r w:rsidR="005C5F4C" w:rsidRPr="00B9203F">
        <w:rPr>
          <w:color w:val="000000"/>
          <w:sz w:val="30"/>
          <w:szCs w:val="30"/>
        </w:rPr>
        <w:tab/>
      </w:r>
      <w:r w:rsidR="004A7C7F">
        <w:rPr>
          <w:color w:val="000000"/>
          <w:sz w:val="30"/>
          <w:szCs w:val="3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3;3;2</m:t>
            </m:r>
          </m:e>
        </m:d>
      </m:oMath>
      <w:r w:rsidR="004A7C7F">
        <w:rPr>
          <w:color w:val="000000"/>
          <w:sz w:val="30"/>
          <w:szCs w:val="30"/>
        </w:rPr>
        <w:t>.</w:t>
      </w:r>
      <w:r w:rsidR="005C5F4C" w:rsidRPr="00B9203F">
        <w:rPr>
          <w:color w:val="000000"/>
          <w:sz w:val="30"/>
          <w:szCs w:val="30"/>
        </w:rPr>
        <w:t xml:space="preserve"> </w:t>
      </w:r>
      <w:r w:rsidR="005C5F4C" w:rsidRPr="00B9203F">
        <w:rPr>
          <w:color w:val="000000"/>
          <w:sz w:val="30"/>
          <w:szCs w:val="30"/>
        </w:rPr>
        <w:tab/>
      </w:r>
    </w:p>
    <w:p w:rsidR="004A7C7F" w:rsidRPr="00B9203F" w:rsidRDefault="004A7C7F" w:rsidP="008B063A">
      <w:pPr>
        <w:shd w:val="clear" w:color="auto" w:fill="FFFFFF"/>
        <w:tabs>
          <w:tab w:val="left" w:pos="-2127"/>
        </w:tabs>
        <w:spacing w:line="276" w:lineRule="auto"/>
        <w:ind w:firstLine="0"/>
        <w:rPr>
          <w:color w:val="000000"/>
          <w:sz w:val="30"/>
          <w:szCs w:val="30"/>
        </w:rPr>
      </w:pPr>
    </w:p>
    <w:p w:rsidR="000C4AB0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bookmarkStart w:id="10" w:name="_Toc250820400"/>
      <w:bookmarkStart w:id="11" w:name="_Toc272583881"/>
      <w:proofErr w:type="gramStart"/>
      <w:r w:rsidRPr="00B9203F">
        <w:rPr>
          <w:color w:val="000000"/>
          <w:sz w:val="30"/>
          <w:szCs w:val="30"/>
        </w:rPr>
        <w:t>Даны</w:t>
      </w:r>
      <w:proofErr w:type="gramEnd"/>
      <w:r w:rsidRPr="00B9203F">
        <w:rPr>
          <w:color w:val="000000"/>
          <w:sz w:val="30"/>
          <w:szCs w:val="30"/>
        </w:rPr>
        <w:t xml:space="preserve"> прямая </w:t>
      </w:r>
      <m:oMath>
        <m:r>
          <w:rPr>
            <w:rFonts w:ascii="Cambria Math"/>
            <w:color w:val="000000"/>
            <w:sz w:val="30"/>
            <w:szCs w:val="30"/>
          </w:rPr>
          <m:t>l</m:t>
        </m:r>
      </m:oMath>
      <w:r w:rsidR="00091CD0" w:rsidRPr="00B9203F">
        <w:rPr>
          <w:color w:val="000000"/>
          <w:sz w:val="30"/>
          <w:szCs w:val="30"/>
        </w:rPr>
        <w:t xml:space="preserve"> и точка </w:t>
      </w:r>
      <m:oMath>
        <m:r>
          <w:rPr>
            <w:rFonts w:ascii="Cambria Math"/>
            <w:color w:val="000000"/>
            <w:sz w:val="30"/>
            <w:szCs w:val="30"/>
            <w:lang w:val="en-US"/>
          </w:rPr>
          <m:t>M</m:t>
        </m:r>
      </m:oMath>
      <w:r w:rsidR="00091CD0" w:rsidRPr="00B9203F">
        <w:rPr>
          <w:color w:val="000000"/>
          <w:sz w:val="30"/>
          <w:szCs w:val="30"/>
        </w:rPr>
        <w:t>.</w:t>
      </w:r>
      <w:bookmarkEnd w:id="10"/>
      <w:bookmarkEnd w:id="11"/>
    </w:p>
    <w:p w:rsidR="00091CD0" w:rsidRPr="00B9203F" w:rsidRDefault="000C4AB0" w:rsidP="008B063A">
      <w:pPr>
        <w:pStyle w:val="ac"/>
        <w:numPr>
          <w:ilvl w:val="0"/>
          <w:numId w:val="13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Написать уравнение плоскости</w:t>
      </w:r>
      <w:r w:rsidR="00746453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π</m:t>
        </m:r>
      </m:oMath>
      <w:r w:rsidR="00091CD0" w:rsidRPr="00B9203F">
        <w:rPr>
          <w:color w:val="000000"/>
          <w:sz w:val="30"/>
          <w:szCs w:val="30"/>
        </w:rPr>
        <w:t xml:space="preserve">, проходящей через прямую </w:t>
      </w:r>
      <m:oMath>
        <m:r>
          <w:rPr>
            <w:rFonts w:ascii="Cambria Math"/>
            <w:color w:val="000000"/>
            <w:sz w:val="30"/>
            <w:szCs w:val="30"/>
          </w:rPr>
          <m:t>l</m:t>
        </m:r>
      </m:oMath>
      <w:r w:rsidRPr="00B9203F">
        <w:rPr>
          <w:color w:val="000000"/>
          <w:sz w:val="30"/>
          <w:szCs w:val="30"/>
        </w:rPr>
        <w:t xml:space="preserve"> и точку </w:t>
      </w:r>
      <m:oMath>
        <m:r>
          <w:rPr>
            <w:rFonts w:ascii="Cambria Math"/>
            <w:color w:val="000000"/>
            <w:sz w:val="30"/>
            <w:szCs w:val="30"/>
          </w:rPr>
          <m:t>M</m:t>
        </m:r>
      </m:oMath>
      <w:r w:rsidR="0079604D">
        <w:rPr>
          <w:color w:val="000000"/>
          <w:sz w:val="30"/>
          <w:szCs w:val="30"/>
          <w:lang w:val="en-US"/>
        </w:rPr>
        <w:t>;</w:t>
      </w:r>
    </w:p>
    <w:p w:rsidR="00091CD0" w:rsidRPr="00B9203F" w:rsidRDefault="000C4AB0" w:rsidP="008B063A">
      <w:pPr>
        <w:pStyle w:val="ac"/>
        <w:numPr>
          <w:ilvl w:val="0"/>
          <w:numId w:val="13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Написать уравнение плоскости </w:t>
      </w:r>
      <m:oMath>
        <m:r>
          <w:rPr>
            <w:rFonts w:ascii="Cambria Math"/>
            <w:color w:val="000000"/>
            <w:sz w:val="30"/>
            <w:szCs w:val="30"/>
          </w:rPr>
          <m:t>τ</m:t>
        </m:r>
      </m:oMath>
      <w:r w:rsidR="00091CD0" w:rsidRPr="00B9203F">
        <w:rPr>
          <w:color w:val="000000"/>
          <w:sz w:val="30"/>
          <w:szCs w:val="30"/>
        </w:rPr>
        <w:t>,</w:t>
      </w:r>
      <w:r w:rsidRPr="00B9203F">
        <w:rPr>
          <w:color w:val="000000"/>
          <w:sz w:val="30"/>
          <w:szCs w:val="30"/>
        </w:rPr>
        <w:t xml:space="preserve"> </w:t>
      </w:r>
      <w:r w:rsidR="00091CD0" w:rsidRPr="00B9203F">
        <w:rPr>
          <w:color w:val="000000"/>
          <w:sz w:val="30"/>
          <w:szCs w:val="30"/>
        </w:rPr>
        <w:t xml:space="preserve">проходящей через точку </w:t>
      </w:r>
      <m:oMath>
        <m:r>
          <w:rPr>
            <w:rFonts w:ascii="Cambria Math"/>
            <w:color w:val="000000"/>
            <w:sz w:val="30"/>
            <w:szCs w:val="30"/>
          </w:rPr>
          <m:t>M</m:t>
        </m:r>
      </m:oMath>
      <w:r w:rsidR="00091CD0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перпендикулярно прямой </w:t>
      </w:r>
      <m:oMath>
        <m:r>
          <w:rPr>
            <w:rFonts w:ascii="Cambria Math"/>
            <w:color w:val="000000"/>
            <w:sz w:val="30"/>
            <w:szCs w:val="30"/>
          </w:rPr>
          <m:t>l</m:t>
        </m:r>
      </m:oMath>
      <w:r w:rsidR="0079604D" w:rsidRPr="0079604D">
        <w:rPr>
          <w:color w:val="000000"/>
          <w:sz w:val="30"/>
          <w:szCs w:val="30"/>
        </w:rPr>
        <w:t>;</w:t>
      </w:r>
    </w:p>
    <w:p w:rsidR="000C4AB0" w:rsidRPr="00B9203F" w:rsidRDefault="000C4AB0" w:rsidP="008B063A">
      <w:pPr>
        <w:pStyle w:val="ac"/>
        <w:numPr>
          <w:ilvl w:val="0"/>
          <w:numId w:val="13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Написать канонические уравнения </w:t>
      </w:r>
      <w:proofErr w:type="gramStart"/>
      <w:r w:rsidRPr="00B9203F">
        <w:rPr>
          <w:color w:val="000000"/>
          <w:sz w:val="30"/>
          <w:szCs w:val="30"/>
        </w:rPr>
        <w:t>прямой</w:t>
      </w:r>
      <w:proofErr w:type="gramEnd"/>
      <w:r w:rsidR="00585B60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h</m:t>
        </m:r>
      </m:oMath>
      <w:r w:rsidR="00091CD0" w:rsidRPr="00B9203F">
        <w:rPr>
          <w:color w:val="000000"/>
          <w:sz w:val="30"/>
          <w:szCs w:val="30"/>
        </w:rPr>
        <w:t xml:space="preserve">, проходящей через </w:t>
      </w:r>
      <w:r w:rsidRPr="00B9203F">
        <w:rPr>
          <w:color w:val="000000"/>
          <w:sz w:val="30"/>
          <w:szCs w:val="30"/>
        </w:rPr>
        <w:t xml:space="preserve">точку </w:t>
      </w:r>
      <m:oMath>
        <m:r>
          <w:rPr>
            <w:rFonts w:ascii="Cambria Math"/>
            <w:color w:val="000000"/>
            <w:sz w:val="30"/>
            <w:szCs w:val="30"/>
          </w:rPr>
          <m:t>M</m:t>
        </m:r>
      </m:oMath>
      <w:r w:rsidR="00091CD0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перпендикулярно к </w:t>
      </w:r>
      <m:oMath>
        <m:r>
          <w:rPr>
            <w:rFonts w:ascii="Cambria Math"/>
            <w:color w:val="000000"/>
            <w:sz w:val="30"/>
            <w:szCs w:val="30"/>
          </w:rPr>
          <m:t>l</m:t>
        </m:r>
      </m:oMath>
      <w:r w:rsidR="00091CD0" w:rsidRPr="00B9203F">
        <w:rPr>
          <w:color w:val="000000"/>
          <w:sz w:val="30"/>
          <w:szCs w:val="30"/>
        </w:rPr>
        <w:t>.</w:t>
      </w:r>
    </w:p>
    <w:p w:rsidR="007D04B9" w:rsidRPr="00F829E2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7D04B9" w:rsidRPr="00BB330D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BB330D" w:rsidRPr="00BB330D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2;0;2</m:t>
            </m:r>
          </m:e>
        </m:d>
      </m:oMath>
      <w:r w:rsidR="00F829E2">
        <w:rPr>
          <w:color w:val="000000"/>
          <w:sz w:val="30"/>
          <w:szCs w:val="30"/>
        </w:rPr>
        <w:t>.</w:t>
      </w:r>
    </w:p>
    <w:p w:rsidR="007D04B9" w:rsidRPr="00F829E2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7D04B9" w:rsidRPr="00BB330D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  <w:r w:rsidR="00BB330D" w:rsidRPr="00BB330D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1;-1;-3</m:t>
            </m:r>
          </m:e>
        </m:d>
      </m:oMath>
      <w:r w:rsidR="00F829E2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7D04B9" w:rsidRPr="00BB330D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-10</m:t>
            </m:r>
          </m:den>
        </m:f>
      </m:oMath>
      <w:r w:rsidR="00BB330D" w:rsidRPr="00BB330D">
        <w:rPr>
          <w:color w:val="000000"/>
          <w:sz w:val="30"/>
          <w:szCs w:val="30"/>
        </w:rPr>
        <w:t>,</w:t>
      </w:r>
      <w:r w:rsidR="00BB330D" w:rsidRPr="00686EC1">
        <w:rPr>
          <w:color w:val="000000"/>
          <w:sz w:val="30"/>
          <w:szCs w:val="30"/>
        </w:rPr>
        <w:t xml:space="preserve">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1;-3;1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11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 w:rsidRPr="00A67B91">
        <w:rPr>
          <w:color w:val="000000"/>
          <w:sz w:val="30"/>
          <w:szCs w:val="30"/>
        </w:rPr>
        <w:tab/>
      </w:r>
      <w:r w:rsidR="00F829E2"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-4;1;2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 w:rsidRPr="00A67B91">
        <w:rPr>
          <w:color w:val="000000"/>
          <w:sz w:val="30"/>
          <w:szCs w:val="30"/>
        </w:rPr>
        <w:tab/>
      </w:r>
      <w:r w:rsidR="00F829E2"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-1;3;-1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-1;0;0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-1;1;0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lastRenderedPageBreak/>
        <w:t>4.</w:t>
      </w:r>
      <w:r w:rsidR="007D04B9" w:rsidRPr="00A67B9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(3;2;-1)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(0;-1;0)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BB330D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-1;-3;-3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(-2;2;-4)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(-1;1;-1)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-11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2;1;-3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(1;3;0)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-1;-2;0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(0;1;-2)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1;0;-2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-1;-1;-2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15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2;1;-1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546599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-1;0;0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(1;2;0)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1;0;-5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1;-4;-1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-1;1;1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(1;1;-1)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2;-5;0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-18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0;-1;1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-3;1;-2</m:t>
            </m:r>
          </m:e>
        </m:d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A67B91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7D04B9" w:rsidRPr="00A67B9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F82D4B" w:rsidRPr="00A67B9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(-3;1;1)</m:t>
        </m:r>
      </m:oMath>
      <w:r w:rsidR="00F829E2" w:rsidRPr="00A67B91">
        <w:rPr>
          <w:color w:val="000000"/>
          <w:sz w:val="30"/>
          <w:szCs w:val="30"/>
        </w:rPr>
        <w:t>.</w:t>
      </w:r>
    </w:p>
    <w:p w:rsidR="007D04B9" w:rsidRPr="00F829E2" w:rsidRDefault="004A7C7F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 w:rsidR="007D04B9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</w:rPr>
          <m:t xml:space="preserve">l: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</m:oMath>
      <w:r w:rsidR="00F82D4B" w:rsidRPr="00686EC1">
        <w:rPr>
          <w:color w:val="000000"/>
          <w:sz w:val="30"/>
          <w:szCs w:val="30"/>
        </w:rPr>
        <w:t xml:space="preserve">, </w:t>
      </w:r>
      <w:r w:rsidR="00F829E2">
        <w:rPr>
          <w:color w:val="000000"/>
          <w:sz w:val="30"/>
          <w:szCs w:val="30"/>
        </w:rPr>
        <w:tab/>
      </w:r>
      <w:r w:rsidR="00F829E2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2;0;0</m:t>
            </m:r>
          </m:e>
        </m:d>
      </m:oMath>
      <w:r w:rsidR="00F829E2">
        <w:rPr>
          <w:color w:val="000000"/>
          <w:sz w:val="30"/>
          <w:szCs w:val="30"/>
        </w:rPr>
        <w:t>.</w:t>
      </w:r>
    </w:p>
    <w:p w:rsidR="00091CD0" w:rsidRPr="00B9203F" w:rsidRDefault="00091CD0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091CD0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10915"/>
        </w:tabs>
        <w:spacing w:line="276" w:lineRule="auto"/>
        <w:ind w:left="284" w:hanging="284"/>
        <w:rPr>
          <w:color w:val="000000"/>
          <w:sz w:val="30"/>
          <w:szCs w:val="30"/>
        </w:rPr>
      </w:pPr>
      <w:bookmarkStart w:id="12" w:name="_Toc250820401"/>
      <w:bookmarkStart w:id="13" w:name="_Toc272583882"/>
      <w:r w:rsidRPr="00B9203F">
        <w:rPr>
          <w:color w:val="000000"/>
          <w:sz w:val="30"/>
          <w:szCs w:val="30"/>
        </w:rPr>
        <w:lastRenderedPageBreak/>
        <w:t xml:space="preserve">Даны уравнения </w:t>
      </w:r>
      <w:proofErr w:type="gramStart"/>
      <w:r w:rsidRPr="00B9203F">
        <w:rPr>
          <w:color w:val="000000"/>
          <w:sz w:val="30"/>
          <w:szCs w:val="30"/>
        </w:rPr>
        <w:t>прямых</w:t>
      </w:r>
      <w:proofErr w:type="gramEnd"/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091CD0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и</w:t>
      </w:r>
      <w:r w:rsidR="00091CD0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091CD0" w:rsidRPr="00B9203F">
        <w:rPr>
          <w:color w:val="000000"/>
          <w:sz w:val="30"/>
          <w:szCs w:val="30"/>
        </w:rPr>
        <w:t>.</w:t>
      </w:r>
      <w:bookmarkEnd w:id="12"/>
      <w:bookmarkEnd w:id="13"/>
    </w:p>
    <w:p w:rsidR="00D3450B" w:rsidRPr="00B9203F" w:rsidRDefault="000C4AB0" w:rsidP="008B063A">
      <w:pPr>
        <w:pStyle w:val="ac"/>
        <w:numPr>
          <w:ilvl w:val="0"/>
          <w:numId w:val="14"/>
        </w:numPr>
        <w:shd w:val="clear" w:color="auto" w:fill="FFFFFF"/>
        <w:tabs>
          <w:tab w:val="left" w:pos="-10915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Убедиться в том, что </w:t>
      </w:r>
      <w:proofErr w:type="gramStart"/>
      <w:r w:rsidRPr="00B9203F">
        <w:rPr>
          <w:color w:val="000000"/>
          <w:sz w:val="30"/>
          <w:szCs w:val="30"/>
        </w:rPr>
        <w:t>прямые</w:t>
      </w:r>
      <w:proofErr w:type="gramEnd"/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091CD0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091CD0" w:rsidRPr="00B9203F">
        <w:rPr>
          <w:color w:val="000000"/>
          <w:sz w:val="30"/>
          <w:szCs w:val="30"/>
        </w:rPr>
        <w:t xml:space="preserve"> </w:t>
      </w:r>
      <w:r w:rsidR="00D3450B" w:rsidRPr="00B9203F">
        <w:rPr>
          <w:color w:val="000000"/>
          <w:sz w:val="30"/>
          <w:szCs w:val="30"/>
        </w:rPr>
        <w:t>скрещивающиеся</w:t>
      </w:r>
      <w:r w:rsidR="0079604D" w:rsidRPr="0079604D">
        <w:rPr>
          <w:color w:val="000000"/>
          <w:sz w:val="30"/>
          <w:szCs w:val="30"/>
        </w:rPr>
        <w:t>;</w:t>
      </w:r>
    </w:p>
    <w:p w:rsidR="00D3450B" w:rsidRPr="00B9203F" w:rsidRDefault="000C4AB0" w:rsidP="008B063A">
      <w:pPr>
        <w:pStyle w:val="ac"/>
        <w:numPr>
          <w:ilvl w:val="0"/>
          <w:numId w:val="14"/>
        </w:numPr>
        <w:shd w:val="clear" w:color="auto" w:fill="FFFFFF"/>
        <w:tabs>
          <w:tab w:val="left" w:pos="-10915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Составить уравнение </w:t>
      </w:r>
      <w:r w:rsidR="00746453" w:rsidRPr="00B9203F">
        <w:rPr>
          <w:color w:val="000000"/>
          <w:sz w:val="30"/>
          <w:szCs w:val="30"/>
        </w:rPr>
        <w:t>плос</w:t>
      </w:r>
      <w:r w:rsidRPr="00B9203F">
        <w:rPr>
          <w:color w:val="000000"/>
          <w:sz w:val="30"/>
          <w:szCs w:val="30"/>
        </w:rPr>
        <w:t>кости</w:t>
      </w:r>
      <w:r w:rsidR="00D3450B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π</m:t>
        </m:r>
      </m:oMath>
      <w:r w:rsidRPr="00B9203F">
        <w:rPr>
          <w:color w:val="000000"/>
          <w:sz w:val="30"/>
          <w:szCs w:val="30"/>
        </w:rPr>
        <w:t>, проходящей через</w:t>
      </w:r>
      <w:r w:rsidR="00585B60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D3450B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параллельно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79604D" w:rsidRPr="0079604D">
        <w:rPr>
          <w:color w:val="000000"/>
          <w:sz w:val="30"/>
          <w:szCs w:val="30"/>
        </w:rPr>
        <w:t>;</w:t>
      </w:r>
    </w:p>
    <w:p w:rsidR="00D3450B" w:rsidRPr="00B9203F" w:rsidRDefault="000C4AB0" w:rsidP="008B063A">
      <w:pPr>
        <w:pStyle w:val="ac"/>
        <w:numPr>
          <w:ilvl w:val="0"/>
          <w:numId w:val="14"/>
        </w:numPr>
        <w:shd w:val="clear" w:color="auto" w:fill="FFFFFF"/>
        <w:tabs>
          <w:tab w:val="left" w:pos="-10915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Найти расстояние </w:t>
      </w:r>
      <m:oMath>
        <m:r>
          <w:rPr>
            <w:rFonts w:ascii="Cambria Math"/>
            <w:color w:val="000000"/>
            <w:sz w:val="30"/>
            <w:szCs w:val="30"/>
          </w:rPr>
          <m:t>ρ</m:t>
        </m:r>
      </m:oMath>
      <w:r w:rsidR="00D3450B" w:rsidRPr="00B9203F">
        <w:rPr>
          <w:color w:val="000000"/>
          <w:sz w:val="30"/>
          <w:szCs w:val="30"/>
        </w:rPr>
        <w:t xml:space="preserve"> </w:t>
      </w:r>
      <w:proofErr w:type="gramStart"/>
      <w:r w:rsidR="00D3450B" w:rsidRPr="00B9203F">
        <w:rPr>
          <w:color w:val="000000"/>
          <w:sz w:val="30"/>
          <w:szCs w:val="30"/>
        </w:rPr>
        <w:t>между</w:t>
      </w:r>
      <w:proofErr w:type="gramEnd"/>
      <w:r w:rsidR="00D3450B" w:rsidRPr="00B9203F">
        <w:rPr>
          <w:color w:val="000000"/>
          <w:sz w:val="30"/>
          <w:szCs w:val="30"/>
        </w:rPr>
        <w:t xml:space="preserve"> </w:t>
      </w:r>
      <w:r w:rsidR="00585B60" w:rsidRPr="00B9203F">
        <w:rPr>
          <w:color w:val="000000"/>
          <w:sz w:val="30"/>
          <w:szCs w:val="30"/>
        </w:rPr>
        <w:t xml:space="preserve">прямыми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D3450B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и</w:t>
      </w:r>
      <w:r w:rsidR="00D3450B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79604D" w:rsidRPr="0079604D">
        <w:rPr>
          <w:color w:val="000000"/>
          <w:sz w:val="30"/>
          <w:szCs w:val="30"/>
        </w:rPr>
        <w:t>;</w:t>
      </w:r>
    </w:p>
    <w:p w:rsidR="00585B60" w:rsidRPr="00B9203F" w:rsidRDefault="000C4AB0" w:rsidP="008B063A">
      <w:pPr>
        <w:pStyle w:val="ac"/>
        <w:numPr>
          <w:ilvl w:val="0"/>
          <w:numId w:val="14"/>
        </w:numPr>
        <w:shd w:val="clear" w:color="auto" w:fill="FFFFFF"/>
        <w:tabs>
          <w:tab w:val="left" w:pos="-10915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Составить канонические уравнения </w:t>
      </w:r>
      <w:r w:rsidR="00D3450B" w:rsidRPr="00B9203F">
        <w:rPr>
          <w:color w:val="000000"/>
          <w:sz w:val="30"/>
          <w:szCs w:val="30"/>
        </w:rPr>
        <w:t xml:space="preserve">общего </w:t>
      </w:r>
      <w:r w:rsidR="00585B60" w:rsidRPr="00B9203F">
        <w:rPr>
          <w:color w:val="000000"/>
          <w:sz w:val="30"/>
          <w:szCs w:val="30"/>
        </w:rPr>
        <w:t xml:space="preserve">перпендикуляра </w:t>
      </w:r>
      <m:oMath>
        <m:r>
          <w:rPr>
            <w:rFonts w:ascii="Cambria Math" w:hAnsi="Cambria Math"/>
            <w:color w:val="000000"/>
            <w:sz w:val="30"/>
            <w:szCs w:val="30"/>
          </w:rPr>
          <m:t>h</m:t>
        </m:r>
      </m:oMath>
      <w:r w:rsidR="00D3450B" w:rsidRPr="00B9203F">
        <w:rPr>
          <w:color w:val="000000"/>
          <w:sz w:val="30"/>
          <w:szCs w:val="30"/>
        </w:rPr>
        <w:t xml:space="preserve"> </w:t>
      </w:r>
      <w:proofErr w:type="gramStart"/>
      <w:r w:rsidRPr="00B9203F">
        <w:rPr>
          <w:color w:val="000000"/>
          <w:sz w:val="30"/>
          <w:szCs w:val="30"/>
        </w:rPr>
        <w:t>прямых</w:t>
      </w:r>
      <w:proofErr w:type="gramEnd"/>
      <w:r w:rsidR="00D3450B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D3450B" w:rsidRPr="00B9203F">
        <w:rPr>
          <w:color w:val="000000"/>
          <w:sz w:val="30"/>
          <w:szCs w:val="3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D3450B" w:rsidRPr="00B9203F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-20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21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9C054D" w:rsidRPr="009C054D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25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4468C" w:rsidRPr="0014468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5.</w:t>
      </w:r>
      <w:r w:rsidR="007D04B9" w:rsidRPr="0012775C">
        <w:rPr>
          <w:color w:val="000000"/>
          <w:sz w:val="30"/>
          <w:szCs w:val="30"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11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29.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12775C" w:rsidRPr="0012775C">
        <w:rPr>
          <w:color w:val="000000"/>
          <w:sz w:val="30"/>
          <w:szCs w:val="30"/>
        </w:rPr>
        <w:t>,</w:t>
      </w:r>
      <w:r w:rsidR="0012775C" w:rsidRPr="0012775C">
        <w:rPr>
          <w:color w:val="000000"/>
          <w:sz w:val="30"/>
          <w:szCs w:val="30"/>
        </w:rPr>
        <w:tab/>
      </w:r>
      <w:r w:rsidR="0012775C" w:rsidRPr="0012775C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12775C" w:rsidRPr="0012775C">
        <w:rPr>
          <w:color w:val="000000"/>
          <w:sz w:val="30"/>
          <w:szCs w:val="30"/>
        </w:rPr>
        <w:t>.</w:t>
      </w:r>
    </w:p>
    <w:p w:rsidR="007D04B9" w:rsidRPr="0012775C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7D04B9" w:rsidRPr="0012775C">
        <w:rPr>
          <w:color w:val="000000"/>
          <w:sz w:val="30"/>
          <w:szCs w:val="30"/>
        </w:rPr>
        <w:t xml:space="preserve">30.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12775C" w:rsidRPr="003A0573">
        <w:rPr>
          <w:color w:val="000000"/>
          <w:sz w:val="30"/>
          <w:szCs w:val="30"/>
        </w:rPr>
        <w:t>,</w:t>
      </w:r>
      <w:r w:rsidR="0012775C" w:rsidRPr="003A0573">
        <w:rPr>
          <w:color w:val="000000"/>
          <w:sz w:val="30"/>
          <w:szCs w:val="30"/>
        </w:rPr>
        <w:tab/>
      </w:r>
      <w:r w:rsidR="00312DAE" w:rsidRPr="00686EC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</m:oMath>
      <w:r w:rsidR="0012775C" w:rsidRPr="003A0573">
        <w:rPr>
          <w:color w:val="000000"/>
          <w:sz w:val="30"/>
          <w:szCs w:val="30"/>
        </w:rPr>
        <w:t>.</w:t>
      </w:r>
    </w:p>
    <w:p w:rsidR="00585B60" w:rsidRPr="00B9203F" w:rsidRDefault="00585B60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D3450B" w:rsidRPr="00A56E8B" w:rsidRDefault="000C4AB0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bookmarkStart w:id="14" w:name="_Toc250820402"/>
      <w:bookmarkStart w:id="15" w:name="_Toc272583883"/>
      <w:r w:rsidRPr="00A56E8B">
        <w:rPr>
          <w:color w:val="000000"/>
          <w:sz w:val="30"/>
          <w:szCs w:val="30"/>
        </w:rPr>
        <w:t xml:space="preserve">В ромб </w:t>
      </w:r>
      <w:r w:rsidR="00585B60" w:rsidRPr="00A56E8B">
        <w:rPr>
          <w:color w:val="000000"/>
          <w:sz w:val="30"/>
          <w:szCs w:val="30"/>
        </w:rPr>
        <w:t>с</w:t>
      </w:r>
      <w:r w:rsidRPr="00A56E8B">
        <w:rPr>
          <w:color w:val="000000"/>
          <w:sz w:val="30"/>
          <w:szCs w:val="30"/>
        </w:rPr>
        <w:t xml:space="preserve"> диагоналями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D3450B" w:rsidRPr="00A56E8B">
        <w:rPr>
          <w:color w:val="000000"/>
          <w:sz w:val="30"/>
          <w:szCs w:val="30"/>
        </w:rPr>
        <w:t xml:space="preserve"> </w:t>
      </w:r>
      <w:r w:rsidRPr="00A56E8B">
        <w:rPr>
          <w:color w:val="000000"/>
          <w:sz w:val="30"/>
          <w:szCs w:val="3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/>
                <w:color w:val="000000"/>
                <w:sz w:val="30"/>
                <w:szCs w:val="30"/>
              </w:rPr>
              <m:t>d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D3450B" w:rsidRPr="00A56E8B">
        <w:rPr>
          <w:color w:val="000000"/>
          <w:sz w:val="30"/>
          <w:szCs w:val="30"/>
        </w:rPr>
        <w:t xml:space="preserve"> </w:t>
      </w:r>
      <w:r w:rsidRPr="00A56E8B">
        <w:rPr>
          <w:color w:val="000000"/>
          <w:sz w:val="30"/>
          <w:szCs w:val="30"/>
        </w:rPr>
        <w:t>вписан эллипс так,</w:t>
      </w:r>
      <w:r w:rsidR="00746453" w:rsidRPr="00A56E8B">
        <w:rPr>
          <w:color w:val="000000"/>
          <w:sz w:val="30"/>
          <w:szCs w:val="30"/>
        </w:rPr>
        <w:t xml:space="preserve"> </w:t>
      </w:r>
      <w:r w:rsidRPr="00A56E8B">
        <w:rPr>
          <w:color w:val="000000"/>
          <w:sz w:val="30"/>
          <w:szCs w:val="30"/>
        </w:rPr>
        <w:t xml:space="preserve">что больший из диаметров эллипса лежит </w:t>
      </w:r>
      <w:proofErr w:type="gramStart"/>
      <w:r w:rsidRPr="00A56E8B">
        <w:rPr>
          <w:color w:val="000000"/>
          <w:sz w:val="30"/>
          <w:szCs w:val="30"/>
        </w:rPr>
        <w:t>на</w:t>
      </w:r>
      <w:proofErr w:type="gramEnd"/>
      <w:r w:rsidRPr="00A56E8B">
        <w:rPr>
          <w:color w:val="000000"/>
          <w:sz w:val="30"/>
          <w:szCs w:val="30"/>
        </w:rPr>
        <w:t xml:space="preserve"> большей из диагоналей ромба. Сторона ромба в точке касания </w:t>
      </w:r>
      <w:r w:rsidR="00AF71FB" w:rsidRPr="00A56E8B">
        <w:rPr>
          <w:color w:val="000000"/>
          <w:sz w:val="30"/>
          <w:szCs w:val="30"/>
        </w:rPr>
        <w:t>с</w:t>
      </w:r>
      <w:r w:rsidRPr="00A56E8B">
        <w:rPr>
          <w:color w:val="000000"/>
          <w:sz w:val="30"/>
          <w:szCs w:val="30"/>
        </w:rPr>
        <w:t xml:space="preserve"> эллипсом делится в отношении</w:t>
      </w:r>
      <w:proofErr w:type="gramStart"/>
      <w:r w:rsidR="00D3450B" w:rsidRPr="00A56E8B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/>
            <w:color w:val="000000"/>
            <w:sz w:val="30"/>
            <w:szCs w:val="30"/>
          </w:rPr>
          <m:t>:</m:t>
        </m:r>
        <m:r>
          <w:rPr>
            <w:rFonts w:ascii="Cambria Math"/>
            <w:color w:val="000000"/>
            <w:sz w:val="30"/>
            <w:szCs w:val="30"/>
            <w:lang w:val="en-US"/>
          </w:rPr>
          <m:t>m</m:t>
        </m:r>
      </m:oMath>
      <w:r w:rsidR="00D3450B" w:rsidRPr="00A56E8B">
        <w:rPr>
          <w:color w:val="000000"/>
          <w:sz w:val="30"/>
          <w:szCs w:val="30"/>
        </w:rPr>
        <w:t>.</w:t>
      </w:r>
      <w:bookmarkEnd w:id="14"/>
      <w:bookmarkEnd w:id="15"/>
      <w:proofErr w:type="gramEnd"/>
      <w:r w:rsidRPr="00A56E8B">
        <w:rPr>
          <w:color w:val="000000"/>
          <w:sz w:val="30"/>
          <w:szCs w:val="30"/>
        </w:rPr>
        <w:t>Вычислить:</w:t>
      </w:r>
    </w:p>
    <w:p w:rsidR="00D3450B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координаты фокусов эллипса;</w:t>
      </w:r>
    </w:p>
    <w:p w:rsidR="00D3450B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полуоси эллипса;</w:t>
      </w:r>
    </w:p>
    <w:p w:rsidR="00D3450B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эксцентриситет эллипса;</w:t>
      </w:r>
    </w:p>
    <w:p w:rsidR="002571A9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длин</w:t>
      </w:r>
      <w:r w:rsidR="00D3450B" w:rsidRPr="00B9203F">
        <w:rPr>
          <w:color w:val="000000"/>
          <w:sz w:val="30"/>
          <w:szCs w:val="30"/>
        </w:rPr>
        <w:t>ы</w:t>
      </w:r>
      <w:r w:rsidRPr="00B9203F">
        <w:rPr>
          <w:color w:val="000000"/>
          <w:sz w:val="30"/>
          <w:szCs w:val="30"/>
        </w:rPr>
        <w:t xml:space="preserve"> фокальных радиусов, проведенных в точку касания;</w:t>
      </w:r>
    </w:p>
    <w:p w:rsidR="002571A9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с точность</w:t>
      </w:r>
      <w:r w:rsidR="00AF71FB" w:rsidRPr="00B9203F">
        <w:rPr>
          <w:color w:val="000000"/>
          <w:sz w:val="30"/>
          <w:szCs w:val="30"/>
        </w:rPr>
        <w:t>ю</w:t>
      </w:r>
      <w:r w:rsidRPr="00B9203F">
        <w:rPr>
          <w:color w:val="000000"/>
          <w:sz w:val="30"/>
          <w:szCs w:val="30"/>
        </w:rPr>
        <w:t xml:space="preserve"> до </w:t>
      </w:r>
      <w:r w:rsidR="002571A9" w:rsidRPr="00B9203F">
        <w:rPr>
          <w:color w:val="000000"/>
          <w:sz w:val="30"/>
          <w:szCs w:val="30"/>
        </w:rPr>
        <w:t xml:space="preserve">1 </w:t>
      </w:r>
      <w:r w:rsidRPr="00B9203F">
        <w:rPr>
          <w:color w:val="000000"/>
          <w:sz w:val="30"/>
          <w:szCs w:val="30"/>
        </w:rPr>
        <w:t>градуса угол между указанными фокальными радиусами;</w:t>
      </w:r>
    </w:p>
    <w:p w:rsidR="002571A9" w:rsidRPr="00B9203F" w:rsidRDefault="000C4AB0" w:rsidP="008B063A">
      <w:pPr>
        <w:pStyle w:val="ac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координаты точки ка</w:t>
      </w:r>
      <w:r w:rsidR="00746453" w:rsidRPr="00B9203F">
        <w:rPr>
          <w:color w:val="000000"/>
          <w:sz w:val="30"/>
          <w:szCs w:val="30"/>
        </w:rPr>
        <w:t>сан</w:t>
      </w:r>
      <w:r w:rsidRPr="00B9203F">
        <w:rPr>
          <w:color w:val="000000"/>
          <w:sz w:val="30"/>
          <w:szCs w:val="30"/>
        </w:rPr>
        <w:t xml:space="preserve">ия </w:t>
      </w:r>
      <w:r w:rsidR="002571A9" w:rsidRPr="00B9203F">
        <w:rPr>
          <w:color w:val="000000"/>
          <w:sz w:val="30"/>
          <w:szCs w:val="30"/>
        </w:rPr>
        <w:t xml:space="preserve">в </w:t>
      </w:r>
      <w:r w:rsidR="002571A9" w:rsidRPr="00B9203F">
        <w:rPr>
          <w:color w:val="000000"/>
          <w:sz w:val="30"/>
          <w:szCs w:val="30"/>
          <w:lang w:val="en-US"/>
        </w:rPr>
        <w:t>I</w:t>
      </w:r>
      <w:r w:rsidR="002571A9" w:rsidRPr="00B9203F">
        <w:rPr>
          <w:color w:val="000000"/>
          <w:sz w:val="30"/>
          <w:szCs w:val="30"/>
        </w:rPr>
        <w:t>-м квадра</w:t>
      </w:r>
      <w:r w:rsidRPr="00B9203F">
        <w:rPr>
          <w:color w:val="000000"/>
          <w:sz w:val="30"/>
          <w:szCs w:val="30"/>
        </w:rPr>
        <w:t>нт</w:t>
      </w:r>
      <w:r w:rsidR="002571A9" w:rsidRPr="00B9203F">
        <w:rPr>
          <w:color w:val="000000"/>
          <w:sz w:val="30"/>
          <w:szCs w:val="30"/>
        </w:rPr>
        <w:t>е</w:t>
      </w:r>
      <w:r w:rsidRPr="00B9203F">
        <w:rPr>
          <w:color w:val="000000"/>
          <w:sz w:val="30"/>
          <w:szCs w:val="30"/>
        </w:rPr>
        <w:t>.</w:t>
      </w:r>
    </w:p>
    <w:p w:rsidR="000C4AB0" w:rsidRPr="00B9203F" w:rsidRDefault="000C4AB0" w:rsidP="008B063A">
      <w:pPr>
        <w:shd w:val="clear" w:color="auto" w:fill="FFFFFF"/>
        <w:spacing w:line="276" w:lineRule="auto"/>
        <w:ind w:left="284"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Написать уравнения </w:t>
      </w:r>
      <w:proofErr w:type="gramStart"/>
      <w:r w:rsidRPr="00B9203F">
        <w:rPr>
          <w:color w:val="000000"/>
          <w:sz w:val="30"/>
          <w:szCs w:val="30"/>
        </w:rPr>
        <w:t>прямых</w:t>
      </w:r>
      <w:proofErr w:type="gramEnd"/>
      <w:r w:rsidRPr="00B9203F">
        <w:rPr>
          <w:color w:val="000000"/>
          <w:sz w:val="30"/>
          <w:szCs w:val="30"/>
        </w:rPr>
        <w:t>, проходя</w:t>
      </w:r>
      <w:r w:rsidR="00746453" w:rsidRPr="00B9203F">
        <w:rPr>
          <w:color w:val="000000"/>
          <w:sz w:val="30"/>
          <w:szCs w:val="30"/>
        </w:rPr>
        <w:t>щих</w:t>
      </w:r>
      <w:r w:rsidRPr="00B9203F">
        <w:rPr>
          <w:color w:val="000000"/>
          <w:sz w:val="30"/>
          <w:szCs w:val="30"/>
        </w:rPr>
        <w:t xml:space="preserve"> ч</w:t>
      </w:r>
      <w:r w:rsidR="00746453" w:rsidRPr="00B9203F">
        <w:rPr>
          <w:color w:val="000000"/>
          <w:sz w:val="30"/>
          <w:szCs w:val="30"/>
        </w:rPr>
        <w:t>е</w:t>
      </w:r>
      <w:r w:rsidRPr="00B9203F">
        <w:rPr>
          <w:color w:val="000000"/>
          <w:sz w:val="30"/>
          <w:szCs w:val="30"/>
        </w:rPr>
        <w:t>ре</w:t>
      </w:r>
      <w:r w:rsidR="00746453" w:rsidRPr="00B9203F">
        <w:rPr>
          <w:color w:val="000000"/>
          <w:sz w:val="30"/>
          <w:szCs w:val="30"/>
        </w:rPr>
        <w:t>з</w:t>
      </w:r>
      <w:r w:rsidRPr="00B9203F">
        <w:rPr>
          <w:color w:val="000000"/>
          <w:sz w:val="30"/>
          <w:szCs w:val="30"/>
        </w:rPr>
        <w:t xml:space="preserve"> ука</w:t>
      </w:r>
      <w:r w:rsidR="00746453" w:rsidRPr="00B9203F">
        <w:rPr>
          <w:color w:val="000000"/>
          <w:sz w:val="30"/>
          <w:szCs w:val="30"/>
        </w:rPr>
        <w:t>з</w:t>
      </w:r>
      <w:r w:rsidRPr="00B9203F">
        <w:rPr>
          <w:color w:val="000000"/>
          <w:sz w:val="30"/>
          <w:szCs w:val="30"/>
        </w:rPr>
        <w:t>ан</w:t>
      </w:r>
      <w:r w:rsidR="002571A9" w:rsidRPr="00B9203F">
        <w:rPr>
          <w:color w:val="000000"/>
          <w:sz w:val="30"/>
          <w:szCs w:val="30"/>
        </w:rPr>
        <w:t>ную</w:t>
      </w:r>
      <w:r w:rsidRPr="00B9203F">
        <w:rPr>
          <w:color w:val="000000"/>
          <w:sz w:val="30"/>
          <w:szCs w:val="30"/>
        </w:rPr>
        <w:t xml:space="preserve"> точку касания и фокусы </w:t>
      </w:r>
      <w:r w:rsidR="00746453" w:rsidRPr="00B9203F">
        <w:rPr>
          <w:color w:val="000000"/>
          <w:sz w:val="30"/>
          <w:szCs w:val="30"/>
        </w:rPr>
        <w:t>эл</w:t>
      </w:r>
      <w:r w:rsidRPr="00B9203F">
        <w:rPr>
          <w:color w:val="000000"/>
          <w:sz w:val="30"/>
          <w:szCs w:val="30"/>
        </w:rPr>
        <w:t>лип</w:t>
      </w:r>
      <w:r w:rsidR="00746453" w:rsidRPr="00B9203F">
        <w:rPr>
          <w:color w:val="000000"/>
          <w:sz w:val="30"/>
          <w:szCs w:val="30"/>
        </w:rPr>
        <w:t>с</w:t>
      </w:r>
      <w:r w:rsidRPr="00B9203F">
        <w:rPr>
          <w:color w:val="000000"/>
          <w:sz w:val="30"/>
          <w:szCs w:val="30"/>
        </w:rPr>
        <w:t>а.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=80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 xml:space="preserve">, </w:t>
      </w:r>
      <w:r w:rsidR="00A62944">
        <w:rPr>
          <w:color w:val="000000"/>
          <w:sz w:val="30"/>
          <w:szCs w:val="30"/>
        </w:rPr>
        <w:tab/>
      </w:r>
      <w:r w:rsidR="0079604D" w:rsidRPr="007E51E7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6.</w:t>
      </w:r>
      <w:r w:rsidR="007D04B9" w:rsidRPr="00686EC1">
        <w:rPr>
          <w:color w:val="000000"/>
          <w:sz w:val="30"/>
          <w:szCs w:val="30"/>
        </w:rPr>
        <w:t xml:space="preserve">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=54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=8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=90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=8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=70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=80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=120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=9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=12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=140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=9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=54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=80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=128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=32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=15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=72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=90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19.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=80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=64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=32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21.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22.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=96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=64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23.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24.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=56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=32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=250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=300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=9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26.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=36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27.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=144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=7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28.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=70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29.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=180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=108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=13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7D04B9" w:rsidRPr="00686EC1" w:rsidRDefault="00F829E2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</w:t>
      </w:r>
      <w:r w:rsidR="007D04B9" w:rsidRPr="00686EC1">
        <w:rPr>
          <w:color w:val="000000"/>
          <w:sz w:val="30"/>
          <w:szCs w:val="30"/>
        </w:rPr>
        <w:t xml:space="preserve">30.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=90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=20</m:t>
        </m:r>
      </m:oMath>
      <w:r w:rsidR="00F651F8" w:rsidRPr="00686EC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="00FB0C6C" w:rsidRPr="00A67B91">
        <w:rPr>
          <w:color w:val="000000"/>
          <w:sz w:val="30"/>
          <w:szCs w:val="30"/>
        </w:rPr>
        <w:t>,</w:t>
      </w:r>
      <w:r w:rsidR="00A62944">
        <w:rPr>
          <w:color w:val="000000"/>
          <w:sz w:val="30"/>
          <w:szCs w:val="30"/>
        </w:rPr>
        <w:tab/>
      </w:r>
      <w:r w:rsidR="00F651F8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m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F651F8" w:rsidRPr="00686EC1">
        <w:rPr>
          <w:color w:val="000000"/>
          <w:sz w:val="30"/>
          <w:szCs w:val="30"/>
        </w:rPr>
        <w:t>.</w:t>
      </w:r>
    </w:p>
    <w:p w:rsidR="002571A9" w:rsidRPr="00686EC1" w:rsidRDefault="002571A9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2571A9" w:rsidRPr="0079604D" w:rsidRDefault="000C4AB0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bookmarkStart w:id="16" w:name="_Toc250820403"/>
      <w:bookmarkStart w:id="17" w:name="_Toc272583884"/>
      <w:r w:rsidRPr="00B9203F">
        <w:rPr>
          <w:color w:val="000000"/>
          <w:sz w:val="30"/>
          <w:szCs w:val="30"/>
        </w:rPr>
        <w:t>Даны координаты вершин четырехугольника</w:t>
      </w:r>
      <w:r w:rsidR="0079604D" w:rsidRPr="0079604D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ABCD</m:t>
        </m:r>
      </m:oMath>
      <w:r w:rsidR="002571A9" w:rsidRPr="0079604D">
        <w:rPr>
          <w:color w:val="000000"/>
          <w:sz w:val="30"/>
          <w:szCs w:val="30"/>
        </w:rPr>
        <w:t>.</w:t>
      </w:r>
      <w:bookmarkEnd w:id="16"/>
      <w:bookmarkEnd w:id="17"/>
    </w:p>
    <w:p w:rsidR="002571A9" w:rsidRPr="00B9203F" w:rsidRDefault="000C4AB0" w:rsidP="008B063A">
      <w:pPr>
        <w:pStyle w:val="ac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Проверить без построения чертежа, что четырехугольник вы</w:t>
      </w:r>
      <w:r w:rsidRPr="00B9203F">
        <w:rPr>
          <w:color w:val="000000"/>
          <w:sz w:val="30"/>
          <w:szCs w:val="30"/>
        </w:rPr>
        <w:softHyphen/>
        <w:t>пуклый</w:t>
      </w:r>
      <w:r w:rsidR="002571A9" w:rsidRPr="00B9203F">
        <w:rPr>
          <w:color w:val="000000"/>
          <w:sz w:val="30"/>
          <w:szCs w:val="30"/>
        </w:rPr>
        <w:t>;</w:t>
      </w:r>
    </w:p>
    <w:p w:rsidR="002571A9" w:rsidRPr="00B9203F" w:rsidRDefault="002571A9" w:rsidP="008B063A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В каком отношении диагонали делятся в точке пересечения?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lastRenderedPageBreak/>
        <w:t>7.</w:t>
      </w:r>
      <w:r w:rsidR="007D04B9" w:rsidRPr="003F0CE9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(5;-1)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(1;-1)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(2;5)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(22;13)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(17;6)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(0;-3)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(-16;-5)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(-4;9)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(-1;7)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(-14;7)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(17;-17)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(14;0)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(-1;23)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(12;5)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(6;-5)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(-12;-1)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(0;-3)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(-10;-5)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(-9;6)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(0;5)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(-1;9)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(-9;15)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(-5;-3)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(-2;1)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(2;8)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(8;0)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(-7;-10)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(-16;-8)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(-1;2)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(15;-5)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(-11;-3)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(-18;6)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(-3;-10)</m:t>
        </m:r>
      </m:oMath>
      <w:r w:rsidR="003F0CE9" w:rsidRPr="003F0CE9">
        <w:rPr>
          <w:color w:val="000000"/>
          <w:sz w:val="30"/>
          <w:szCs w:val="30"/>
        </w:rPr>
        <w:t>,</w:t>
      </w:r>
      <w:r w:rsidRPr="00FB0C6C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(6;-13)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(5;-2)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(-1;8)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(-2;-6)</m:t>
        </m:r>
      </m:oMath>
      <w:r w:rsidR="003F0CE9" w:rsidRPr="003F0CE9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w:r w:rsidRPr="00FB0C6C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(2;-4)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(4;12)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(-6;12)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(-2;3)</m:t>
        </m:r>
      </m:oMath>
      <w:r w:rsidR="003F0CE9" w:rsidRPr="003F0CE9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(11;16)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(2;-9)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(-16;-20)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(-12;-8)</m:t>
        </m:r>
      </m:oMath>
      <w:r w:rsidR="003F0CE9" w:rsidRPr="003F0CE9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(-5;1)</m:t>
        </m:r>
      </m:oMath>
      <w:r w:rsidR="003F0CE9" w:rsidRPr="003F0CE9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(12;0)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(5;-9)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(-6;-12)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(11;-10)</m:t>
        </m:r>
      </m:oMath>
      <w:r w:rsidR="003F0CE9" w:rsidRPr="003F0CE9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w:r w:rsidR="003F0CE9" w:rsidRPr="003F0CE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(2;4)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(-16;8)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(-6;-14)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(12;-10)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(1;0)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(-15;8)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(-4;1)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(-4;-6)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(2;-5)</m:t>
        </m:r>
      </m:oMath>
      <w:r w:rsidR="003F0CE9" w:rsidRPr="003F0CE9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(20;12)</m:t>
        </m:r>
      </m:oMath>
      <w:r w:rsidR="003F0CE9" w:rsidRPr="003F0CE9">
        <w:rPr>
          <w:color w:val="000000"/>
          <w:sz w:val="30"/>
          <w:szCs w:val="30"/>
        </w:rPr>
        <w:t>.</w:t>
      </w:r>
    </w:p>
    <w:p w:rsidR="007D04B9" w:rsidRPr="0088516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(4;3)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(-3;4)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(-4;-5)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(5;-4)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(3;-5)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(-11;-17)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(0;4)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(13;19)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(-9;-1)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(-1;8)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(27;-10)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(7;-16)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88516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(3;13)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(10;-3)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(-6;-5)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(-10;7)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(6;8)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(2;8)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(-5;-14)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(6;-28)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(0;1)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(2;-15)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(-21;-6)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(-5;6)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88516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(6;4)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(20;-7)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(-4;-6)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(-24;4)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(13;13)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(3;-2)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(-20;-9)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(-5;6)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(-10;0)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(1;7)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(6;-8)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(-8;-11)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88516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(-2;-2)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(-6;4)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(4;4)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(18;-12)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(-12;-19)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(3;-14)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(10;14)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(-5;2)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(-10;-3)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(-3;10)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(18;4)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(4;-4)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88516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(-10;2)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(-7;-4)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(8;-7)</m:t>
        </m:r>
      </m:oMath>
      <w:r w:rsidR="00885161" w:rsidRPr="0088516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(0;3)</m:t>
        </m:r>
      </m:oMath>
      <w:r w:rsidR="00885161" w:rsidRPr="00885161">
        <w:rPr>
          <w:color w:val="000000"/>
          <w:sz w:val="30"/>
          <w:szCs w:val="30"/>
        </w:rPr>
        <w:t>.</w:t>
      </w:r>
    </w:p>
    <w:p w:rsidR="007D04B9" w:rsidRPr="003F0CE9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(-1;12)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(-5;1)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(-10;-24)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(-2;-2)</m:t>
        </m:r>
      </m:oMath>
      <w:r w:rsidR="00885161" w:rsidRPr="00F651F8">
        <w:rPr>
          <w:color w:val="000000"/>
          <w:sz w:val="30"/>
          <w:szCs w:val="30"/>
        </w:rPr>
        <w:t>.</w:t>
      </w:r>
    </w:p>
    <w:p w:rsidR="002571A9" w:rsidRPr="00A67B9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7.</w:t>
      </w:r>
      <w:r w:rsidR="007D04B9" w:rsidRPr="003F0CE9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(2;-1)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r>
          <w:rPr>
            <w:rFonts w:ascii="Cambria Math" w:hAnsi="Cambria Math"/>
            <w:color w:val="000000"/>
            <w:sz w:val="30"/>
            <w:szCs w:val="30"/>
          </w:rPr>
          <m:t>(1;2)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r>
          <w:rPr>
            <w:rFonts w:ascii="Cambria Math" w:hAnsi="Cambria Math"/>
            <w:color w:val="000000"/>
            <w:sz w:val="30"/>
            <w:szCs w:val="30"/>
          </w:rPr>
          <m:t>(8;5)</m:t>
        </m:r>
      </m:oMath>
      <w:r w:rsidR="00885161" w:rsidRPr="00F651F8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r>
          <w:rPr>
            <w:rFonts w:ascii="Cambria Math" w:hAnsi="Cambria Math"/>
            <w:color w:val="000000"/>
            <w:sz w:val="30"/>
            <w:szCs w:val="30"/>
          </w:rPr>
          <m:t>(19;-4)</m:t>
        </m:r>
      </m:oMath>
      <w:r w:rsidR="00885161" w:rsidRPr="00F651F8">
        <w:rPr>
          <w:color w:val="000000"/>
          <w:sz w:val="30"/>
          <w:szCs w:val="30"/>
        </w:rPr>
        <w:t>.</w:t>
      </w:r>
    </w:p>
    <w:p w:rsidR="00FB0C6C" w:rsidRPr="00A67B9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</w:p>
    <w:p w:rsidR="002571A9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bookmarkStart w:id="18" w:name="_Toc250820404"/>
      <w:bookmarkStart w:id="19" w:name="_Toc272583885"/>
      <w:r w:rsidRPr="00B9203F">
        <w:rPr>
          <w:color w:val="000000"/>
          <w:sz w:val="30"/>
          <w:szCs w:val="30"/>
        </w:rPr>
        <w:t>Дана гипербола</w:t>
      </w:r>
      <w:r w:rsidR="002571A9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ax+b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cx+d</m:t>
            </m:r>
          </m:den>
        </m:f>
      </m:oMath>
      <w:r w:rsidR="002571A9" w:rsidRPr="00B9203F">
        <w:rPr>
          <w:color w:val="000000"/>
          <w:sz w:val="30"/>
          <w:szCs w:val="30"/>
        </w:rPr>
        <w:t>.</w:t>
      </w:r>
      <w:bookmarkEnd w:id="18"/>
      <w:bookmarkEnd w:id="19"/>
    </w:p>
    <w:p w:rsidR="000C4AB0" w:rsidRPr="00B9203F" w:rsidRDefault="000C4AB0" w:rsidP="008B063A">
      <w:pPr>
        <w:pStyle w:val="ac"/>
        <w:numPr>
          <w:ilvl w:val="0"/>
          <w:numId w:val="17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lastRenderedPageBreak/>
        <w:t>Построить график</w:t>
      </w:r>
      <w:r w:rsidR="002571A9" w:rsidRPr="00B9203F">
        <w:rPr>
          <w:color w:val="000000"/>
          <w:sz w:val="30"/>
          <w:szCs w:val="30"/>
          <w:lang w:val="en-US"/>
        </w:rPr>
        <w:t>;</w:t>
      </w:r>
    </w:p>
    <w:p w:rsidR="002571A9" w:rsidRPr="00B9203F" w:rsidRDefault="002571A9" w:rsidP="008B063A">
      <w:pPr>
        <w:pStyle w:val="ac"/>
        <w:numPr>
          <w:ilvl w:val="0"/>
          <w:numId w:val="17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Привести уравнение к каноническому виду и вычислить параметры гиперболы;</w:t>
      </w:r>
    </w:p>
    <w:p w:rsidR="002571A9" w:rsidRPr="00B9203F" w:rsidRDefault="002571A9" w:rsidP="008B063A">
      <w:pPr>
        <w:pStyle w:val="ac"/>
        <w:numPr>
          <w:ilvl w:val="0"/>
          <w:numId w:val="17"/>
        </w:numPr>
        <w:shd w:val="clear" w:color="auto" w:fill="FFFFFF"/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Найти координаты фокусов в исходной системе координат.</w:t>
      </w:r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+80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+8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+7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+26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561CE">
        <w:rPr>
          <w:color w:val="000000"/>
          <w:sz w:val="30"/>
          <w:szCs w:val="30"/>
        </w:rPr>
        <w:t>8</w:t>
      </w:r>
      <w:r w:rsidR="004561CE" w:rsidRPr="00A67B91">
        <w:rPr>
          <w:color w:val="000000"/>
          <w:sz w:val="30"/>
          <w:szCs w:val="30"/>
        </w:rPr>
        <w:t>.</w:t>
      </w:r>
      <w:r w:rsidR="007D04B9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+8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+17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-7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+72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</w:p>
    <w:p w:rsidR="007D04B9" w:rsidRPr="00686EC1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FB0C6C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561CE">
        <w:rPr>
          <w:color w:val="000000"/>
          <w:sz w:val="30"/>
          <w:szCs w:val="30"/>
        </w:rPr>
        <w:t>8</w:t>
      </w:r>
      <w:r w:rsidR="004561CE" w:rsidRPr="00A67B91">
        <w:rPr>
          <w:color w:val="000000"/>
          <w:sz w:val="30"/>
          <w:szCs w:val="30"/>
        </w:rPr>
        <w:t>.</w:t>
      </w:r>
      <w:r w:rsidR="007D04B9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A67B91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</w:p>
    <w:p w:rsidR="007D04B9" w:rsidRPr="004561CE" w:rsidRDefault="00FB0C6C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8.</w:t>
      </w:r>
      <w:r w:rsidR="007D04B9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+38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C2E5E">
        <w:rPr>
          <w:color w:val="000000"/>
          <w:sz w:val="30"/>
          <w:szCs w:val="30"/>
        </w:rPr>
        <w:t>8.</w:t>
      </w:r>
      <w:r w:rsidR="007D04B9" w:rsidRPr="004561CE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-9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1CE" w:rsidRPr="004C2E5E">
        <w:rPr>
          <w:color w:val="000000"/>
          <w:sz w:val="30"/>
          <w:szCs w:val="30"/>
        </w:rPr>
        <w:t>8.</w:t>
      </w:r>
      <w:r w:rsidR="007D04B9" w:rsidRPr="004561CE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</m:oMath>
    </w:p>
    <w:p w:rsidR="002571A9" w:rsidRPr="00B9203F" w:rsidRDefault="002571A9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2571A9" w:rsidRPr="00B9203F" w:rsidRDefault="002571A9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3686"/>
        </w:tabs>
        <w:spacing w:line="276" w:lineRule="auto"/>
        <w:ind w:left="284" w:hanging="284"/>
        <w:rPr>
          <w:color w:val="000000"/>
          <w:sz w:val="30"/>
          <w:szCs w:val="30"/>
        </w:rPr>
      </w:pPr>
      <w:bookmarkStart w:id="20" w:name="_Toc250820405"/>
      <w:bookmarkStart w:id="21" w:name="_Toc272583886"/>
      <w:r w:rsidRPr="00B9203F">
        <w:rPr>
          <w:color w:val="000000"/>
          <w:sz w:val="30"/>
          <w:szCs w:val="30"/>
        </w:rPr>
        <w:t xml:space="preserve">Найти координаты фокуса и указать систему координат, в которой уравнение </w:t>
      </w:r>
      <w:r w:rsidR="00452FDA">
        <w:rPr>
          <w:color w:val="000000"/>
          <w:sz w:val="30"/>
          <w:szCs w:val="30"/>
        </w:rPr>
        <w:t xml:space="preserve">заданной </w:t>
      </w:r>
      <w:r w:rsidRPr="00B9203F">
        <w:rPr>
          <w:color w:val="000000"/>
          <w:sz w:val="30"/>
          <w:szCs w:val="30"/>
        </w:rPr>
        <w:t>параболы имеет канонический вид.</w:t>
      </w:r>
      <w:bookmarkEnd w:id="20"/>
      <w:bookmarkEnd w:id="21"/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=-1,5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+8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-0,5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+8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+7,5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=-1,5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-1,5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-2,5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-5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-3,5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-3,5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+2,5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-9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-4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lastRenderedPageBreak/>
        <w:t>9.</w:t>
      </w:r>
      <w:r w:rsidR="007D04B9" w:rsidRPr="00686EC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+5,5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-0,5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</w:p>
    <w:p w:rsidR="007D04B9" w:rsidRPr="00686EC1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=-2,5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-3,5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</m:oMath>
    </w:p>
    <w:p w:rsidR="007D04B9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9.</w:t>
      </w:r>
      <w:r w:rsidR="007D04B9" w:rsidRPr="004561CE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+5</m:t>
        </m:r>
      </m:oMath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9.</w:t>
      </w:r>
      <w:r w:rsidR="007D04B9">
        <w:rPr>
          <w:color w:val="000000"/>
          <w:sz w:val="30"/>
          <w:szCs w:val="30"/>
          <w:lang w:val="en-US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y=-0,5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+x-5,5</m:t>
        </m:r>
      </m:oMath>
    </w:p>
    <w:p w:rsidR="00FF6B98" w:rsidRPr="00B9203F" w:rsidRDefault="00FF6B98" w:rsidP="008B063A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FF6B98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2410"/>
        </w:tabs>
        <w:spacing w:line="276" w:lineRule="auto"/>
        <w:ind w:left="426" w:hanging="426"/>
        <w:rPr>
          <w:color w:val="000000"/>
          <w:sz w:val="30"/>
          <w:szCs w:val="30"/>
        </w:rPr>
      </w:pPr>
      <w:bookmarkStart w:id="22" w:name="_Toc250820406"/>
      <w:bookmarkStart w:id="23" w:name="_Toc272583887"/>
      <w:r w:rsidRPr="00B9203F">
        <w:rPr>
          <w:color w:val="000000"/>
          <w:sz w:val="30"/>
          <w:szCs w:val="30"/>
        </w:rPr>
        <w:t xml:space="preserve">Даны три точки </w:t>
      </w:r>
      <m:oMath>
        <m:r>
          <w:rPr>
            <w:rFonts w:ascii="Cambria Math"/>
            <w:color w:val="000000"/>
            <w:sz w:val="30"/>
            <w:szCs w:val="30"/>
          </w:rPr>
          <m:t>A</m:t>
        </m:r>
      </m:oMath>
      <w:r w:rsidR="00FF6B98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/>
            <w:color w:val="000000"/>
            <w:sz w:val="30"/>
            <w:szCs w:val="30"/>
          </w:rPr>
          <m:t>B</m:t>
        </m:r>
      </m:oMath>
      <w:r w:rsidR="00FF6B98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C</m:t>
        </m:r>
      </m:oMath>
      <w:r w:rsidR="00FF6B98" w:rsidRPr="00B9203F">
        <w:rPr>
          <w:color w:val="000000"/>
          <w:sz w:val="30"/>
          <w:szCs w:val="30"/>
        </w:rPr>
        <w:t>.</w:t>
      </w:r>
      <w:bookmarkEnd w:id="22"/>
      <w:bookmarkEnd w:id="23"/>
    </w:p>
    <w:p w:rsidR="00FF6B98" w:rsidRPr="00B9203F" w:rsidRDefault="000C4AB0" w:rsidP="008B063A">
      <w:pPr>
        <w:pStyle w:val="ac"/>
        <w:numPr>
          <w:ilvl w:val="0"/>
          <w:numId w:val="18"/>
        </w:numPr>
        <w:shd w:val="clear" w:color="auto" w:fill="FFFFFF"/>
        <w:tabs>
          <w:tab w:val="left" w:pos="-241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Проверить, что эти три точки не лежат </w:t>
      </w:r>
      <w:r w:rsidR="00AF71FB" w:rsidRPr="00B9203F">
        <w:rPr>
          <w:color w:val="000000"/>
          <w:sz w:val="30"/>
          <w:szCs w:val="30"/>
        </w:rPr>
        <w:t>н</w:t>
      </w:r>
      <w:r w:rsidRPr="00B9203F">
        <w:rPr>
          <w:color w:val="000000"/>
          <w:sz w:val="30"/>
          <w:szCs w:val="30"/>
        </w:rPr>
        <w:t>а одной пря</w:t>
      </w:r>
      <w:r w:rsidR="00FF6B98" w:rsidRPr="00B9203F">
        <w:rPr>
          <w:color w:val="000000"/>
          <w:sz w:val="30"/>
          <w:szCs w:val="30"/>
        </w:rPr>
        <w:t>мой, т.е. образуют треугольник;</w:t>
      </w:r>
    </w:p>
    <w:p w:rsidR="00FF6B98" w:rsidRPr="00B9203F" w:rsidRDefault="000C4AB0" w:rsidP="008B063A">
      <w:pPr>
        <w:pStyle w:val="ac"/>
        <w:numPr>
          <w:ilvl w:val="0"/>
          <w:numId w:val="18"/>
        </w:numPr>
        <w:shd w:val="clear" w:color="auto" w:fill="FFFFFF"/>
        <w:tabs>
          <w:tab w:val="left" w:pos="-241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вычислить параметры треугольника (площадь, периметр, вели</w:t>
      </w:r>
      <w:r w:rsidRPr="00B9203F">
        <w:rPr>
          <w:color w:val="000000"/>
          <w:sz w:val="30"/>
          <w:szCs w:val="30"/>
        </w:rPr>
        <w:softHyphen/>
        <w:t xml:space="preserve">чину угла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C</m:t>
            </m:r>
          </m:e>
        </m:d>
      </m:oMath>
      <w:r w:rsidRPr="00B9203F">
        <w:rPr>
          <w:color w:val="000000"/>
          <w:sz w:val="30"/>
          <w:szCs w:val="30"/>
        </w:rPr>
        <w:t xml:space="preserve"> </w:t>
      </w:r>
      <w:r w:rsidR="00FF6B98" w:rsidRPr="00B9203F">
        <w:rPr>
          <w:color w:val="000000"/>
          <w:sz w:val="30"/>
          <w:szCs w:val="30"/>
        </w:rPr>
        <w:t xml:space="preserve">с </w:t>
      </w:r>
      <w:r w:rsidRPr="00B9203F">
        <w:rPr>
          <w:color w:val="000000"/>
          <w:sz w:val="30"/>
          <w:szCs w:val="30"/>
        </w:rPr>
        <w:t>точность</w:t>
      </w:r>
      <w:r w:rsidR="00FF6B98" w:rsidRPr="00B9203F">
        <w:rPr>
          <w:color w:val="000000"/>
          <w:sz w:val="30"/>
          <w:szCs w:val="30"/>
        </w:rPr>
        <w:t>ю</w:t>
      </w:r>
      <w:r w:rsidRPr="00B9203F">
        <w:rPr>
          <w:color w:val="000000"/>
          <w:sz w:val="30"/>
          <w:szCs w:val="30"/>
        </w:rPr>
        <w:t xml:space="preserve"> до одного градуса);</w:t>
      </w:r>
    </w:p>
    <w:p w:rsidR="00FF6B98" w:rsidRPr="00B9203F" w:rsidRDefault="000C4AB0" w:rsidP="008B063A">
      <w:pPr>
        <w:pStyle w:val="ac"/>
        <w:numPr>
          <w:ilvl w:val="0"/>
          <w:numId w:val="18"/>
        </w:numPr>
        <w:shd w:val="clear" w:color="auto" w:fill="FFFFFF"/>
        <w:tabs>
          <w:tab w:val="left" w:pos="-241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написать уравнение описанной окружности;</w:t>
      </w:r>
    </w:p>
    <w:p w:rsidR="00FF6B98" w:rsidRPr="00B9203F" w:rsidRDefault="000C4AB0" w:rsidP="008B063A">
      <w:pPr>
        <w:pStyle w:val="ac"/>
        <w:numPr>
          <w:ilvl w:val="0"/>
          <w:numId w:val="18"/>
        </w:numPr>
        <w:shd w:val="clear" w:color="auto" w:fill="FFFFFF"/>
        <w:tabs>
          <w:tab w:val="left" w:pos="-241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написать уравнение биссектрисы угла</w:t>
      </w:r>
      <w:proofErr w:type="gramStart"/>
      <w:r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С</m:t>
            </m:r>
            <w:proofErr w:type="gramEnd"/>
          </m:e>
        </m:d>
      </m:oMath>
      <w:r w:rsidR="00FF6B98" w:rsidRPr="00B9203F">
        <w:rPr>
          <w:color w:val="000000"/>
          <w:sz w:val="30"/>
          <w:szCs w:val="30"/>
        </w:rPr>
        <w:t>;</w:t>
      </w:r>
    </w:p>
    <w:p w:rsidR="000C4AB0" w:rsidRPr="00B9203F" w:rsidRDefault="000C4AB0" w:rsidP="008B063A">
      <w:pPr>
        <w:pStyle w:val="ac"/>
        <w:numPr>
          <w:ilvl w:val="0"/>
          <w:numId w:val="18"/>
        </w:numPr>
        <w:shd w:val="clear" w:color="auto" w:fill="FFFFFF"/>
        <w:tabs>
          <w:tab w:val="left" w:pos="-2410"/>
        </w:tabs>
        <w:spacing w:line="276" w:lineRule="auto"/>
        <w:ind w:left="284" w:hanging="284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написать ура</w:t>
      </w:r>
      <w:r w:rsidR="00746453" w:rsidRPr="00B9203F">
        <w:rPr>
          <w:color w:val="000000"/>
          <w:sz w:val="30"/>
          <w:szCs w:val="30"/>
        </w:rPr>
        <w:t>вн</w:t>
      </w:r>
      <w:r w:rsidRPr="00B9203F">
        <w:rPr>
          <w:color w:val="000000"/>
          <w:sz w:val="30"/>
          <w:szCs w:val="30"/>
        </w:rPr>
        <w:t xml:space="preserve">ения двух перпендикуляров, опущенных из точек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="00FF6B98" w:rsidRPr="00B9203F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</m:oMath>
      <w:r w:rsidR="00FF6B98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на биссектрису угла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C</m:t>
            </m:r>
          </m:e>
        </m:d>
      </m:oMath>
      <w:r w:rsidR="00FF6B98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и вычислить расстояние между </w:t>
      </w:r>
      <w:r w:rsidR="00AF71FB" w:rsidRPr="00B9203F">
        <w:rPr>
          <w:color w:val="000000"/>
          <w:sz w:val="30"/>
          <w:szCs w:val="30"/>
        </w:rPr>
        <w:t>н</w:t>
      </w:r>
      <w:r w:rsidRPr="00B9203F">
        <w:rPr>
          <w:color w:val="000000"/>
          <w:sz w:val="30"/>
          <w:szCs w:val="30"/>
        </w:rPr>
        <w:t>ими.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15;-13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7;-13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14;14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24;1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18;7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12;-5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6;21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0;21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-1;14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-1;-2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-19;-2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-10;-5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1;-3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-17;9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-10;8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B8237B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1;-8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7;-2</m:t>
            </m:r>
          </m:e>
        </m:d>
      </m:oMath>
      <w:r w:rsidR="00B8237B" w:rsidRPr="00B8237B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13,-4</m:t>
            </m:r>
          </m:e>
        </m:d>
      </m:oMath>
      <w:r w:rsidR="00B8237B" w:rsidRPr="00B8237B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B8237B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-18;2</m:t>
            </m:r>
          </m:e>
        </m:d>
      </m:oMath>
      <w:r w:rsidR="00B8237B" w:rsidRPr="00B8237B">
        <w:rPr>
          <w:color w:val="000000"/>
          <w:sz w:val="30"/>
          <w:szCs w:val="30"/>
        </w:rPr>
        <w:t>,</w:t>
      </w:r>
      <w:r w:rsidR="00B8237B" w:rsidRPr="00444890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-10;-6</m:t>
            </m:r>
          </m:e>
        </m:d>
      </m:oMath>
      <w:r w:rsidR="00B8237B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-4;0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-4;5</m:t>
            </m:r>
          </m:e>
        </m:d>
      </m:oMath>
      <w:r w:rsidR="00B8237B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-12;5</m:t>
            </m:r>
          </m:e>
        </m:d>
      </m:oMath>
      <w:r w:rsidR="00B8237B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-8,7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-15;14</m:t>
            </m:r>
          </m:e>
        </m:d>
      </m:oMath>
      <w:r w:rsidR="00B8237B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-7;-10</m:t>
            </m:r>
          </m:e>
        </m:d>
      </m:oMath>
      <w:r w:rsidR="00B8237B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-5;4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-6;-19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0;-19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1;-12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-15;13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-7;13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-14;14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-23;-2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-5;-2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-14;1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-4;-22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2;-22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-1;-13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(11;6)</m:t>
        </m:r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17;0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3;-2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-22;8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-16;2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-10;14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444890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5;21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-13;9</m:t>
            </m:r>
          </m:e>
        </m:d>
      </m:oMath>
      <w:r w:rsidR="00444890" w:rsidRPr="00444890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-2;12</m:t>
            </m:r>
          </m:e>
        </m:d>
      </m:oMath>
      <w:r w:rsidR="00444890" w:rsidRPr="00444890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44890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7;2</m:t>
            </m:r>
          </m:e>
        </m:d>
      </m:oMath>
      <w:r w:rsidR="00444890" w:rsidRPr="00444890">
        <w:rPr>
          <w:color w:val="000000"/>
          <w:sz w:val="30"/>
          <w:szCs w:val="30"/>
        </w:rPr>
        <w:t>,</w:t>
      </w:r>
      <w:r w:rsidR="00444890" w:rsidRPr="00AF5D0C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-9;18</m:t>
            </m:r>
          </m:e>
        </m:d>
      </m:oMath>
      <w:r w:rsidR="00444890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-5;6</m:t>
            </m:r>
          </m:e>
        </m:d>
      </m:oMath>
      <w:r w:rsidR="00444890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14;1</m:t>
            </m:r>
          </m:e>
        </m:d>
      </m:oMath>
      <w:r w:rsidR="00444890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20;-5</m:t>
            </m:r>
          </m:e>
        </m:d>
      </m:oMath>
      <w:r w:rsidR="00444890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8;-1</m:t>
            </m:r>
          </m:e>
        </m:d>
      </m:oMath>
      <w:r w:rsidR="00444890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15;11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21;11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14;12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-3;20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3;20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4;13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lastRenderedPageBreak/>
        <w:t>10.</w:t>
      </w:r>
      <w:r w:rsidR="007D04B9" w:rsidRPr="00AF5D0C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-4;9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-12;-15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-2;-5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2;-18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20;-12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6;-14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16;16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8;16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7;13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-2;-5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-8;-5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-9;-6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AF5D0C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18;9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6;3</m:t>
            </m:r>
          </m:e>
        </m:d>
      </m:oMath>
      <w:r w:rsidR="00AF5D0C" w:rsidRPr="00AF5D0C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10;3</m:t>
            </m:r>
          </m:e>
        </m:d>
      </m:oMath>
      <w:r w:rsidR="00AF5D0C" w:rsidRPr="00AF5D0C">
        <w:rPr>
          <w:color w:val="000000"/>
          <w:sz w:val="30"/>
          <w:szCs w:val="30"/>
        </w:rPr>
        <w:t>.</w:t>
      </w:r>
    </w:p>
    <w:p w:rsidR="007D04B9" w:rsidRPr="00452FDA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AF5D0C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7;11</m:t>
            </m:r>
          </m:e>
        </m:d>
      </m:oMath>
      <w:r w:rsidR="00AF5D0C" w:rsidRPr="00AF5D0C">
        <w:rPr>
          <w:color w:val="000000"/>
          <w:sz w:val="30"/>
          <w:szCs w:val="30"/>
        </w:rPr>
        <w:t>,</w:t>
      </w:r>
      <w:r w:rsidR="00AF5D0C" w:rsidRPr="00452FDA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-3;1</m:t>
            </m:r>
          </m:e>
        </m:d>
      </m:oMath>
      <w:r w:rsidR="00AF5D0C" w:rsidRPr="00452FDA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1;7</m:t>
            </m:r>
          </m:e>
        </m:d>
      </m:oMath>
      <w:r w:rsidR="00AF5D0C" w:rsidRPr="00452FDA">
        <w:rPr>
          <w:color w:val="000000"/>
          <w:sz w:val="30"/>
          <w:szCs w:val="30"/>
        </w:rPr>
        <w:t>.</w:t>
      </w:r>
    </w:p>
    <w:p w:rsidR="007D04B9" w:rsidRPr="00452FDA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52FDA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-16;-4</m:t>
            </m:r>
          </m:e>
        </m:d>
      </m:oMath>
      <w:r w:rsidR="00AF5D0C" w:rsidRPr="00452FDA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2;-10</m:t>
            </m:r>
          </m:e>
        </m:d>
      </m:oMath>
      <w:r w:rsidR="00AF5D0C" w:rsidRPr="00452FDA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-2;-6</m:t>
            </m:r>
          </m:e>
        </m:d>
      </m:oMath>
      <w:r w:rsidR="00AF5D0C" w:rsidRPr="00452FDA">
        <w:rPr>
          <w:color w:val="000000"/>
          <w:sz w:val="30"/>
          <w:szCs w:val="30"/>
        </w:rPr>
        <w:t>.</w:t>
      </w:r>
    </w:p>
    <w:p w:rsidR="007D04B9" w:rsidRPr="00452FDA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10.</w:t>
      </w:r>
      <w:r w:rsidR="007D04B9" w:rsidRPr="00452FDA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-5;-19</m:t>
            </m:r>
          </m:e>
        </m:d>
      </m:oMath>
      <w:r w:rsidR="00AF5D0C" w:rsidRPr="00452FDA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-13;-19</m:t>
            </m:r>
          </m:e>
        </m:d>
      </m:oMath>
      <w:r w:rsidR="00AF5D0C" w:rsidRPr="00452FDA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-9;-11</m:t>
            </m:r>
          </m:e>
        </m:d>
      </m:oMath>
      <w:r w:rsidR="00AF5D0C" w:rsidRPr="00452FDA">
        <w:rPr>
          <w:color w:val="000000"/>
          <w:sz w:val="30"/>
          <w:szCs w:val="30"/>
        </w:rPr>
        <w:t>.</w:t>
      </w:r>
    </w:p>
    <w:p w:rsidR="007D04B9" w:rsidRPr="007E51E7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10.</w:t>
      </w:r>
      <w:r w:rsidR="007D04B9" w:rsidRPr="00452FDA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3;-13</m:t>
            </m:r>
          </m:e>
        </m:d>
      </m:oMath>
      <w:r w:rsidR="00452FDA" w:rsidRPr="00452FDA">
        <w:rPr>
          <w:color w:val="000000"/>
          <w:sz w:val="30"/>
          <w:szCs w:val="30"/>
        </w:rPr>
        <w:t>,</w:t>
      </w:r>
      <w:r w:rsidR="00452FDA" w:rsidRPr="007E51E7">
        <w:rPr>
          <w:color w:val="000000"/>
          <w:sz w:val="30"/>
          <w:szCs w:val="30"/>
        </w:rPr>
        <w:t xml:space="preserve"> </w:t>
      </w:r>
      <w:r w:rsidRPr="007E51E7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21;-1</m:t>
            </m:r>
          </m:e>
        </m:d>
      </m:oMath>
      <w:r w:rsidR="00452FDA" w:rsidRPr="007E51E7">
        <w:rPr>
          <w:color w:val="000000"/>
          <w:sz w:val="30"/>
          <w:szCs w:val="30"/>
        </w:rPr>
        <w:t xml:space="preserve">, </w:t>
      </w:r>
      <w:r w:rsidRPr="007E51E7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10;-4</m:t>
            </m:r>
          </m:e>
        </m:d>
      </m:oMath>
      <w:r w:rsidR="00452FDA" w:rsidRPr="007E51E7">
        <w:rPr>
          <w:color w:val="000000"/>
          <w:sz w:val="30"/>
          <w:szCs w:val="30"/>
        </w:rPr>
        <w:t>.</w:t>
      </w:r>
    </w:p>
    <w:p w:rsidR="00F2657C" w:rsidRPr="007E51E7" w:rsidRDefault="004561C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10.</w:t>
      </w:r>
      <w:r w:rsidR="007D04B9" w:rsidRPr="007E51E7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8;-18</m:t>
            </m:r>
          </m:e>
        </m:d>
      </m:oMath>
      <w:r w:rsidR="00452FDA" w:rsidRPr="007E51E7">
        <w:rPr>
          <w:color w:val="000000"/>
          <w:sz w:val="30"/>
          <w:szCs w:val="30"/>
        </w:rPr>
        <w:t xml:space="preserve">, </w:t>
      </w:r>
      <w:r w:rsidRPr="007E51E7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0;6</m:t>
            </m:r>
          </m:e>
        </m:d>
      </m:oMath>
      <w:r w:rsidR="00452FDA" w:rsidRPr="007E51E7">
        <w:rPr>
          <w:color w:val="000000"/>
          <w:sz w:val="30"/>
          <w:szCs w:val="30"/>
        </w:rPr>
        <w:t xml:space="preserve">, </w:t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10;-4</m:t>
            </m:r>
          </m:e>
        </m:d>
      </m:oMath>
      <w:r w:rsidR="00452FDA" w:rsidRPr="007E51E7">
        <w:rPr>
          <w:color w:val="000000"/>
          <w:sz w:val="30"/>
          <w:szCs w:val="30"/>
        </w:rPr>
        <w:t>.</w:t>
      </w:r>
    </w:p>
    <w:p w:rsidR="00312DAE" w:rsidRPr="007E51E7" w:rsidRDefault="00312DAE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</w:p>
    <w:p w:rsidR="000C4AB0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2835"/>
          <w:tab w:val="left" w:pos="-1985"/>
        </w:tabs>
        <w:spacing w:line="276" w:lineRule="auto"/>
        <w:ind w:left="426" w:hanging="426"/>
        <w:rPr>
          <w:color w:val="000000"/>
          <w:sz w:val="30"/>
          <w:szCs w:val="30"/>
        </w:rPr>
      </w:pPr>
      <w:bookmarkStart w:id="24" w:name="_Toc250820407"/>
      <w:bookmarkStart w:id="25" w:name="_Toc272583888"/>
      <w:r w:rsidRPr="00B9203F">
        <w:rPr>
          <w:color w:val="000000"/>
          <w:sz w:val="30"/>
          <w:szCs w:val="30"/>
        </w:rPr>
        <w:t>Решить системы линейных уравнений</w:t>
      </w:r>
      <w:r w:rsidR="00893664" w:rsidRPr="00B9203F">
        <w:rPr>
          <w:color w:val="000000"/>
          <w:sz w:val="30"/>
          <w:szCs w:val="30"/>
        </w:rPr>
        <w:t xml:space="preserve"> методом Крамера</w:t>
      </w:r>
      <w:r w:rsidRPr="00B9203F">
        <w:rPr>
          <w:color w:val="000000"/>
          <w:sz w:val="30"/>
          <w:szCs w:val="30"/>
        </w:rPr>
        <w:t>:</w:t>
      </w:r>
      <w:bookmarkEnd w:id="24"/>
      <w:bookmarkEnd w:id="25"/>
    </w:p>
    <w:p w:rsidR="00FF6B98" w:rsidRPr="00B9203F" w:rsidRDefault="00FD1F4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B9203F">
        <w:rPr>
          <w:color w:val="000000"/>
          <w:sz w:val="30"/>
          <w:szCs w:val="30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=-126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=-33</m:t>
                </m:r>
              </m:e>
            </m:eqArr>
          </m:e>
        </m:d>
      </m:oMath>
      <w:r w:rsidR="00D6343A" w:rsidRPr="00B9203F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B9203F">
        <w:rPr>
          <w:color w:val="000000"/>
          <w:sz w:val="30"/>
          <w:szCs w:val="30"/>
        </w:rPr>
        <w:t xml:space="preserve">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=-27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=-41</m:t>
                </m:r>
              </m:e>
            </m:eqArr>
          </m:e>
        </m:d>
      </m:oMath>
      <w:r w:rsidR="00893664" w:rsidRPr="00B9203F">
        <w:rPr>
          <w:color w:val="000000"/>
          <w:sz w:val="30"/>
          <w:szCs w:val="30"/>
        </w:rPr>
        <w:t xml:space="preserve">  </w:t>
      </w:r>
    </w:p>
    <w:p w:rsidR="00FF6B98" w:rsidRPr="00686EC1" w:rsidRDefault="00FD1F4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=39</m:t>
                </m:r>
              </m:e>
            </m:eqArr>
          </m:e>
        </m:d>
      </m:oMath>
      <w:r w:rsidR="001B56F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=40</m:t>
                </m:r>
              </m:e>
            </m:eqArr>
          </m:e>
        </m:d>
      </m:oMath>
      <w:r w:rsidR="00893664" w:rsidRPr="00686EC1">
        <w:rPr>
          <w:color w:val="000000"/>
          <w:sz w:val="30"/>
          <w:szCs w:val="30"/>
        </w:rPr>
        <w:t xml:space="preserve">  </w:t>
      </w:r>
    </w:p>
    <w:p w:rsidR="00FF6B9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=-63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=63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</m:t>
                </m:r>
              </m:e>
            </m:eqArr>
          </m:e>
        </m:d>
      </m:oMath>
      <w:r w:rsidR="0089366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=75</m:t>
                </m:r>
              </m:e>
            </m:eqArr>
          </m:e>
        </m:d>
      </m:oMath>
      <w:r w:rsidR="00422A13" w:rsidRPr="00686EC1">
        <w:rPr>
          <w:color w:val="000000"/>
          <w:sz w:val="30"/>
          <w:szCs w:val="30"/>
        </w:rPr>
        <w:t xml:space="preserve"> </w:t>
      </w:r>
    </w:p>
    <w:p w:rsidR="00FF6B9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</m:t>
                </m:r>
              </m:e>
            </m:eqArr>
          </m:e>
        </m:d>
      </m:oMath>
      <w:r w:rsidR="00422A13" w:rsidRPr="00686EC1">
        <w:rPr>
          <w:color w:val="000000"/>
          <w:sz w:val="30"/>
          <w:szCs w:val="30"/>
        </w:rPr>
        <w:t xml:space="preserve">  </w:t>
      </w:r>
      <w:r w:rsidR="0049581C" w:rsidRPr="00686EC1">
        <w:rPr>
          <w:color w:val="000000"/>
          <w:sz w:val="30"/>
          <w:szCs w:val="30"/>
        </w:rPr>
        <w:t xml:space="preserve"> </w:t>
      </w:r>
      <w:r w:rsidR="001B56F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=-88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=-54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=81</m:t>
                </m:r>
              </m:e>
            </m:eqArr>
          </m:e>
        </m:d>
      </m:oMath>
      <w:r w:rsidR="00422A13" w:rsidRPr="00686EC1">
        <w:rPr>
          <w:color w:val="000000"/>
          <w:sz w:val="30"/>
          <w:szCs w:val="30"/>
        </w:rPr>
        <w:t xml:space="preserve">  </w:t>
      </w:r>
    </w:p>
    <w:p w:rsidR="001B56F4" w:rsidRPr="00686EC1" w:rsidRDefault="00FD1F44" w:rsidP="008B063A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proofErr w:type="gramStart"/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 xml:space="preserve">9.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=-10</m:t>
                </m:r>
              </m:e>
            </m:eqArr>
          </m:e>
        </m:d>
      </m:oMath>
      <w:r w:rsidR="0089366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</w:t>
      </w:r>
      <w:r w:rsidR="004561CE" w:rsidRPr="004561CE">
        <w:rPr>
          <w:color w:val="000000"/>
          <w:sz w:val="30"/>
          <w:szCs w:val="30"/>
        </w:rPr>
        <w:t>1</w:t>
      </w:r>
      <w:r w:rsidR="004561CE" w:rsidRPr="00FD1F44">
        <w:rPr>
          <w:color w:val="000000"/>
          <w:sz w:val="30"/>
          <w:szCs w:val="30"/>
        </w:rPr>
        <w:t>1.</w:t>
      </w:r>
      <w:r w:rsidR="001B56F4" w:rsidRPr="00686EC1">
        <w:rPr>
          <w:color w:val="000000"/>
          <w:sz w:val="30"/>
          <w:szCs w:val="30"/>
        </w:rPr>
        <w:t>10.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=-84</m:t>
                </m:r>
              </m:e>
            </m:eqArr>
          </m:e>
        </m:d>
      </m:oMath>
      <w:r w:rsidR="00422A13" w:rsidRPr="00686EC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11.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=-31</m:t>
                </m:r>
                <w:proofErr w:type="gramEnd"/>
              </m:e>
            </m:eqArr>
          </m:e>
        </m:d>
      </m:oMath>
      <w:r w:rsidR="0089366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</w:t>
      </w:r>
      <w:proofErr w:type="gramStart"/>
      <w:r w:rsidR="004561CE" w:rsidRPr="00FD1F44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12.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=29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=157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=120</m:t>
                </m:r>
              </m:e>
            </m:eqArr>
          </m:e>
        </m:d>
      </m:oMath>
      <w:r w:rsidR="0049581C" w:rsidRPr="00686EC1">
        <w:rPr>
          <w:color w:val="000000"/>
          <w:sz w:val="30"/>
          <w:szCs w:val="30"/>
        </w:rPr>
        <w:t xml:space="preserve">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13.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=49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=11</m:t>
                </m:r>
              </m:e>
            </m:eqArr>
          </m:e>
        </m:d>
      </m:oMath>
      <w:r w:rsidR="0049581C" w:rsidRPr="00686EC1">
        <w:rPr>
          <w:color w:val="000000"/>
          <w:sz w:val="30"/>
          <w:szCs w:val="30"/>
        </w:rPr>
        <w:t xml:space="preserve">  </w:t>
      </w:r>
      <w:r w:rsidR="001B56F4" w:rsidRPr="00686EC1">
        <w:rPr>
          <w:color w:val="000000"/>
          <w:sz w:val="30"/>
          <w:szCs w:val="30"/>
        </w:rPr>
        <w:tab/>
      </w:r>
      <w:r w:rsidRPr="00FD1F44">
        <w:rPr>
          <w:color w:val="000000"/>
          <w:sz w:val="30"/>
          <w:szCs w:val="30"/>
        </w:rPr>
        <w:t xml:space="preserve">      </w:t>
      </w:r>
      <w:r w:rsidR="004561CE"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14.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w:proofErr w:type="gramEnd"/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=56</m:t>
                </m:r>
              </m:e>
            </m:eqArr>
          </m:e>
        </m:d>
      </m:oMath>
      <w:r w:rsidR="0049581C" w:rsidRPr="00686EC1">
        <w:rPr>
          <w:color w:val="000000"/>
          <w:sz w:val="30"/>
          <w:szCs w:val="30"/>
        </w:rPr>
        <w:t xml:space="preserve">  </w:t>
      </w:r>
    </w:p>
    <w:p w:rsidR="001B56F4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lastRenderedPageBreak/>
        <w:t>11.</w:t>
      </w:r>
      <w:r w:rsidR="001B56F4" w:rsidRPr="00686EC1">
        <w:rPr>
          <w:color w:val="000000"/>
          <w:sz w:val="30"/>
          <w:szCs w:val="30"/>
        </w:rPr>
        <w:t>15.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=-10</m:t>
                </m:r>
              </m:e>
            </m:eqArr>
          </m:e>
        </m:d>
      </m:oMath>
      <w:r w:rsidR="0049581C" w:rsidRPr="00686EC1">
        <w:rPr>
          <w:color w:val="000000"/>
          <w:sz w:val="30"/>
          <w:szCs w:val="30"/>
        </w:rPr>
        <w:t xml:space="preserve">  </w:t>
      </w:r>
      <w:r w:rsidR="00893664" w:rsidRPr="00686EC1">
        <w:rPr>
          <w:color w:val="000000"/>
          <w:sz w:val="30"/>
          <w:szCs w:val="30"/>
        </w:rPr>
        <w:tab/>
      </w:r>
      <w:r w:rsidR="00FD1F44" w:rsidRPr="00FD1F44">
        <w:rPr>
          <w:color w:val="000000"/>
          <w:sz w:val="30"/>
          <w:szCs w:val="30"/>
        </w:rPr>
        <w:t xml:space="preserve">      </w:t>
      </w:r>
      <w:r w:rsidRPr="004561CE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16.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=35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=-41</m:t>
                </m:r>
              </m:e>
            </m:eqArr>
          </m:e>
        </m:d>
      </m:oMath>
      <w:r w:rsidR="0049581C" w:rsidRPr="00686EC1">
        <w:rPr>
          <w:color w:val="000000"/>
          <w:sz w:val="30"/>
          <w:szCs w:val="30"/>
        </w:rPr>
        <w:t xml:space="preserve">  </w:t>
      </w:r>
    </w:p>
    <w:p w:rsidR="001B56F4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17.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=115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=10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 </w:t>
      </w:r>
      <w:r w:rsidR="00FD1F44" w:rsidRPr="00FD1F44">
        <w:rPr>
          <w:color w:val="000000"/>
          <w:sz w:val="30"/>
          <w:szCs w:val="30"/>
        </w:rPr>
        <w:t xml:space="preserve">      11.</w:t>
      </w:r>
      <w:r w:rsidR="001B56F4" w:rsidRPr="00686EC1">
        <w:rPr>
          <w:color w:val="000000"/>
          <w:sz w:val="30"/>
          <w:szCs w:val="30"/>
        </w:rPr>
        <w:t>18.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=107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=-146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</w:t>
      </w:r>
    </w:p>
    <w:p w:rsidR="001B56F4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19.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=-16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 </w:t>
      </w:r>
      <w:r w:rsidR="001B56F4" w:rsidRPr="00686EC1">
        <w:rPr>
          <w:color w:val="000000"/>
          <w:sz w:val="30"/>
          <w:szCs w:val="30"/>
        </w:rPr>
        <w:tab/>
      </w:r>
      <w:r w:rsidR="00492F6B" w:rsidRPr="00686EC1">
        <w:rPr>
          <w:color w:val="000000"/>
          <w:sz w:val="30"/>
          <w:szCs w:val="30"/>
        </w:rPr>
        <w:t xml:space="preserve">  </w:t>
      </w:r>
      <w:r w:rsidR="00FD1F44" w:rsidRPr="00FD1F44">
        <w:rPr>
          <w:color w:val="000000"/>
          <w:sz w:val="30"/>
          <w:szCs w:val="30"/>
        </w:rPr>
        <w:t xml:space="preserve">   11.</w:t>
      </w:r>
      <w:r w:rsidR="001B56F4" w:rsidRPr="00686EC1">
        <w:rPr>
          <w:color w:val="000000"/>
          <w:sz w:val="30"/>
          <w:szCs w:val="30"/>
        </w:rPr>
        <w:t>20.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=28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=-86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 </w:t>
      </w:r>
    </w:p>
    <w:p w:rsidR="001B56F4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11.</w:t>
      </w:r>
      <w:r w:rsidR="001B56F4" w:rsidRPr="00686EC1">
        <w:rPr>
          <w:color w:val="000000"/>
          <w:sz w:val="30"/>
          <w:szCs w:val="30"/>
        </w:rPr>
        <w:t>21.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=42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 </w:t>
      </w:r>
      <w:r w:rsidR="00893664" w:rsidRPr="00686EC1">
        <w:rPr>
          <w:color w:val="000000"/>
          <w:sz w:val="30"/>
          <w:szCs w:val="30"/>
        </w:rPr>
        <w:tab/>
      </w:r>
      <w:r w:rsidR="00FD1F44" w:rsidRPr="00FD1F44">
        <w:rPr>
          <w:color w:val="000000"/>
          <w:sz w:val="30"/>
          <w:szCs w:val="30"/>
        </w:rPr>
        <w:t xml:space="preserve">     11.</w:t>
      </w:r>
      <w:r w:rsidR="001B56F4" w:rsidRPr="00686EC1">
        <w:rPr>
          <w:color w:val="000000"/>
          <w:sz w:val="30"/>
          <w:szCs w:val="30"/>
        </w:rPr>
        <w:t>22.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=20</m:t>
                </m:r>
              </m:e>
            </m:eqArr>
          </m:e>
        </m:d>
      </m:oMath>
      <w:r w:rsidR="00492F6B" w:rsidRPr="00686EC1">
        <w:rPr>
          <w:color w:val="000000"/>
          <w:sz w:val="30"/>
          <w:szCs w:val="30"/>
        </w:rPr>
        <w:t xml:space="preserve">  </w:t>
      </w:r>
    </w:p>
    <w:p w:rsidR="00357771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11.</w:t>
      </w:r>
      <w:r w:rsidR="00357771" w:rsidRPr="00686EC1">
        <w:rPr>
          <w:color w:val="000000"/>
          <w:sz w:val="30"/>
          <w:szCs w:val="30"/>
        </w:rPr>
        <w:t>23.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=-39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</m:t>
                </m:r>
              </m:e>
            </m:eqArr>
          </m:e>
        </m:d>
      </m:oMath>
      <w:r w:rsidR="009439A2" w:rsidRPr="00686EC1">
        <w:rPr>
          <w:color w:val="000000"/>
          <w:sz w:val="30"/>
          <w:szCs w:val="30"/>
        </w:rPr>
        <w:t xml:space="preserve">   </w:t>
      </w:r>
      <w:r w:rsidR="009439A2" w:rsidRPr="00686EC1">
        <w:rPr>
          <w:color w:val="000000"/>
          <w:sz w:val="30"/>
          <w:szCs w:val="30"/>
        </w:rPr>
        <w:tab/>
      </w:r>
      <w:r w:rsidR="00FD1F44" w:rsidRPr="00FD1F44">
        <w:rPr>
          <w:color w:val="000000"/>
          <w:sz w:val="30"/>
          <w:szCs w:val="30"/>
        </w:rPr>
        <w:t xml:space="preserve">     11.</w:t>
      </w:r>
      <w:r w:rsidR="00357771" w:rsidRPr="00686EC1">
        <w:rPr>
          <w:color w:val="000000"/>
          <w:sz w:val="30"/>
          <w:szCs w:val="30"/>
        </w:rPr>
        <w:t>24.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=16</m:t>
                </m:r>
              </m:e>
            </m:eqArr>
          </m:e>
        </m:d>
      </m:oMath>
      <w:r w:rsidR="009439A2" w:rsidRPr="00686EC1">
        <w:rPr>
          <w:color w:val="000000"/>
          <w:sz w:val="30"/>
          <w:szCs w:val="30"/>
        </w:rPr>
        <w:t xml:space="preserve">  </w:t>
      </w:r>
    </w:p>
    <w:p w:rsidR="00357771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proofErr w:type="gramStart"/>
      <w:r w:rsidRPr="004561CE">
        <w:rPr>
          <w:color w:val="000000"/>
          <w:sz w:val="30"/>
          <w:szCs w:val="30"/>
        </w:rPr>
        <w:t>11.</w:t>
      </w:r>
      <w:r w:rsidR="00357771" w:rsidRPr="00686EC1">
        <w:rPr>
          <w:color w:val="000000"/>
          <w:sz w:val="30"/>
          <w:szCs w:val="30"/>
        </w:rPr>
        <w:t>25.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=66</m:t>
                </m:r>
              </m:e>
            </m:eqArr>
          </m:e>
        </m:d>
      </m:oMath>
      <w:r w:rsidR="009439A2" w:rsidRPr="00686EC1">
        <w:rPr>
          <w:color w:val="000000"/>
          <w:sz w:val="30"/>
          <w:szCs w:val="30"/>
        </w:rPr>
        <w:t xml:space="preserve">  </w:t>
      </w:r>
      <w:r w:rsidR="00893664" w:rsidRPr="00686EC1">
        <w:rPr>
          <w:color w:val="000000"/>
          <w:sz w:val="30"/>
          <w:szCs w:val="30"/>
        </w:rPr>
        <w:tab/>
      </w:r>
      <w:r w:rsidR="00FD1F44" w:rsidRPr="00FD1F44">
        <w:rPr>
          <w:color w:val="000000"/>
          <w:sz w:val="30"/>
          <w:szCs w:val="30"/>
        </w:rPr>
        <w:t xml:space="preserve">     11.</w:t>
      </w:r>
      <w:r w:rsidR="00357771" w:rsidRPr="00686EC1">
        <w:rPr>
          <w:color w:val="000000"/>
          <w:sz w:val="30"/>
          <w:szCs w:val="30"/>
        </w:rPr>
        <w:t>26.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=-109</m:t>
                </m:r>
              </m:e>
            </m:eqArr>
          </m:e>
        </m:d>
      </m:oMath>
      <w:r w:rsidR="009439A2" w:rsidRPr="00686EC1">
        <w:rPr>
          <w:color w:val="000000"/>
          <w:sz w:val="30"/>
          <w:szCs w:val="30"/>
        </w:rPr>
        <w:t xml:space="preserve">  </w:t>
      </w:r>
      <w:r w:rsidRPr="004561CE">
        <w:rPr>
          <w:color w:val="000000"/>
          <w:sz w:val="30"/>
          <w:szCs w:val="30"/>
        </w:rPr>
        <w:t>11.</w:t>
      </w:r>
      <w:r w:rsidR="00357771" w:rsidRPr="00686EC1">
        <w:rPr>
          <w:color w:val="000000"/>
          <w:sz w:val="30"/>
          <w:szCs w:val="30"/>
        </w:rPr>
        <w:t>27.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=123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  <w:proofErr w:type="gramEnd"/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=-94</m:t>
                </m:r>
              </m:e>
            </m:eqArr>
          </m:e>
        </m:d>
      </m:oMath>
      <w:r w:rsidR="00893664" w:rsidRPr="00686EC1">
        <w:rPr>
          <w:color w:val="000000"/>
          <w:sz w:val="30"/>
          <w:szCs w:val="30"/>
        </w:rPr>
        <w:tab/>
      </w:r>
      <w:r w:rsidR="00FD1F44" w:rsidRPr="00FD1F44">
        <w:rPr>
          <w:color w:val="000000"/>
          <w:sz w:val="30"/>
          <w:szCs w:val="30"/>
        </w:rPr>
        <w:t xml:space="preserve">     11.</w:t>
      </w:r>
      <w:r w:rsidR="00357771" w:rsidRPr="00686EC1">
        <w:rPr>
          <w:color w:val="000000"/>
          <w:sz w:val="30"/>
          <w:szCs w:val="30"/>
        </w:rPr>
        <w:t>28.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=36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=-8</m:t>
                </m:r>
              </m:e>
            </m:eqArr>
          </m:e>
        </m:d>
      </m:oMath>
      <w:r w:rsidR="009439A2" w:rsidRPr="00686EC1">
        <w:rPr>
          <w:color w:val="000000"/>
          <w:sz w:val="30"/>
          <w:szCs w:val="30"/>
        </w:rPr>
        <w:t xml:space="preserve">  </w:t>
      </w:r>
    </w:p>
    <w:p w:rsidR="00357771" w:rsidRPr="00686EC1" w:rsidRDefault="004561CE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4561CE">
        <w:rPr>
          <w:color w:val="000000"/>
          <w:sz w:val="30"/>
          <w:szCs w:val="30"/>
        </w:rPr>
        <w:t>11.</w:t>
      </w:r>
      <w:r w:rsidR="00357771" w:rsidRPr="00686EC1">
        <w:rPr>
          <w:color w:val="000000"/>
          <w:sz w:val="30"/>
          <w:szCs w:val="30"/>
        </w:rPr>
        <w:t>29.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</m:t>
                </m:r>
              </m:e>
            </m:eqArr>
          </m:e>
        </m:d>
      </m:oMath>
      <w:r w:rsidR="00F2657C" w:rsidRPr="00686EC1">
        <w:rPr>
          <w:color w:val="000000"/>
          <w:sz w:val="30"/>
          <w:szCs w:val="30"/>
        </w:rPr>
        <w:t xml:space="preserve">  </w:t>
      </w:r>
      <w:r w:rsidR="00FD1F44" w:rsidRPr="00FD1F44">
        <w:rPr>
          <w:color w:val="000000"/>
          <w:sz w:val="30"/>
          <w:szCs w:val="30"/>
        </w:rPr>
        <w:t xml:space="preserve">     </w:t>
      </w:r>
      <w:r w:rsidR="00FD1F44">
        <w:rPr>
          <w:color w:val="000000"/>
          <w:sz w:val="30"/>
          <w:szCs w:val="30"/>
          <w:lang w:val="en-US"/>
        </w:rPr>
        <w:t>1</w:t>
      </w:r>
      <w:r w:rsidRPr="004561CE">
        <w:rPr>
          <w:color w:val="000000"/>
          <w:sz w:val="30"/>
          <w:szCs w:val="30"/>
        </w:rPr>
        <w:t>1.</w:t>
      </w:r>
      <w:r w:rsidR="00357771" w:rsidRPr="00686EC1">
        <w:rPr>
          <w:color w:val="000000"/>
          <w:sz w:val="30"/>
          <w:szCs w:val="30"/>
        </w:rPr>
        <w:t>30.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=19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=-95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=-43</m:t>
                </m:r>
              </m:e>
            </m:eqArr>
          </m:e>
        </m:d>
      </m:oMath>
      <w:r w:rsidR="00F2657C" w:rsidRPr="00686EC1">
        <w:rPr>
          <w:color w:val="000000"/>
          <w:sz w:val="30"/>
          <w:szCs w:val="30"/>
        </w:rPr>
        <w:t xml:space="preserve">  </w:t>
      </w:r>
    </w:p>
    <w:p w:rsidR="00F2657C" w:rsidRPr="00686EC1" w:rsidRDefault="00357771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686EC1">
        <w:rPr>
          <w:color w:val="000000"/>
          <w:sz w:val="30"/>
          <w:szCs w:val="30"/>
        </w:rPr>
        <w:tab/>
      </w:r>
    </w:p>
    <w:p w:rsidR="00F2657C" w:rsidRPr="00B9203F" w:rsidRDefault="00F2657C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1701"/>
        </w:tabs>
        <w:spacing w:line="276" w:lineRule="auto"/>
        <w:ind w:left="426" w:hanging="426"/>
        <w:rPr>
          <w:color w:val="000000"/>
          <w:sz w:val="30"/>
          <w:szCs w:val="30"/>
        </w:rPr>
      </w:pPr>
      <w:bookmarkStart w:id="26" w:name="_Toc250820408"/>
      <w:bookmarkStart w:id="27" w:name="_Toc272583889"/>
      <w:r w:rsidRPr="00B9203F">
        <w:rPr>
          <w:color w:val="000000"/>
          <w:sz w:val="30"/>
          <w:szCs w:val="30"/>
        </w:rPr>
        <w:t xml:space="preserve">Решить системы линейных уравнений методом </w:t>
      </w:r>
      <w:r w:rsidR="0024516E" w:rsidRPr="00B9203F">
        <w:rPr>
          <w:color w:val="000000"/>
          <w:sz w:val="30"/>
          <w:szCs w:val="30"/>
        </w:rPr>
        <w:t>Гаусса</w:t>
      </w:r>
      <w:r w:rsidRPr="00B9203F">
        <w:rPr>
          <w:color w:val="000000"/>
          <w:sz w:val="30"/>
          <w:szCs w:val="30"/>
        </w:rPr>
        <w:t>:</w:t>
      </w:r>
      <w:bookmarkEnd w:id="26"/>
      <w:bookmarkEnd w:id="27"/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B9203F">
        <w:rPr>
          <w:color w:val="000000"/>
          <w:sz w:val="30"/>
          <w:szCs w:val="30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=-51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=-26</m:t>
                </m:r>
              </m:e>
            </m:eqArr>
          </m:e>
        </m:d>
      </m:oMath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>2.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=-75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=-111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=-65</m:t>
                </m:r>
              </m:e>
            </m:eqArr>
          </m:e>
        </m:d>
      </m:oMath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lastRenderedPageBreak/>
        <w:t>12.</w:t>
      </w:r>
      <w:r w:rsidR="00357771" w:rsidRPr="00686EC1">
        <w:rPr>
          <w:color w:val="000000"/>
          <w:sz w:val="30"/>
          <w:szCs w:val="30"/>
        </w:rPr>
        <w:t xml:space="preserve">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=65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=29</m:t>
                </m:r>
              </m:e>
            </m:eqArr>
          </m:e>
        </m:d>
      </m:oMath>
      <w:r w:rsidR="00F2657C" w:rsidRPr="00686EC1">
        <w:rPr>
          <w:color w:val="000000"/>
          <w:sz w:val="30"/>
          <w:szCs w:val="30"/>
        </w:rPr>
        <w:tab/>
      </w:r>
      <w:r w:rsidR="00357771" w:rsidRPr="00686EC1">
        <w:rPr>
          <w:color w:val="000000"/>
          <w:sz w:val="30"/>
          <w:szCs w:val="30"/>
        </w:rPr>
        <w:tab/>
      </w:r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=-175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=-243</m:t>
                </m:r>
              </m:e>
            </m:eqArr>
          </m:e>
        </m:d>
      </m:oMath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+14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=76</m:t>
                </m:r>
              </m:e>
            </m:eqArr>
          </m:e>
        </m:d>
      </m:oMath>
      <w:r w:rsidR="00F2657C" w:rsidRPr="00686EC1">
        <w:rPr>
          <w:color w:val="000000"/>
          <w:sz w:val="30"/>
          <w:szCs w:val="30"/>
        </w:rPr>
        <w:tab/>
      </w:r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=-36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=35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+13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=3</m:t>
                </m:r>
              </m:e>
            </m:eqArr>
          </m:e>
        </m:d>
      </m:oMath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=24</m:t>
                </m:r>
              </m:e>
            </m:eqArr>
          </m:e>
        </m:d>
      </m:oMath>
      <w:r w:rsidR="00F2657C" w:rsidRPr="00686EC1">
        <w:rPr>
          <w:color w:val="000000"/>
          <w:sz w:val="30"/>
          <w:szCs w:val="30"/>
        </w:rPr>
        <w:tab/>
      </w:r>
      <w:r w:rsidR="009C5FBE" w:rsidRPr="00686EC1">
        <w:rPr>
          <w:color w:val="000000"/>
          <w:sz w:val="30"/>
          <w:szCs w:val="30"/>
        </w:rPr>
        <w:t xml:space="preserve"> </w:t>
      </w:r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=26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=-55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=77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=48</m:t>
                </m:r>
              </m:e>
            </m:eqArr>
          </m:e>
        </m:d>
      </m:oMath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9.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=-100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=-27</m:t>
                </m:r>
              </m:e>
            </m:eqArr>
          </m:e>
        </m:d>
      </m:oMath>
      <w:r w:rsidR="00357771" w:rsidRPr="00686EC1">
        <w:rPr>
          <w:color w:val="000000"/>
          <w:sz w:val="30"/>
          <w:szCs w:val="30"/>
        </w:rPr>
        <w:t xml:space="preserve">    </w:t>
      </w:r>
      <w:r w:rsidR="009C5FBE" w:rsidRPr="00686EC1">
        <w:rPr>
          <w:color w:val="000000"/>
          <w:sz w:val="30"/>
          <w:szCs w:val="30"/>
        </w:rPr>
        <w:t xml:space="preserve">   </w:t>
      </w:r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>10.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=-149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=-85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=-45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=45</m:t>
                </m:r>
              </m:e>
            </m:eqArr>
          </m:e>
        </m:d>
      </m:oMath>
    </w:p>
    <w:p w:rsidR="00997A58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 xml:space="preserve">11.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=-13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=-44</m:t>
                </m:r>
              </m:e>
            </m:eqArr>
          </m:e>
        </m:d>
      </m:oMath>
      <w:r w:rsidR="009C5FBE" w:rsidRPr="00686EC1">
        <w:rPr>
          <w:color w:val="000000"/>
          <w:sz w:val="30"/>
          <w:szCs w:val="30"/>
        </w:rPr>
        <w:t xml:space="preserve">        </w:t>
      </w:r>
    </w:p>
    <w:p w:rsidR="00F2657C" w:rsidRPr="00686EC1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lastRenderedPageBreak/>
        <w:t>12.</w:t>
      </w:r>
      <w:r w:rsidR="00357771" w:rsidRPr="00686EC1">
        <w:rPr>
          <w:color w:val="000000"/>
          <w:sz w:val="30"/>
          <w:szCs w:val="30"/>
        </w:rPr>
        <w:t xml:space="preserve">12.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=-80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=-10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proofErr w:type="gramStart"/>
      <w:r w:rsidRPr="00FD1F44">
        <w:rPr>
          <w:color w:val="000000"/>
          <w:sz w:val="30"/>
          <w:szCs w:val="30"/>
        </w:rPr>
        <w:t>12.</w:t>
      </w:r>
      <w:r w:rsidR="00357771" w:rsidRPr="00686EC1">
        <w:rPr>
          <w:color w:val="000000"/>
          <w:sz w:val="30"/>
          <w:szCs w:val="30"/>
        </w:rPr>
        <w:t>13.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=24</m:t>
                </m:r>
              </m:e>
            </m:eqArr>
          </m:e>
        </m:d>
      </m:oMath>
      <w:r w:rsidR="00357771" w:rsidRPr="00686EC1">
        <w:rPr>
          <w:color w:val="000000"/>
          <w:sz w:val="30"/>
          <w:szCs w:val="30"/>
        </w:rPr>
        <w:t xml:space="preserve">        </w:t>
      </w: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14.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=-75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=12</m:t>
                </m:r>
                <w:proofErr w:type="gramEnd"/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=-68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 xml:space="preserve">15.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=103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=-18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=-120</m:t>
                </m:r>
              </m:e>
            </m:eqArr>
          </m:e>
        </m:d>
      </m:oMath>
      <w:r w:rsidR="00357771" w:rsidRPr="00FD1F44">
        <w:rPr>
          <w:color w:val="000000"/>
          <w:sz w:val="30"/>
          <w:szCs w:val="30"/>
        </w:rPr>
        <w:t xml:space="preserve">      </w:t>
      </w:r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16.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=-48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=39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-10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=47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17.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=60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-11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=3</m:t>
                </m:r>
              </m:e>
            </m:eqArr>
          </m:e>
        </m:d>
      </m:oMath>
    </w:p>
    <w:p w:rsidR="00357771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18.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=-76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=52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19.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=-32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=50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=-45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=-36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=-83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lastRenderedPageBreak/>
        <w:t>12.</w:t>
      </w:r>
      <w:r w:rsidR="00357771" w:rsidRPr="00FD1F44">
        <w:rPr>
          <w:color w:val="000000"/>
          <w:sz w:val="30"/>
          <w:szCs w:val="30"/>
        </w:rPr>
        <w:t>21.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=-130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=-132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=40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22.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=58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=47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=100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23.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=-63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=-79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=14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24.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=96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=-10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=-87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proofErr w:type="gramStart"/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25.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=60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=-6</m:t>
                </m:r>
              </m:e>
            </m:eqArr>
          </m:e>
        </m:d>
      </m:oMath>
      <w:r w:rsidR="00F2657C" w:rsidRPr="00FD1F44">
        <w:rPr>
          <w:color w:val="000000"/>
          <w:sz w:val="30"/>
          <w:szCs w:val="30"/>
        </w:rPr>
        <w:tab/>
      </w:r>
      <w:r w:rsidR="006A5DD4" w:rsidRPr="00FD1F44">
        <w:rPr>
          <w:color w:val="000000"/>
          <w:sz w:val="30"/>
          <w:szCs w:val="30"/>
        </w:rPr>
        <w:t xml:space="preserve"> </w:t>
      </w:r>
      <w:r w:rsidRPr="00FD1F44">
        <w:rPr>
          <w:color w:val="000000"/>
          <w:sz w:val="30"/>
          <w:szCs w:val="30"/>
        </w:rPr>
        <w:t>12.</w:t>
      </w:r>
      <w:r w:rsidR="00357771" w:rsidRPr="00FD1F44">
        <w:rPr>
          <w:color w:val="000000"/>
          <w:sz w:val="30"/>
          <w:szCs w:val="30"/>
        </w:rPr>
        <w:t>26.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=62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=77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=12</m:t>
                </m:r>
                <w:proofErr w:type="gramEnd"/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=-40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6A5DD4" w:rsidRPr="00FD1F44">
        <w:rPr>
          <w:color w:val="000000"/>
          <w:sz w:val="30"/>
          <w:szCs w:val="30"/>
        </w:rPr>
        <w:t>27.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=-41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=48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=41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6A5DD4" w:rsidRPr="00FD1F44">
        <w:rPr>
          <w:color w:val="000000"/>
          <w:sz w:val="30"/>
          <w:szCs w:val="30"/>
        </w:rPr>
        <w:t>28.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=-7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=-23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=-26</m:t>
                </m:r>
              </m:e>
            </m:eqArr>
          </m:e>
        </m:d>
      </m:oMath>
    </w:p>
    <w:p w:rsidR="00997A58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>12.</w:t>
      </w:r>
      <w:r w:rsidR="006A5DD4" w:rsidRPr="00FD1F44">
        <w:rPr>
          <w:color w:val="000000"/>
          <w:sz w:val="30"/>
          <w:szCs w:val="30"/>
        </w:rPr>
        <w:t>29.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=42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=118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=20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=111</m:t>
                </m:r>
              </m:e>
            </m:eqArr>
          </m:e>
        </m:d>
      </m:oMath>
    </w:p>
    <w:p w:rsidR="00F2657C" w:rsidRPr="00FD1F44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lastRenderedPageBreak/>
        <w:t>12.</w:t>
      </w:r>
      <w:r w:rsidR="006A5DD4" w:rsidRPr="00FD1F44">
        <w:rPr>
          <w:color w:val="000000"/>
          <w:sz w:val="30"/>
          <w:szCs w:val="30"/>
        </w:rPr>
        <w:t>30.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=35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=-121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=43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9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-18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</w:rPr>
                  <m:t>=-43</m:t>
                </m:r>
              </m:e>
            </m:eqArr>
          </m:e>
        </m:d>
      </m:oMath>
    </w:p>
    <w:p w:rsidR="00F2657C" w:rsidRPr="00FD1F44" w:rsidRDefault="006A5DD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FD1F44">
        <w:rPr>
          <w:color w:val="000000"/>
          <w:sz w:val="30"/>
          <w:szCs w:val="30"/>
        </w:rPr>
        <w:tab/>
      </w:r>
    </w:p>
    <w:p w:rsidR="00FF6B98" w:rsidRPr="00B9203F" w:rsidRDefault="006A5DD4" w:rsidP="008B063A">
      <w:pPr>
        <w:pStyle w:val="ac"/>
        <w:numPr>
          <w:ilvl w:val="0"/>
          <w:numId w:val="10"/>
        </w:numPr>
        <w:shd w:val="clear" w:color="auto" w:fill="FFFFFF"/>
        <w:tabs>
          <w:tab w:val="left" w:pos="-7513"/>
        </w:tabs>
        <w:spacing w:line="276" w:lineRule="auto"/>
        <w:ind w:left="426" w:hanging="426"/>
        <w:rPr>
          <w:color w:val="000000"/>
          <w:sz w:val="30"/>
          <w:szCs w:val="30"/>
          <w:lang w:val="en-US"/>
        </w:rPr>
      </w:pPr>
      <w:r w:rsidRPr="00FD1F44">
        <w:rPr>
          <w:color w:val="000000"/>
          <w:sz w:val="30"/>
          <w:szCs w:val="30"/>
        </w:rPr>
        <w:t xml:space="preserve"> </w:t>
      </w:r>
      <w:bookmarkStart w:id="28" w:name="_Toc250820409"/>
      <w:bookmarkStart w:id="29" w:name="_Toc272583890"/>
      <w:r w:rsidR="000C4AB0" w:rsidRPr="00B9203F">
        <w:rPr>
          <w:color w:val="000000"/>
          <w:sz w:val="30"/>
          <w:szCs w:val="30"/>
        </w:rPr>
        <w:t>Вычислить определитель</w:t>
      </w:r>
      <w:bookmarkEnd w:id="28"/>
      <w:bookmarkEnd w:id="29"/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objDist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 xml:space="preserve">   2   -2    -2     -5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 xml:space="preserve">   2   -3    -2     -2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  <w:lang w:val="en-US"/>
                  </w:rPr>
                  <m:t>-2        4          5     -4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  <w:lang w:val="en-US"/>
                  </w:rPr>
                  <m:t xml:space="preserve">   3        1     -1    -4</m:t>
                </m:r>
              </m:e>
            </m:eqArr>
          </m:e>
        </m:d>
      </m:oMath>
      <w:r w:rsidR="00B17D94" w:rsidRPr="00B9203F">
        <w:rPr>
          <w:color w:val="000000"/>
          <w:sz w:val="30"/>
          <w:szCs w:val="30"/>
          <w:lang w:val="en-US"/>
        </w:rPr>
        <w:tab/>
      </w:r>
      <w:r w:rsidR="00B17D94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9C5FBE" w:rsidRPr="00B9203F">
        <w:rPr>
          <w:color w:val="000000"/>
          <w:sz w:val="30"/>
          <w:szCs w:val="30"/>
          <w:lang w:val="en-US"/>
        </w:rPr>
        <w:t xml:space="preserve"> </w:t>
      </w:r>
      <w:r w:rsidR="008D7EF3" w:rsidRPr="00B9203F">
        <w:rPr>
          <w:color w:val="000000"/>
          <w:sz w:val="30"/>
          <w:szCs w:val="30"/>
          <w:lang w:val="en-US"/>
        </w:rPr>
        <w:t xml:space="preserve">2.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-5        1  -2  -5</m:t>
                </m:r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 xml:space="preserve">   3        2  -2      3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  <w:lang w:val="en-US"/>
                  </w:rPr>
                  <m:t xml:space="preserve">   5   -2  -1      5</m:t>
                </m:r>
                <m:ctrlPr>
                  <w:rPr>
                    <w:rFonts w:ascii="Cambria Math" w:eastAsia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color w:val="000000"/>
                    <w:sz w:val="30"/>
                    <w:szCs w:val="30"/>
                    <w:lang w:val="en-US"/>
                  </w:rPr>
                  <m:t>-5        4  -2  -1</m:t>
                </m:r>
              </m:e>
            </m:eqArr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3.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 xml:space="preserve">   2   -5    -4        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-5  -2         4         4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 xml:space="preserve">   4        1         2         5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 xml:space="preserve"> -5       4          3    -2</m:t>
                      </m:r>
                    </m:e>
                  </m:mr>
                </m:m>
              </m:e>
            </m:eqArr>
          </m:e>
        </m:d>
      </m:oMath>
      <w:r w:rsidR="00B17D94" w:rsidRPr="00B9203F">
        <w:rPr>
          <w:color w:val="000000"/>
          <w:sz w:val="30"/>
          <w:szCs w:val="30"/>
          <w:lang w:val="en-US"/>
        </w:rPr>
        <w:tab/>
      </w:r>
      <w:r w:rsidR="00B17D94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9C5FBE" w:rsidRPr="00B9203F">
        <w:rPr>
          <w:color w:val="000000"/>
          <w:sz w:val="30"/>
          <w:szCs w:val="30"/>
          <w:lang w:val="en-US"/>
        </w:rPr>
        <w:t xml:space="preserve"> </w:t>
      </w:r>
      <w:r w:rsidR="008D7EF3" w:rsidRPr="00B9203F">
        <w:rPr>
          <w:color w:val="000000"/>
          <w:sz w:val="30"/>
          <w:szCs w:val="30"/>
          <w:lang w:val="en-US"/>
        </w:rPr>
        <w:t xml:space="preserve">4.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-2      5   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-2       1   -4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-3       3 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 3    -5       5   -1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5  -2      3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4       5      2      1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-1      5 -1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-4     1 -4</m:t>
                        </m:r>
                      </m:e>
                    </m:mr>
                  </m:m>
                </m:e>
              </m:mr>
            </m:m>
          </m:e>
        </m:d>
      </m:oMath>
      <w:r w:rsidR="00B17D94" w:rsidRPr="00B9203F">
        <w:rPr>
          <w:color w:val="000000"/>
          <w:sz w:val="30"/>
          <w:szCs w:val="30"/>
          <w:lang w:val="en-US"/>
        </w:rPr>
        <w:tab/>
      </w:r>
      <w:r w:rsidR="00B17D94" w:rsidRPr="00B9203F">
        <w:rPr>
          <w:color w:val="000000"/>
          <w:sz w:val="30"/>
          <w:szCs w:val="30"/>
          <w:lang w:val="en-US"/>
        </w:rPr>
        <w:tab/>
      </w:r>
      <w:r w:rsidR="00B17D94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 xml:space="preserve"> 13.</w:t>
      </w:r>
      <w:r w:rsidR="008D7EF3" w:rsidRPr="00B9203F">
        <w:rPr>
          <w:color w:val="000000"/>
          <w:sz w:val="30"/>
          <w:szCs w:val="30"/>
          <w:lang w:val="en-US"/>
        </w:rPr>
        <w:t xml:space="preserve">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  3     -4 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  1     -5        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-1     -2     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4           5   -4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3        5   -5         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2         4     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-2    -2  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-4    -1         1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 xml:space="preserve"> 13.</w:t>
      </w:r>
      <w:r w:rsidR="008D7EF3" w:rsidRPr="00B9203F">
        <w:rPr>
          <w:color w:val="000000"/>
          <w:sz w:val="30"/>
          <w:szCs w:val="30"/>
          <w:lang w:val="en-US"/>
        </w:rPr>
        <w:t>8.</w:t>
      </w:r>
      <w:r w:rsidR="00DC15FE" w:rsidRPr="00B9203F">
        <w:rPr>
          <w:color w:val="000000"/>
          <w:sz w:val="30"/>
          <w:szCs w:val="30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-2   -1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-5        3    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-3       4         4       1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 5         4  -1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9.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-2      4         5        4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4    -1        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4    -3  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  3    -5        2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9C5FBE" w:rsidRPr="00B9203F">
        <w:rPr>
          <w:color w:val="000000"/>
          <w:sz w:val="30"/>
          <w:szCs w:val="30"/>
          <w:lang w:val="en-US"/>
        </w:rPr>
        <w:t xml:space="preserve">         </w:t>
      </w:r>
      <w:r>
        <w:rPr>
          <w:color w:val="000000"/>
          <w:sz w:val="30"/>
          <w:szCs w:val="30"/>
          <w:lang w:val="en-US"/>
        </w:rPr>
        <w:t>13.</w:t>
      </w:r>
      <w:r w:rsidR="00DC15FE" w:rsidRPr="00B9203F">
        <w:rPr>
          <w:color w:val="000000"/>
          <w:sz w:val="30"/>
          <w:szCs w:val="30"/>
          <w:lang w:val="en-US"/>
        </w:rPr>
        <w:t xml:space="preserve">10.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-2      1 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  5      1   -4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5      2   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-5      2        2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11.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 4       2     -1  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 4     -2    -3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 3        2     -4 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   1     -2     -4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D147D4" w:rsidRPr="00B9203F">
        <w:rPr>
          <w:color w:val="000000"/>
          <w:sz w:val="30"/>
          <w:szCs w:val="30"/>
          <w:lang w:val="en-US"/>
        </w:rPr>
        <w:t xml:space="preserve">12.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1         2          3         4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4         5          2         5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-3          2 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-5         2          2          4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13.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-2    -5 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    5     -3       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-3         3    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 2     -1         2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D147D4" w:rsidRPr="00B9203F">
        <w:rPr>
          <w:color w:val="000000"/>
          <w:sz w:val="30"/>
          <w:szCs w:val="30"/>
          <w:lang w:val="en-US"/>
        </w:rPr>
        <w:t xml:space="preserve">14.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2  -2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-1 -2  -3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-1 -2      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     2  -2      5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3  -2     4  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-1       2      2       1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5       2      1       2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 3  -4      5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A1462A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2571FF" w:rsidRPr="00B9203F">
        <w:rPr>
          <w:color w:val="000000"/>
          <w:sz w:val="30"/>
          <w:szCs w:val="30"/>
          <w:lang w:val="en-US"/>
        </w:rPr>
        <w:t xml:space="preserve">16.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 3       2    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3       3    -5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   3       4    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2 -4       5    -1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lastRenderedPageBreak/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-3   -4 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-2   -5  -5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-2   -2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2    -1  -1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DC1754" w:rsidRPr="00B9203F">
        <w:rPr>
          <w:color w:val="000000"/>
          <w:sz w:val="30"/>
          <w:szCs w:val="30"/>
          <w:lang w:val="en-US"/>
        </w:rPr>
        <w:t xml:space="preserve">18.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1      1 -3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1-1 -2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 3 -2     1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-3     4      4  -1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19.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-5   -1      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-5   -2 -1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   4    -1 -2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-1 -1    -4 -4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DC1754" w:rsidRPr="00B9203F">
        <w:rPr>
          <w:color w:val="000000"/>
          <w:sz w:val="30"/>
          <w:szCs w:val="30"/>
          <w:lang w:val="en-US"/>
        </w:rPr>
        <w:t xml:space="preserve">20.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-2   -1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-4        5   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  5    -2  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  5        2   -4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21.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 1  -5  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2       2        5        4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-2   -5  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-1       2   -4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7F0AF6" w:rsidRPr="00B9203F">
        <w:rPr>
          <w:color w:val="000000"/>
          <w:sz w:val="30"/>
          <w:szCs w:val="30"/>
          <w:lang w:val="en-US"/>
        </w:rPr>
        <w:t xml:space="preserve">22.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2         4        5        3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3    -1        2        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       3        4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-3       2        5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23.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-1    -1   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       2    -1        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-3    -1   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-2        1    -2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7F0AF6" w:rsidRPr="00B9203F">
        <w:rPr>
          <w:color w:val="000000"/>
          <w:sz w:val="30"/>
          <w:szCs w:val="30"/>
          <w:lang w:val="en-US"/>
        </w:rPr>
        <w:t xml:space="preserve">24.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-5   -4    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      5        2   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  1   -4  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-3        3       2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25.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-2        5    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-1        2   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-3        3    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 -1   -2         3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9B1B49" w:rsidRPr="00B9203F">
        <w:rPr>
          <w:color w:val="000000"/>
          <w:sz w:val="30"/>
          <w:szCs w:val="30"/>
          <w:lang w:val="en-US"/>
        </w:rPr>
        <w:t xml:space="preserve">26.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-2    -3        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 3    -4        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1   -1        2   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-1         3        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27.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  4     -2        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  4     -2        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   2     -4        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-1        4      -4   -1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9B1B49" w:rsidRPr="00B9203F">
        <w:rPr>
          <w:color w:val="000000"/>
          <w:sz w:val="30"/>
          <w:szCs w:val="30"/>
          <w:lang w:val="en-US"/>
        </w:rPr>
        <w:t xml:space="preserve">28.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-4      2    -2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    1    -2 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-3      3         1 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2     -2       1</m:t>
                        </m:r>
                      </m:e>
                    </m:mr>
                  </m:m>
                </m:e>
              </m:mr>
            </m:m>
          </m:e>
        </m:d>
      </m:oMath>
    </w:p>
    <w:p w:rsidR="00B17D94" w:rsidRPr="00B9203F" w:rsidRDefault="00FD1F44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13.</w:t>
      </w:r>
      <w:r w:rsidR="00B17D94" w:rsidRPr="00B9203F">
        <w:rPr>
          <w:color w:val="000000"/>
          <w:sz w:val="30"/>
          <w:szCs w:val="30"/>
          <w:lang w:val="en-US"/>
        </w:rPr>
        <w:t xml:space="preserve">29.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4       3        5       3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2       2        3       1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3       1        1       1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-2  -5  -4       1</m:t>
                        </m:r>
                      </m:e>
                    </m:mr>
                  </m:m>
                </m:e>
              </m:mr>
            </m:m>
          </m:e>
        </m:d>
      </m:oMath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 w:rsidR="00CD5220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13.</w:t>
      </w:r>
      <w:r w:rsidR="00742978" w:rsidRPr="00B9203F">
        <w:rPr>
          <w:color w:val="000000"/>
          <w:sz w:val="30"/>
          <w:szCs w:val="30"/>
          <w:lang w:val="en-US"/>
        </w:rPr>
        <w:t xml:space="preserve">30.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-5  -1  -2  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5       4   -4  -3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2        5   -5  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 xml:space="preserve">   3   -5        4  -5</m:t>
                        </m:r>
                      </m:e>
                    </m:mr>
                  </m:m>
                </m:e>
              </m:mr>
            </m:m>
          </m:e>
        </m:d>
      </m:oMath>
    </w:p>
    <w:p w:rsidR="005C07B6" w:rsidRPr="00B9203F" w:rsidRDefault="005C07B6" w:rsidP="008B063A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</w:p>
    <w:p w:rsidR="00FF6B98" w:rsidRPr="00B9203F" w:rsidRDefault="006A5DD4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426" w:hanging="426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  <w:lang w:val="en-US"/>
        </w:rPr>
        <w:t xml:space="preserve"> </w:t>
      </w:r>
      <w:bookmarkStart w:id="30" w:name="_Toc250820410"/>
      <w:bookmarkStart w:id="31" w:name="_Toc272583891"/>
      <w:r w:rsidR="000C4AB0" w:rsidRPr="00B9203F">
        <w:rPr>
          <w:color w:val="000000"/>
          <w:sz w:val="30"/>
          <w:szCs w:val="30"/>
        </w:rPr>
        <w:t>Найти обратну</w:t>
      </w:r>
      <w:r w:rsidR="00746453" w:rsidRPr="00B9203F">
        <w:rPr>
          <w:color w:val="000000"/>
          <w:sz w:val="30"/>
          <w:szCs w:val="30"/>
        </w:rPr>
        <w:t>ю</w:t>
      </w:r>
      <w:r w:rsidR="000C4AB0" w:rsidRPr="00B9203F">
        <w:rPr>
          <w:color w:val="000000"/>
          <w:sz w:val="30"/>
          <w:szCs w:val="30"/>
        </w:rPr>
        <w:t xml:space="preserve"> матрицу</w:t>
      </w:r>
      <w:bookmarkEnd w:id="30"/>
      <w:bookmarkEnd w:id="31"/>
    </w:p>
    <w:p w:rsidR="00FF6B98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2. 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4. 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6. 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lastRenderedPageBreak/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8. 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12.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14.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16.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18.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19.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22.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24.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26.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</m:m>
          </m:e>
        </m:d>
      </m:oMath>
    </w:p>
    <w:p w:rsidR="00FA20D6" w:rsidRPr="00B9203F" w:rsidRDefault="00FD1F44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</w:t>
      </w:r>
      <w:r w:rsidR="001339D1">
        <w:rPr>
          <w:color w:val="000000"/>
          <w:sz w:val="30"/>
          <w:szCs w:val="30"/>
          <w:lang w:val="en-US"/>
        </w:rPr>
        <w:t>.</w:t>
      </w:r>
      <w:r w:rsidR="006A5DD4" w:rsidRPr="00B9203F">
        <w:rPr>
          <w:color w:val="000000"/>
          <w:sz w:val="30"/>
          <w:szCs w:val="30"/>
          <w:lang w:val="en-US"/>
        </w:rPr>
        <w:t xml:space="preserve">27.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1339D1"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28.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</m:mr>
            </m:m>
          </m:e>
        </m:d>
      </m:oMath>
    </w:p>
    <w:p w:rsidR="00FA20D6" w:rsidRDefault="001339D1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29.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</m:mr>
            </m:m>
          </m:e>
        </m:d>
      </m:oMath>
      <w:r w:rsidR="00FA20D6" w:rsidRPr="00B9203F">
        <w:rPr>
          <w:color w:val="000000"/>
          <w:sz w:val="30"/>
          <w:szCs w:val="30"/>
          <w:lang w:val="en-US"/>
        </w:rPr>
        <w:t xml:space="preserve"> </w:t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FA20D6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 w:rsidR="006A5DD4" w:rsidRPr="00B9203F">
        <w:rPr>
          <w:color w:val="000000"/>
          <w:sz w:val="30"/>
          <w:szCs w:val="30"/>
          <w:lang w:val="en-US"/>
        </w:rPr>
        <w:tab/>
      </w:r>
      <w:r>
        <w:rPr>
          <w:color w:val="000000"/>
          <w:sz w:val="30"/>
          <w:szCs w:val="30"/>
          <w:lang w:val="en-US"/>
        </w:rPr>
        <w:t>14.</w:t>
      </w:r>
      <w:r w:rsidR="006A5DD4" w:rsidRPr="00B9203F">
        <w:rPr>
          <w:color w:val="000000"/>
          <w:sz w:val="30"/>
          <w:szCs w:val="30"/>
          <w:lang w:val="en-US"/>
        </w:rPr>
        <w:t xml:space="preserve">30.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</m:t>
                  </m:r>
                </m:e>
              </m:mr>
            </m:m>
          </m:e>
        </m:d>
      </m:oMath>
    </w:p>
    <w:p w:rsidR="0075295A" w:rsidRDefault="0075295A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</w:p>
    <w:p w:rsidR="008B063A" w:rsidRDefault="008B063A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</w:p>
    <w:p w:rsidR="008B063A" w:rsidRPr="00B9203F" w:rsidRDefault="008B063A" w:rsidP="008B063A">
      <w:pPr>
        <w:spacing w:line="276" w:lineRule="auto"/>
        <w:ind w:firstLine="0"/>
        <w:rPr>
          <w:color w:val="000000"/>
          <w:sz w:val="30"/>
          <w:szCs w:val="30"/>
          <w:lang w:val="en-US"/>
        </w:rPr>
      </w:pPr>
    </w:p>
    <w:p w:rsidR="00AF71FB" w:rsidRPr="00B9203F" w:rsidRDefault="000C4AB0" w:rsidP="008B063A">
      <w:pPr>
        <w:pStyle w:val="ac"/>
        <w:numPr>
          <w:ilvl w:val="0"/>
          <w:numId w:val="10"/>
        </w:numPr>
        <w:shd w:val="clear" w:color="auto" w:fill="FFFFFF"/>
        <w:spacing w:line="276" w:lineRule="auto"/>
        <w:ind w:left="426" w:hanging="426"/>
        <w:rPr>
          <w:color w:val="000000"/>
          <w:sz w:val="30"/>
          <w:szCs w:val="30"/>
        </w:rPr>
      </w:pPr>
      <w:bookmarkStart w:id="32" w:name="_Toc250820412"/>
      <w:bookmarkStart w:id="33" w:name="_Toc272583893"/>
      <w:r w:rsidRPr="00B9203F">
        <w:rPr>
          <w:color w:val="000000"/>
          <w:sz w:val="30"/>
          <w:szCs w:val="30"/>
        </w:rPr>
        <w:lastRenderedPageBreak/>
        <w:t>Найти собственные числа и собственные векторы матрицы</w:t>
      </w:r>
      <w:bookmarkEnd w:id="32"/>
      <w:bookmarkEnd w:id="33"/>
    </w:p>
    <w:p w:rsidR="00FF6B98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  <w:t xml:space="preserve"> </w:t>
      </w:r>
      <w:r w:rsidR="00456601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601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4.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601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6.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8.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456601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12.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14.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16.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18.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19.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21.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22.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23.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24.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lastRenderedPageBreak/>
        <w:t>15.</w:t>
      </w:r>
      <w:r w:rsidR="00A5191C" w:rsidRPr="00B9203F">
        <w:rPr>
          <w:color w:val="000000"/>
          <w:sz w:val="30"/>
          <w:szCs w:val="30"/>
        </w:rPr>
        <w:t xml:space="preserve">25.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26.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</w:p>
    <w:p w:rsidR="00A5191C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27.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28.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</m:m>
          </m:e>
        </m:d>
      </m:oMath>
    </w:p>
    <w:p w:rsidR="00585B60" w:rsidRPr="00B9203F" w:rsidRDefault="00EB3F9A" w:rsidP="008B063A">
      <w:pPr>
        <w:shd w:val="clear" w:color="auto" w:fill="FFFFFF"/>
        <w:tabs>
          <w:tab w:val="left" w:pos="-2268"/>
        </w:tabs>
        <w:spacing w:line="276" w:lineRule="auto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29.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-5</m:t>
                  </m:r>
                </m:e>
              </m:mr>
            </m:m>
          </m:e>
        </m:d>
      </m:oMath>
      <w:r w:rsidR="00A5191C" w:rsidRPr="00B9203F">
        <w:rPr>
          <w:color w:val="000000"/>
          <w:sz w:val="30"/>
          <w:szCs w:val="30"/>
        </w:rPr>
        <w:tab/>
      </w:r>
      <w:r w:rsidR="00A5191C" w:rsidRPr="00B9203F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15.</w:t>
      </w:r>
      <w:r w:rsidR="00A5191C" w:rsidRPr="00B9203F">
        <w:rPr>
          <w:color w:val="000000"/>
          <w:sz w:val="30"/>
          <w:szCs w:val="30"/>
        </w:rPr>
        <w:t xml:space="preserve">30.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-2</m:t>
                  </m:r>
                </m:e>
              </m:mr>
            </m:m>
          </m:e>
        </m:d>
      </m:oMath>
      <w:r w:rsidR="00BF6038">
        <w:rPr>
          <w:color w:val="000000"/>
          <w:sz w:val="30"/>
          <w:szCs w:val="30"/>
          <w:lang w:val="en-US"/>
        </w:rPr>
        <w:br w:type="page"/>
      </w:r>
    </w:p>
    <w:p w:rsidR="001352DF" w:rsidRPr="007E51E7" w:rsidRDefault="000C4AB0" w:rsidP="00E50D63">
      <w:pPr>
        <w:pStyle w:val="1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4" w:name="_Toc250820413"/>
      <w:bookmarkStart w:id="35" w:name="_Toc272583894"/>
      <w:bookmarkStart w:id="36" w:name="_Toc273941764"/>
      <w:bookmarkStart w:id="37" w:name="_Toc274648783"/>
      <w:r w:rsidRPr="00B9203F">
        <w:rPr>
          <w:rFonts w:ascii="Times New Roman" w:hAnsi="Times New Roman" w:cs="Times New Roman"/>
          <w:sz w:val="30"/>
          <w:szCs w:val="30"/>
        </w:rPr>
        <w:lastRenderedPageBreak/>
        <w:t>РАЗДЕ</w:t>
      </w:r>
      <w:r w:rsidR="00AF71FB" w:rsidRPr="00B9203F">
        <w:rPr>
          <w:rFonts w:ascii="Times New Roman" w:hAnsi="Times New Roman" w:cs="Times New Roman"/>
          <w:sz w:val="30"/>
          <w:szCs w:val="30"/>
        </w:rPr>
        <w:t>Л</w:t>
      </w:r>
      <w:r w:rsidRPr="00B9203F">
        <w:rPr>
          <w:rFonts w:ascii="Times New Roman" w:hAnsi="Times New Roman" w:cs="Times New Roman"/>
          <w:sz w:val="30"/>
          <w:szCs w:val="30"/>
        </w:rPr>
        <w:t xml:space="preserve"> 2. ВВЕДЕНИЕ В АНАЛИЗ</w:t>
      </w:r>
      <w:bookmarkEnd w:id="34"/>
      <w:bookmarkEnd w:id="35"/>
      <w:bookmarkEnd w:id="36"/>
      <w:bookmarkEnd w:id="37"/>
    </w:p>
    <w:p w:rsidR="000C5BAC" w:rsidRPr="007E51E7" w:rsidRDefault="000C5BAC" w:rsidP="000C5BAC"/>
    <w:p w:rsidR="001352DF" w:rsidRPr="00B9203F" w:rsidRDefault="00AA0374" w:rsidP="00E50D63">
      <w:pPr>
        <w:shd w:val="clear" w:color="auto" w:fill="FFFFFF"/>
        <w:tabs>
          <w:tab w:val="left" w:pos="-3119"/>
        </w:tabs>
        <w:spacing w:line="276" w:lineRule="auto"/>
        <w:ind w:firstLine="357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proofErr w:type="gramStart"/>
      <w:r w:rsidR="000C4AB0" w:rsidRPr="00B9203F">
        <w:rPr>
          <w:color w:val="000000"/>
          <w:sz w:val="30"/>
          <w:szCs w:val="30"/>
        </w:rPr>
        <w:t xml:space="preserve">Напомним, что графики функций </w:t>
      </w:r>
      <w:r w:rsidR="00B203D6" w:rsidRPr="00B9203F">
        <w:rPr>
          <w:color w:val="000000"/>
          <w:sz w:val="30"/>
          <w:szCs w:val="30"/>
          <w:lang w:val="en-US"/>
        </w:rPr>
        <w:t>a</w:t>
      </w:r>
      <w:r w:rsidR="00B203D6" w:rsidRPr="00B9203F">
        <w:rPr>
          <w:color w:val="000000"/>
          <w:sz w:val="30"/>
          <w:szCs w:val="30"/>
        </w:rPr>
        <w:t>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f(-x)</m:t>
        </m:r>
      </m:oMath>
      <w:r w:rsidR="00B203D6" w:rsidRPr="00B9203F">
        <w:rPr>
          <w:color w:val="000000"/>
          <w:sz w:val="30"/>
          <w:szCs w:val="30"/>
        </w:rPr>
        <w:t>, б)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–f(x)</m:t>
        </m:r>
      </m:oMath>
      <w:r w:rsidR="00B203D6" w:rsidRPr="00B9203F">
        <w:rPr>
          <w:color w:val="000000"/>
          <w:sz w:val="30"/>
          <w:szCs w:val="30"/>
        </w:rPr>
        <w:t>, в)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f(x-a)</m:t>
        </m:r>
      </m:oMath>
      <w:r w:rsidR="00B203D6" w:rsidRPr="00B9203F">
        <w:rPr>
          <w:color w:val="000000"/>
          <w:sz w:val="30"/>
          <w:szCs w:val="30"/>
        </w:rPr>
        <w:t>, г)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+A</m:t>
        </m:r>
      </m:oMath>
      <w:r w:rsidR="00B203D6" w:rsidRPr="00B9203F">
        <w:rPr>
          <w:color w:val="000000"/>
          <w:sz w:val="30"/>
          <w:szCs w:val="30"/>
        </w:rPr>
        <w:t>, д)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f(kx)</m:t>
        </m:r>
      </m:oMath>
      <w:r w:rsidR="00B203D6" w:rsidRPr="00B9203F">
        <w:rPr>
          <w:color w:val="000000"/>
          <w:sz w:val="30"/>
          <w:szCs w:val="30"/>
        </w:rPr>
        <w:t>, е)</w:t>
      </w:r>
      <w:r w:rsidR="00B203D6" w:rsidRPr="00B9203F">
        <w:rPr>
          <w:color w:val="000000"/>
          <w:sz w:val="30"/>
          <w:szCs w:val="30"/>
          <w:lang w:val="en-US"/>
        </w:rPr>
        <w:t>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</m:e>
        </m:d>
      </m:oMath>
      <w:r w:rsidR="00B203D6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получаются из графика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B203D6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следующими геометрическими преобразованиями: а)</w:t>
      </w:r>
      <w:r w:rsidR="00B203D6" w:rsidRPr="00B9203F">
        <w:rPr>
          <w:color w:val="000000"/>
          <w:sz w:val="30"/>
          <w:szCs w:val="30"/>
          <w:lang w:val="en-US"/>
        </w:rPr>
        <w:t> </w:t>
      </w:r>
      <w:r w:rsidR="000C4AB0" w:rsidRPr="00B9203F">
        <w:rPr>
          <w:color w:val="000000"/>
          <w:sz w:val="30"/>
          <w:szCs w:val="30"/>
        </w:rPr>
        <w:t xml:space="preserve">отражением относительно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OY</m:t>
        </m:r>
      </m:oMath>
      <w:r w:rsidR="00B203D6" w:rsidRPr="00B9203F">
        <w:rPr>
          <w:color w:val="000000"/>
          <w:sz w:val="30"/>
          <w:szCs w:val="30"/>
        </w:rPr>
        <w:t xml:space="preserve">, </w:t>
      </w:r>
      <w:r w:rsidR="000C4AB0" w:rsidRPr="00B9203F">
        <w:rPr>
          <w:color w:val="000000"/>
          <w:sz w:val="30"/>
          <w:szCs w:val="30"/>
        </w:rPr>
        <w:t>б)</w:t>
      </w:r>
      <w:r w:rsidR="00B203D6" w:rsidRPr="00B9203F">
        <w:rPr>
          <w:color w:val="000000"/>
          <w:sz w:val="30"/>
          <w:szCs w:val="30"/>
          <w:lang w:val="en-US"/>
        </w:rPr>
        <w:t> </w:t>
      </w:r>
      <w:r w:rsidR="000C4AB0" w:rsidRPr="00B9203F">
        <w:rPr>
          <w:color w:val="000000"/>
          <w:sz w:val="30"/>
          <w:szCs w:val="30"/>
        </w:rPr>
        <w:t xml:space="preserve">отражением относительно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OX</m:t>
        </m:r>
      </m:oMath>
      <w:r w:rsidR="000C4AB0" w:rsidRPr="00B9203F">
        <w:rPr>
          <w:color w:val="000000"/>
          <w:sz w:val="30"/>
          <w:szCs w:val="30"/>
        </w:rPr>
        <w:t>, в)</w:t>
      </w:r>
      <w:r w:rsidR="00B203D6" w:rsidRPr="00B9203F">
        <w:rPr>
          <w:color w:val="000000"/>
          <w:sz w:val="30"/>
          <w:szCs w:val="30"/>
          <w:lang w:val="en-US"/>
        </w:rPr>
        <w:t> </w:t>
      </w:r>
      <w:r w:rsidR="000C4AB0" w:rsidRPr="00B9203F">
        <w:rPr>
          <w:color w:val="000000"/>
          <w:sz w:val="30"/>
          <w:szCs w:val="30"/>
        </w:rPr>
        <w:t xml:space="preserve">сдвигом вдоль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OX</m:t>
        </m:r>
      </m:oMath>
      <w:r w:rsidR="000C4AB0" w:rsidRPr="00B9203F">
        <w:rPr>
          <w:color w:val="000000"/>
          <w:sz w:val="30"/>
          <w:szCs w:val="30"/>
        </w:rPr>
        <w:t xml:space="preserve"> на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="00B203D6" w:rsidRPr="00B9203F">
        <w:rPr>
          <w:color w:val="000000"/>
          <w:sz w:val="30"/>
          <w:szCs w:val="30"/>
        </w:rPr>
        <w:t xml:space="preserve"> единиц, г) сдвигом вдоль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OY</m:t>
        </m:r>
      </m:oMath>
      <w:r w:rsidR="00B203D6" w:rsidRPr="00B9203F">
        <w:rPr>
          <w:color w:val="000000"/>
          <w:sz w:val="30"/>
          <w:szCs w:val="30"/>
        </w:rPr>
        <w:t xml:space="preserve"> на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="00B203D6" w:rsidRPr="00B9203F">
        <w:rPr>
          <w:color w:val="000000"/>
          <w:sz w:val="30"/>
          <w:szCs w:val="30"/>
        </w:rPr>
        <w:t xml:space="preserve"> единиц, д) гомотетией вдоль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OX</m:t>
        </m:r>
      </m:oMath>
      <w:r w:rsidR="00B203D6" w:rsidRPr="00B9203F">
        <w:rPr>
          <w:color w:val="000000"/>
          <w:sz w:val="30"/>
          <w:szCs w:val="30"/>
        </w:rPr>
        <w:t xml:space="preserve"> в </w:t>
      </w:r>
      <m:oMath>
        <m:r>
          <w:rPr>
            <w:rFonts w:ascii="Cambria Math" w:hAnsi="Cambria Math"/>
            <w:color w:val="000000"/>
            <w:sz w:val="30"/>
            <w:szCs w:val="30"/>
          </w:rPr>
          <m:t>1/k</m:t>
        </m:r>
      </m:oMath>
      <w:r w:rsidR="00B203D6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раз</w:t>
      </w:r>
      <w:r w:rsidR="00B203D6"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k≠0</m:t>
            </m:r>
          </m:e>
        </m:d>
      </m:oMath>
      <w:r w:rsidR="000C4AB0" w:rsidRPr="00B9203F">
        <w:rPr>
          <w:color w:val="000000"/>
          <w:sz w:val="30"/>
          <w:szCs w:val="30"/>
        </w:rPr>
        <w:t>, е)</w:t>
      </w:r>
      <w:r w:rsidR="003478C8" w:rsidRPr="00B9203F">
        <w:rPr>
          <w:color w:val="000000"/>
          <w:sz w:val="30"/>
          <w:szCs w:val="30"/>
          <w:lang w:val="en-US"/>
        </w:rPr>
        <w:t> </w:t>
      </w:r>
      <w:r w:rsidR="000C4AB0" w:rsidRPr="00B9203F">
        <w:rPr>
          <w:color w:val="000000"/>
          <w:sz w:val="30"/>
          <w:szCs w:val="30"/>
        </w:rPr>
        <w:t xml:space="preserve">отражением относительно оси </w:t>
      </w:r>
      <m:oMath>
        <m:r>
          <w:rPr>
            <w:rFonts w:ascii="Cambria Math" w:hAnsi="Cambria Math"/>
            <w:color w:val="000000"/>
            <w:sz w:val="30"/>
            <w:szCs w:val="30"/>
          </w:rPr>
          <m:t>OX</m:t>
        </m:r>
      </m:oMath>
      <w:r w:rsidR="000C4AB0" w:rsidRPr="00B9203F">
        <w:rPr>
          <w:color w:val="000000"/>
          <w:sz w:val="30"/>
          <w:szCs w:val="30"/>
        </w:rPr>
        <w:t xml:space="preserve"> той части графика, которая лежит ниже этой оси.</w:t>
      </w:r>
      <w:proofErr w:type="gramEnd"/>
    </w:p>
    <w:p w:rsidR="00BF6038" w:rsidRPr="007E51E7" w:rsidRDefault="00BF6038" w:rsidP="00611DC8">
      <w:pPr>
        <w:shd w:val="clear" w:color="auto" w:fill="FFFFFF"/>
        <w:tabs>
          <w:tab w:val="left" w:pos="-2410"/>
        </w:tabs>
        <w:spacing w:line="276" w:lineRule="auto"/>
        <w:ind w:firstLine="0"/>
        <w:rPr>
          <w:color w:val="000000"/>
          <w:sz w:val="30"/>
          <w:szCs w:val="30"/>
          <w:u w:val="single"/>
        </w:rPr>
      </w:pPr>
    </w:p>
    <w:p w:rsidR="000C4AB0" w:rsidRPr="00B9203F" w:rsidRDefault="007863DF" w:rsidP="00611DC8">
      <w:pPr>
        <w:shd w:val="clear" w:color="auto" w:fill="FFFFFF"/>
        <w:tabs>
          <w:tab w:val="left" w:pos="-2410"/>
        </w:tabs>
        <w:spacing w:line="276" w:lineRule="auto"/>
        <w:ind w:firstLine="0"/>
        <w:rPr>
          <w:color w:val="000000"/>
          <w:sz w:val="30"/>
          <w:szCs w:val="30"/>
        </w:rPr>
      </w:pPr>
      <w:r w:rsidRPr="0075295A">
        <w:rPr>
          <w:color w:val="000000"/>
          <w:sz w:val="30"/>
          <w:szCs w:val="30"/>
          <w:u w:val="single"/>
        </w:rPr>
        <w:t>Задача</w:t>
      </w:r>
      <w:r w:rsidR="00286EE2" w:rsidRPr="0075295A">
        <w:rPr>
          <w:color w:val="000000"/>
          <w:sz w:val="30"/>
          <w:szCs w:val="30"/>
          <w:u w:val="single"/>
          <w:lang w:val="en-US"/>
        </w:rPr>
        <w:t> </w:t>
      </w:r>
      <w:r w:rsidR="00EB3F9A" w:rsidRPr="007E51E7">
        <w:rPr>
          <w:color w:val="000000"/>
          <w:sz w:val="30"/>
          <w:szCs w:val="30"/>
          <w:u w:val="single"/>
        </w:rPr>
        <w:t>1</w:t>
      </w:r>
      <w:r w:rsidRPr="0075295A">
        <w:rPr>
          <w:color w:val="000000"/>
          <w:sz w:val="30"/>
          <w:szCs w:val="30"/>
          <w:u w:val="single"/>
        </w:rPr>
        <w:t>.</w:t>
      </w:r>
      <w:r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Используя элементарные преобразования, построить </w:t>
      </w:r>
      <w:r w:rsidR="00AF71FB" w:rsidRPr="00B9203F">
        <w:rPr>
          <w:color w:val="000000"/>
          <w:sz w:val="30"/>
          <w:szCs w:val="30"/>
        </w:rPr>
        <w:t>график функции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Pr="00B9203F">
        <w:rPr>
          <w:color w:val="000000"/>
          <w:sz w:val="30"/>
          <w:szCs w:val="30"/>
        </w:rPr>
        <w:t>.</w:t>
      </w:r>
    </w:p>
    <w:p w:rsidR="000C4AB0" w:rsidRPr="00B9203F" w:rsidRDefault="007863DF" w:rsidP="00E50D63">
      <w:pPr>
        <w:shd w:val="clear" w:color="auto" w:fill="FFFFFF"/>
        <w:spacing w:line="276" w:lineRule="auto"/>
        <w:ind w:firstLine="357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 xml:space="preserve">Решение. Сначала </w:t>
      </w:r>
      <w:r w:rsidR="00AF71FB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>троим график параболы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-3x</m:t>
        </m:r>
      </m:oMath>
      <w:r w:rsidR="000C4AB0" w:rsidRPr="00B9203F">
        <w:rPr>
          <w:color w:val="000000"/>
          <w:sz w:val="30"/>
          <w:szCs w:val="30"/>
        </w:rPr>
        <w:t>. Затем применяем последовательно преобразования е) и г) - сдвиг по оси на 2 единицы.</w:t>
      </w:r>
    </w:p>
    <w:p w:rsidR="00612623" w:rsidRPr="00B9203F" w:rsidRDefault="00612623" w:rsidP="00E50D63">
      <w:pPr>
        <w:shd w:val="clear" w:color="auto" w:fill="FFFFFF"/>
        <w:spacing w:line="276" w:lineRule="auto"/>
        <w:ind w:firstLine="357"/>
        <w:rPr>
          <w:color w:val="000000"/>
          <w:sz w:val="30"/>
          <w:szCs w:val="30"/>
        </w:rPr>
      </w:pPr>
    </w:p>
    <w:p w:rsidR="008B063A" w:rsidRDefault="00612623" w:rsidP="000C5BAC">
      <w:pPr>
        <w:shd w:val="clear" w:color="auto" w:fill="FFFFFF"/>
        <w:spacing w:line="276" w:lineRule="auto"/>
        <w:ind w:firstLine="0"/>
        <w:jc w:val="center"/>
        <w:rPr>
          <w:color w:val="000000"/>
          <w:sz w:val="30"/>
          <w:szCs w:val="30"/>
          <w:lang w:val="en-US"/>
        </w:rPr>
      </w:pPr>
      <w:r w:rsidRPr="00B9203F">
        <w:rPr>
          <w:noProof/>
          <w:color w:val="000000"/>
          <w:sz w:val="30"/>
          <w:szCs w:val="30"/>
        </w:rPr>
        <w:drawing>
          <wp:inline distT="0" distB="0" distL="0" distR="0">
            <wp:extent cx="3098845" cy="1803130"/>
            <wp:effectExtent l="19050" t="0" r="6305" b="0"/>
            <wp:docPr id="6" name="Рисунок 5" descr="ri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1220" cy="181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3A" w:rsidRDefault="008B063A" w:rsidP="000C5BAC">
      <w:pPr>
        <w:shd w:val="clear" w:color="auto" w:fill="FFFFFF"/>
        <w:spacing w:line="276" w:lineRule="auto"/>
        <w:ind w:firstLine="0"/>
        <w:jc w:val="center"/>
        <w:rPr>
          <w:color w:val="000000"/>
          <w:sz w:val="30"/>
          <w:szCs w:val="30"/>
          <w:lang w:val="en-US"/>
        </w:rPr>
      </w:pPr>
    </w:p>
    <w:p w:rsidR="008B063A" w:rsidRDefault="008B063A" w:rsidP="000C5BAC">
      <w:pPr>
        <w:shd w:val="clear" w:color="auto" w:fill="FFFFFF"/>
        <w:spacing w:line="276" w:lineRule="auto"/>
        <w:ind w:firstLine="0"/>
        <w:jc w:val="center"/>
        <w:rPr>
          <w:color w:val="000000"/>
          <w:sz w:val="30"/>
          <w:szCs w:val="30"/>
          <w:lang w:val="en-US"/>
        </w:rPr>
      </w:pPr>
    </w:p>
    <w:p w:rsidR="000C4AB0" w:rsidRPr="00B9203F" w:rsidRDefault="00612623" w:rsidP="000C5BAC">
      <w:pPr>
        <w:shd w:val="clear" w:color="auto" w:fill="FFFFFF"/>
        <w:spacing w:line="276" w:lineRule="auto"/>
        <w:ind w:firstLine="0"/>
        <w:jc w:val="center"/>
        <w:rPr>
          <w:color w:val="000000"/>
          <w:sz w:val="30"/>
          <w:szCs w:val="30"/>
        </w:rPr>
      </w:pPr>
      <w:r w:rsidRPr="00B9203F">
        <w:rPr>
          <w:noProof/>
          <w:color w:val="000000"/>
          <w:sz w:val="30"/>
          <w:szCs w:val="30"/>
        </w:rPr>
        <w:drawing>
          <wp:inline distT="0" distB="0" distL="0" distR="0">
            <wp:extent cx="2978793" cy="1758776"/>
            <wp:effectExtent l="19050" t="0" r="0" b="0"/>
            <wp:docPr id="7" name="Рисунок 6" descr="ris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2803" cy="175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2DF" w:rsidRPr="00B9203F" w:rsidRDefault="000C4AB0" w:rsidP="00E50D63">
      <w:pPr>
        <w:shd w:val="clear" w:color="auto" w:fill="FFFFFF"/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lastRenderedPageBreak/>
        <w:t>Приведем некоторые арифметические формулы, которые можно доказать методом математической индукции:</w:t>
      </w:r>
    </w:p>
    <w:p w:rsidR="007863DF" w:rsidRPr="00B9203F" w:rsidRDefault="007863DF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1+2+3+…+n=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</m:t>
              </m:r>
            </m:den>
          </m:f>
        </m:oMath>
      </m:oMathPara>
    </w:p>
    <w:p w:rsidR="007863DF" w:rsidRPr="00B9203F" w:rsidRDefault="007863DF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1+3+5+…+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2n-1</m:t>
              </m:r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</m:oMath>
      </m:oMathPara>
    </w:p>
    <w:p w:rsidR="00FF6B98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1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3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</w:rPr>
            <m:t>+…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+n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6</m:t>
              </m:r>
            </m:den>
          </m:f>
        </m:oMath>
      </m:oMathPara>
    </w:p>
    <w:p w:rsidR="007863DF" w:rsidRPr="00B9203F" w:rsidRDefault="007863DF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1+a+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a-1</m:t>
              </m:r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 xml:space="preserve">, 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a≠1</m:t>
              </m:r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.</m:t>
          </m:r>
        </m:oMath>
      </m:oMathPara>
    </w:p>
    <w:p w:rsidR="007863DF" w:rsidRPr="00B9203F" w:rsidRDefault="007863DF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</w:p>
    <w:p w:rsidR="00FF6B98" w:rsidRPr="00B9203F" w:rsidRDefault="00FF6B98" w:rsidP="00611DC8">
      <w:pPr>
        <w:shd w:val="clear" w:color="auto" w:fill="FFFFFF"/>
        <w:tabs>
          <w:tab w:val="left" w:pos="-3969"/>
        </w:tabs>
        <w:spacing w:line="276" w:lineRule="auto"/>
        <w:ind w:firstLine="0"/>
        <w:rPr>
          <w:color w:val="000000"/>
          <w:sz w:val="30"/>
          <w:szCs w:val="30"/>
        </w:rPr>
      </w:pPr>
      <w:r w:rsidRPr="0075295A">
        <w:rPr>
          <w:color w:val="000000"/>
          <w:sz w:val="30"/>
          <w:szCs w:val="30"/>
          <w:u w:val="single"/>
        </w:rPr>
        <w:t>Задача 2.</w:t>
      </w:r>
      <w:r w:rsidRPr="00B9203F">
        <w:rPr>
          <w:color w:val="000000"/>
          <w:sz w:val="30"/>
          <w:szCs w:val="30"/>
        </w:rPr>
        <w:t xml:space="preserve"> Вычислить предел</w:t>
      </w:r>
      <w:r w:rsidR="007863DF" w:rsidRPr="00B9203F">
        <w:rPr>
          <w:color w:val="000000"/>
          <w:sz w:val="30"/>
          <w:szCs w:val="30"/>
        </w:rPr>
        <w:t xml:space="preserve"> </w:t>
      </w:r>
      <w:r w:rsidR="00090517" w:rsidRPr="00B9203F">
        <w:rPr>
          <w:color w:val="000000"/>
          <w:sz w:val="30"/>
          <w:szCs w:val="30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</w:rPr>
            <m:t>.</m:t>
          </m:r>
        </m:oMath>
      </m:oMathPara>
    </w:p>
    <w:p w:rsidR="001352DF" w:rsidRPr="00B9203F" w:rsidRDefault="00090517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Решение. Используя третью из формул, приведенных выше, полу</w:t>
      </w:r>
      <w:r w:rsidR="000C4AB0" w:rsidRPr="00B9203F">
        <w:rPr>
          <w:color w:val="000000"/>
          <w:sz w:val="30"/>
          <w:szCs w:val="30"/>
        </w:rPr>
        <w:softHyphen/>
        <w:t>чим:</w:t>
      </w:r>
    </w:p>
    <w:p w:rsidR="007863DF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2n+1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.</m:t>
          </m:r>
        </m:oMath>
      </m:oMathPara>
    </w:p>
    <w:p w:rsidR="001352DF" w:rsidRPr="00B9203F" w:rsidRDefault="000C4AB0" w:rsidP="00611DC8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Так как</w:t>
      </w:r>
      <w:r w:rsidR="00AA6DB8" w:rsidRPr="00B9203F">
        <w:rPr>
          <w:color w:val="000000"/>
          <w:sz w:val="30"/>
          <w:szCs w:val="30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=0,</m:t>
              </m:r>
            </m:e>
          </m:func>
        </m:oMath>
      </m:oMathPara>
      <w:r w:rsidR="00AA6DB8" w:rsidRPr="00B9203F">
        <w:rPr>
          <w:color w:val="000000"/>
          <w:sz w:val="30"/>
          <w:szCs w:val="30"/>
        </w:rPr>
        <w:br/>
      </w:r>
      <w:r w:rsidRPr="00B9203F">
        <w:rPr>
          <w:color w:val="000000"/>
          <w:sz w:val="30"/>
          <w:szCs w:val="30"/>
        </w:rPr>
        <w:t>то</w:t>
      </w:r>
    </w:p>
    <w:p w:rsidR="00AA6DB8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</m:e>
          </m:func>
        </m:oMath>
      </m:oMathPara>
    </w:p>
    <w:p w:rsidR="00AA6DB8" w:rsidRPr="00B9203F" w:rsidRDefault="00AA6DB8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den>
                  </m:f>
                </m:e>
              </m:func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2+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n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∙1∙2=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.</m:t>
          </m:r>
        </m:oMath>
      </m:oMathPara>
    </w:p>
    <w:p w:rsidR="000C4AB0" w:rsidRPr="00B9203F" w:rsidRDefault="00D00B11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  <w:lang w:val="en-US"/>
        </w:rPr>
        <w:tab/>
      </w:r>
      <w:r w:rsidR="000C4AB0" w:rsidRPr="00B9203F">
        <w:rPr>
          <w:color w:val="000000"/>
          <w:sz w:val="30"/>
          <w:szCs w:val="30"/>
        </w:rPr>
        <w:t>Ответ: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1/3</m:t>
        </m:r>
      </m:oMath>
      <w:r w:rsidRPr="00B9203F">
        <w:rPr>
          <w:color w:val="000000"/>
          <w:sz w:val="30"/>
          <w:szCs w:val="30"/>
        </w:rPr>
        <w:t>.</w:t>
      </w:r>
    </w:p>
    <w:p w:rsidR="000C4AB0" w:rsidRPr="00B9203F" w:rsidRDefault="00D00B11" w:rsidP="00E50D63">
      <w:pPr>
        <w:shd w:val="clear" w:color="auto" w:fill="FFFFFF"/>
        <w:tabs>
          <w:tab w:val="left" w:pos="-1276"/>
        </w:tabs>
        <w:spacing w:line="276" w:lineRule="auto"/>
        <w:ind w:firstLine="357"/>
        <w:rPr>
          <w:i/>
          <w:color w:val="000000"/>
          <w:sz w:val="30"/>
          <w:szCs w:val="30"/>
          <w:lang w:val="en-US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Напомним, что порядком малости бесконечно малой величины (да</w:t>
      </w:r>
      <w:r w:rsidR="000C4AB0" w:rsidRPr="00B9203F">
        <w:rPr>
          <w:color w:val="000000"/>
          <w:sz w:val="30"/>
          <w:szCs w:val="30"/>
        </w:rPr>
        <w:softHyphen/>
        <w:t xml:space="preserve">лее б.м.)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относительно бесконечно малой 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→a</m:t>
            </m:r>
          </m:e>
        </m:d>
      </m:oMath>
      <w:r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называется такое натуральное число </w:t>
      </w:r>
      <m:oMath>
        <m:r>
          <w:rPr>
            <w:rFonts w:ascii="Cambria Math" w:hAnsi="Cambria Math"/>
            <w:color w:val="000000"/>
            <w:sz w:val="30"/>
            <w:szCs w:val="30"/>
          </w:rPr>
          <m:t>n</m:t>
        </m:r>
      </m:oMath>
      <w:r w:rsidR="00484816" w:rsidRPr="00B9203F">
        <w:rPr>
          <w:color w:val="000000"/>
          <w:sz w:val="30"/>
          <w:szCs w:val="30"/>
        </w:rPr>
        <w:t>, что существует</w:t>
      </w:r>
      <w:r w:rsidR="000C4AB0" w:rsidRPr="00B9203F">
        <w:rPr>
          <w:color w:val="000000"/>
          <w:sz w:val="30"/>
          <w:szCs w:val="30"/>
        </w:rPr>
        <w:t xml:space="preserve"> и не равен </w:t>
      </w:r>
      <w:r w:rsidRPr="00B9203F">
        <w:rPr>
          <w:color w:val="000000"/>
          <w:sz w:val="30"/>
          <w:szCs w:val="30"/>
        </w:rPr>
        <w:t xml:space="preserve">0 предел </w:t>
      </w:r>
      <w:r w:rsidR="000C4AB0" w:rsidRPr="00B9203F">
        <w:rPr>
          <w:color w:val="000000"/>
          <w:sz w:val="30"/>
          <w:szCs w:val="30"/>
        </w:rPr>
        <w:t xml:space="preserve">отношения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β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α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n</m:t>
                </m:r>
              </m:sup>
            </m:sSup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en>
        </m:f>
      </m:oMath>
      <w:r w:rsidR="00484816" w:rsidRPr="00B9203F">
        <w:rPr>
          <w:color w:val="000000"/>
          <w:sz w:val="30"/>
          <w:szCs w:val="30"/>
        </w:rPr>
        <w:t xml:space="preserve"> </w:t>
      </w:r>
      <w:proofErr w:type="gramStart"/>
      <w:r w:rsidR="000C4AB0" w:rsidRPr="00B9203F">
        <w:rPr>
          <w:color w:val="000000"/>
          <w:sz w:val="30"/>
          <w:szCs w:val="30"/>
        </w:rPr>
        <w:t>при</w:t>
      </w:r>
      <w:proofErr w:type="gramEnd"/>
      <w:r w:rsidR="00484816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x→a</m:t>
        </m:r>
      </m:oMath>
      <w:r w:rsidR="000C4AB0" w:rsidRPr="00B9203F">
        <w:rPr>
          <w:color w:val="000000"/>
          <w:sz w:val="30"/>
          <w:szCs w:val="30"/>
        </w:rPr>
        <w:t xml:space="preserve">. Обозначим </w:t>
      </w:r>
      <w:proofErr w:type="gramStart"/>
      <w:r w:rsidR="000C4AB0" w:rsidRPr="00B9203F">
        <w:rPr>
          <w:color w:val="000000"/>
          <w:sz w:val="30"/>
          <w:szCs w:val="30"/>
        </w:rPr>
        <w:t>через</w:t>
      </w:r>
      <w:proofErr w:type="gramEnd"/>
      <w:r w:rsidR="000C4AB0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β</m:t>
            </m:r>
          </m:e>
        </m:d>
      </m:oMath>
      <w:r w:rsidR="00484816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порядок малости </w:t>
      </w:r>
      <w:r w:rsidR="00484816" w:rsidRPr="00B9203F">
        <w:rPr>
          <w:color w:val="000000"/>
          <w:sz w:val="30"/>
          <w:szCs w:val="30"/>
        </w:rPr>
        <w:t xml:space="preserve">б.м.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</m:oMath>
      <w:r w:rsidR="00484816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относительно </w:t>
      </w:r>
      <w:r w:rsidR="00484816" w:rsidRPr="00B9203F">
        <w:rPr>
          <w:color w:val="000000"/>
          <w:sz w:val="30"/>
          <w:szCs w:val="30"/>
        </w:rPr>
        <w:t>б.м.</w:t>
      </w:r>
      <w:r w:rsidR="00484816" w:rsidRPr="00B9203F">
        <w:rPr>
          <w:color w:val="000000"/>
          <w:sz w:val="30"/>
          <w:szCs w:val="30"/>
          <w:lang w:val="en-US"/>
        </w:rPr>
        <w:t> 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</m:oMath>
      <w:r w:rsidR="00484816" w:rsidRPr="00B9203F">
        <w:rPr>
          <w:color w:val="000000"/>
          <w:sz w:val="30"/>
          <w:szCs w:val="30"/>
          <w:lang w:val="en-US"/>
        </w:rPr>
        <w:t>.</w:t>
      </w:r>
    </w:p>
    <w:p w:rsidR="000C4AB0" w:rsidRPr="00B9203F" w:rsidRDefault="000C4AB0" w:rsidP="00611DC8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lang w:val="en-US"/>
        </w:rPr>
      </w:pPr>
      <w:r w:rsidRPr="00B9203F">
        <w:rPr>
          <w:color w:val="000000"/>
          <w:sz w:val="30"/>
          <w:szCs w:val="30"/>
        </w:rPr>
        <w:t>Тогда</w:t>
      </w:r>
    </w:p>
    <w:p w:rsidR="00484816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α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 xml:space="preserve">                              (1)</m:t>
          </m:r>
        </m:oMath>
      </m:oMathPara>
    </w:p>
    <w:p w:rsidR="00A73C8B" w:rsidRPr="00B9203F" w:rsidRDefault="00484816" w:rsidP="00611DC8">
      <w:pPr>
        <w:shd w:val="clear" w:color="auto" w:fill="FFFFFF"/>
        <w:tabs>
          <w:tab w:val="left" w:pos="-1985"/>
        </w:tabs>
        <w:spacing w:line="276" w:lineRule="auto"/>
        <w:ind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lastRenderedPageBreak/>
        <w:t>д</w:t>
      </w:r>
      <w:r w:rsidR="000C4AB0" w:rsidRPr="00B9203F">
        <w:rPr>
          <w:color w:val="000000"/>
          <w:sz w:val="30"/>
          <w:szCs w:val="30"/>
        </w:rPr>
        <w:t xml:space="preserve">ля </w:t>
      </w:r>
      <w:proofErr w:type="gramStart"/>
      <w:r w:rsidR="000C4AB0" w:rsidRPr="00B9203F">
        <w:rPr>
          <w:color w:val="000000"/>
          <w:sz w:val="30"/>
          <w:szCs w:val="30"/>
        </w:rPr>
        <w:t>любых</w:t>
      </w:r>
      <w:r w:rsidRPr="00B9203F">
        <w:rPr>
          <w:color w:val="000000"/>
          <w:sz w:val="30"/>
          <w:szCs w:val="30"/>
        </w:rPr>
        <w:t xml:space="preserve"> б</w:t>
      </w:r>
      <w:proofErr w:type="gramEnd"/>
      <w:r w:rsidRPr="00B9203F">
        <w:rPr>
          <w:color w:val="000000"/>
          <w:sz w:val="30"/>
          <w:szCs w:val="30"/>
        </w:rPr>
        <w:t xml:space="preserve">.м.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sub>
        </m:sSub>
      </m:oMath>
      <w:r w:rsidR="000C4AB0" w:rsidRPr="00B9203F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β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B9203F">
        <w:rPr>
          <w:color w:val="000000"/>
          <w:sz w:val="30"/>
          <w:szCs w:val="30"/>
        </w:rPr>
        <w:t xml:space="preserve">, </w:t>
      </w:r>
      <w:r w:rsidR="000C4AB0" w:rsidRPr="00B9203F">
        <w:rPr>
          <w:color w:val="000000"/>
          <w:sz w:val="30"/>
          <w:szCs w:val="30"/>
        </w:rPr>
        <w:t>для которых определе</w:t>
      </w:r>
      <w:r w:rsidRPr="00B9203F">
        <w:rPr>
          <w:color w:val="000000"/>
          <w:sz w:val="30"/>
          <w:szCs w:val="30"/>
        </w:rPr>
        <w:t xml:space="preserve">ны порядки малости относительно 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</m:oMath>
      <w:r w:rsidR="000C4AB0" w:rsidRPr="00B9203F">
        <w:rPr>
          <w:color w:val="000000"/>
          <w:sz w:val="30"/>
          <w:szCs w:val="30"/>
        </w:rPr>
        <w:t xml:space="preserve">. Действительно, если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=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</m:e>
        </m:d>
      </m:oMath>
      <w:r w:rsidR="00A73C8B" w:rsidRPr="00B9203F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=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e>
        </m:d>
      </m:oMath>
      <w:r w:rsidR="00A73C8B" w:rsidRPr="00B9203F">
        <w:rPr>
          <w:color w:val="000000"/>
          <w:sz w:val="30"/>
          <w:szCs w:val="30"/>
        </w:rPr>
        <w:t>, то</w:t>
      </w:r>
    </w:p>
    <w:p w:rsidR="00A73C8B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 xml:space="preserve">x→a 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α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b>
                      </m:sSub>
                    </m:sup>
                  </m:sSup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 xml:space="preserve">x→a 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α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 xml:space="preserve">x→a 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α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b>
                      </m:sSub>
                    </m:sup>
                  </m:sSup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</w:rPr>
            <m:t>≠0,</m:t>
          </m:r>
        </m:oMath>
      </m:oMathPara>
    </w:p>
    <w:p w:rsidR="000C4AB0" w:rsidRPr="00B9203F" w:rsidRDefault="00AF71FB" w:rsidP="00BF6038">
      <w:pPr>
        <w:shd w:val="clear" w:color="auto" w:fill="FFFFFF"/>
        <w:spacing w:line="276" w:lineRule="auto"/>
        <w:ind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что доказывает равенство</w:t>
      </w:r>
      <w:r w:rsidR="00A73C8B"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e>
        </m:d>
      </m:oMath>
      <w:r w:rsidR="00A73C8B" w:rsidRPr="00B9203F">
        <w:rPr>
          <w:color w:val="000000"/>
          <w:sz w:val="30"/>
          <w:szCs w:val="30"/>
        </w:rPr>
        <w:t>.</w:t>
      </w:r>
    </w:p>
    <w:p w:rsidR="000C5BAC" w:rsidRPr="007E51E7" w:rsidRDefault="000C5BAC" w:rsidP="00611DC8">
      <w:pPr>
        <w:shd w:val="clear" w:color="auto" w:fill="FFFFFF"/>
        <w:tabs>
          <w:tab w:val="left" w:pos="-3119"/>
        </w:tabs>
        <w:spacing w:line="276" w:lineRule="auto"/>
        <w:ind w:firstLine="0"/>
        <w:rPr>
          <w:color w:val="000000"/>
          <w:sz w:val="30"/>
          <w:szCs w:val="30"/>
          <w:u w:val="single"/>
        </w:rPr>
      </w:pPr>
    </w:p>
    <w:p w:rsidR="000C4AB0" w:rsidRPr="00B9203F" w:rsidRDefault="000C4AB0" w:rsidP="00611DC8">
      <w:pPr>
        <w:shd w:val="clear" w:color="auto" w:fill="FFFFFF"/>
        <w:tabs>
          <w:tab w:val="left" w:pos="-3119"/>
        </w:tabs>
        <w:spacing w:line="276" w:lineRule="auto"/>
        <w:ind w:firstLine="0"/>
        <w:rPr>
          <w:color w:val="000000"/>
          <w:sz w:val="30"/>
          <w:szCs w:val="30"/>
        </w:rPr>
      </w:pPr>
      <w:r w:rsidRPr="0075295A">
        <w:rPr>
          <w:color w:val="000000"/>
          <w:sz w:val="30"/>
          <w:szCs w:val="30"/>
          <w:u w:val="single"/>
        </w:rPr>
        <w:t>Задача 3.</w:t>
      </w:r>
      <w:r w:rsidRPr="00B9203F">
        <w:rPr>
          <w:color w:val="000000"/>
          <w:sz w:val="30"/>
          <w:szCs w:val="30"/>
        </w:rPr>
        <w:t xml:space="preserve"> Определить порядок малости б.м.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cos2x-1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-x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sinx-tgx</m:t>
            </m:r>
          </m:e>
        </m:d>
      </m:oMath>
      <w:r w:rsidR="00A73C8B" w:rsidRPr="00B9203F">
        <w:rPr>
          <w:color w:val="000000"/>
          <w:sz w:val="30"/>
          <w:szCs w:val="30"/>
        </w:rPr>
        <w:t xml:space="preserve"> </w:t>
      </w:r>
      <w:r w:rsidR="00746453" w:rsidRPr="00B9203F">
        <w:rPr>
          <w:color w:val="000000"/>
          <w:sz w:val="30"/>
          <w:szCs w:val="30"/>
        </w:rPr>
        <w:t>от</w:t>
      </w:r>
      <w:r w:rsidR="00585B60" w:rsidRPr="00B9203F">
        <w:rPr>
          <w:color w:val="000000"/>
          <w:sz w:val="30"/>
          <w:szCs w:val="30"/>
        </w:rPr>
        <w:t xml:space="preserve">носительно 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=x</m:t>
        </m:r>
      </m:oMath>
      <w:r w:rsidR="00A73C8B" w:rsidRPr="00B9203F">
        <w:rPr>
          <w:color w:val="000000"/>
          <w:sz w:val="30"/>
          <w:szCs w:val="30"/>
        </w:rPr>
        <w:t xml:space="preserve"> </w:t>
      </w:r>
      <w:r w:rsidR="00585B60" w:rsidRPr="00B9203F">
        <w:rPr>
          <w:color w:val="000000"/>
          <w:sz w:val="30"/>
          <w:szCs w:val="30"/>
        </w:rPr>
        <w:t>при</w:t>
      </w:r>
      <w:r w:rsidR="00A73C8B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→0</m:t>
        </m:r>
      </m:oMath>
      <w:r w:rsidR="00585B60" w:rsidRPr="00B9203F">
        <w:rPr>
          <w:color w:val="000000"/>
          <w:sz w:val="30"/>
          <w:szCs w:val="30"/>
        </w:rPr>
        <w:t>.</w:t>
      </w:r>
    </w:p>
    <w:p w:rsidR="00C40815" w:rsidRPr="00B9203F" w:rsidRDefault="00A73C8B" w:rsidP="00E50D63">
      <w:pPr>
        <w:shd w:val="clear" w:color="auto" w:fill="FFFFFF"/>
        <w:tabs>
          <w:tab w:val="left" w:pos="-2694"/>
        </w:tabs>
        <w:spacing w:line="276" w:lineRule="auto"/>
        <w:ind w:firstLine="357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Решение. Имеем</w:t>
      </w:r>
      <w:r w:rsidR="00AF71FB" w:rsidRPr="00B9203F">
        <w:rPr>
          <w:color w:val="000000"/>
          <w:sz w:val="30"/>
          <w:szCs w:val="30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-1=-2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</m:oMath>
      <w:r w:rsidR="00063D9A" w:rsidRPr="00B9203F">
        <w:rPr>
          <w:color w:val="000000"/>
          <w:sz w:val="30"/>
          <w:szCs w:val="30"/>
        </w:rPr>
        <w:t xml:space="preserve">. </w:t>
      </w:r>
      <w:r w:rsidR="000C4AB0" w:rsidRPr="00B9203F">
        <w:rPr>
          <w:color w:val="000000"/>
          <w:sz w:val="30"/>
          <w:szCs w:val="30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</m:e>
        </m:d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063D9A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согла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>но первому замечательному пределу, то</w:t>
      </w:r>
      <w:r w:rsidR="00746453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</m:e>
        </m:d>
        <m:r>
          <w:rPr>
            <w:rFonts w:ascii="Cambria Math" w:hAnsi="Cambria Math"/>
            <w:color w:val="000000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(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)=2</m:t>
        </m:r>
      </m:oMath>
      <w:r w:rsidR="00063D9A" w:rsidRPr="00B9203F">
        <w:rPr>
          <w:color w:val="000000"/>
          <w:sz w:val="30"/>
          <w:szCs w:val="30"/>
        </w:rPr>
        <w:t>. Д</w:t>
      </w:r>
      <w:r w:rsidR="000C4AB0" w:rsidRPr="00B9203F">
        <w:rPr>
          <w:color w:val="000000"/>
          <w:sz w:val="30"/>
          <w:szCs w:val="30"/>
        </w:rPr>
        <w:t>алее</w:t>
      </w:r>
      <w:r w:rsidR="00E9387E" w:rsidRPr="00B9203F">
        <w:rPr>
          <w:color w:val="000000"/>
          <w:sz w:val="30"/>
          <w:szCs w:val="30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-1)</m:t>
        </m:r>
      </m:oMath>
      <w:r w:rsidR="00746453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и так как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=2</m:t>
            </m:r>
          </m:e>
        </m:func>
      </m:oMath>
      <w:r w:rsidR="00E9387E" w:rsidRPr="00B9203F">
        <w:rPr>
          <w:color w:val="000000"/>
          <w:sz w:val="30"/>
          <w:szCs w:val="30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-x</m:t>
                </m:r>
              </m:sup>
            </m:sSup>
          </m:e>
        </m:d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E9387E" w:rsidRPr="00B9203F">
        <w:rPr>
          <w:color w:val="000000"/>
          <w:sz w:val="30"/>
          <w:szCs w:val="30"/>
        </w:rPr>
        <w:t xml:space="preserve">. </w:t>
      </w:r>
      <w:r w:rsidR="000C4AB0" w:rsidRPr="00B9203F">
        <w:rPr>
          <w:color w:val="000000"/>
          <w:sz w:val="30"/>
          <w:szCs w:val="30"/>
        </w:rPr>
        <w:t>Функцию</w:t>
      </w:r>
      <w:r w:rsidR="00746453" w:rsidRPr="00B9203F">
        <w:rPr>
          <w:color w:val="000000"/>
          <w:sz w:val="30"/>
          <w:szCs w:val="3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-tgx</m:t>
        </m:r>
      </m:oMath>
      <w:r w:rsidR="00E9387E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преобразуем так: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-tgx=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</m:oMath>
      <w:r w:rsidR="00C40815" w:rsidRPr="00B9203F">
        <w:rPr>
          <w:color w:val="000000"/>
          <w:sz w:val="30"/>
          <w:szCs w:val="30"/>
        </w:rPr>
        <w:t xml:space="preserve">. </w:t>
      </w:r>
      <w:r w:rsidR="000C4AB0" w:rsidRPr="00B9203F">
        <w:rPr>
          <w:color w:val="000000"/>
          <w:sz w:val="30"/>
          <w:szCs w:val="30"/>
        </w:rPr>
        <w:t>Уже</w:t>
      </w:r>
      <w:r w:rsidR="00C40815" w:rsidRPr="00B9203F">
        <w:rPr>
          <w:color w:val="000000"/>
          <w:sz w:val="30"/>
          <w:szCs w:val="30"/>
        </w:rPr>
        <w:t xml:space="preserve"> доказано, что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C40815" w:rsidRPr="00B9203F">
        <w:rPr>
          <w:color w:val="000000"/>
          <w:sz w:val="30"/>
          <w:szCs w:val="30"/>
        </w:rPr>
        <w:t xml:space="preserve">. </w:t>
      </w:r>
      <w:r w:rsidR="000C4AB0" w:rsidRPr="00B9203F">
        <w:rPr>
          <w:color w:val="000000"/>
          <w:sz w:val="30"/>
          <w:szCs w:val="30"/>
        </w:rPr>
        <w:t xml:space="preserve">Так как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e>
        </m:func>
      </m:oMath>
      <w:r w:rsidR="00C40815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в силу непрерывности </w:t>
      </w:r>
      <w:r w:rsidR="00C40815" w:rsidRPr="00B9203F">
        <w:rPr>
          <w:color w:val="000000"/>
          <w:sz w:val="30"/>
          <w:szCs w:val="30"/>
        </w:rPr>
        <w:t xml:space="preserve">функции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</m:oMath>
      <w:r w:rsidR="00C40815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</m:e>
        </m:d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C40815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то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-tg 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=2+1=3</m:t>
        </m:r>
      </m:oMath>
      <w:r w:rsidR="00C40815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ввиду равенства (I). Окончательно</w:t>
      </w:r>
      <w:r w:rsidR="00C40815" w:rsidRPr="00B9203F">
        <w:rPr>
          <w:color w:val="000000"/>
          <w:sz w:val="30"/>
          <w:szCs w:val="30"/>
        </w:rPr>
        <w:t xml:space="preserve"> </w:t>
      </w:r>
    </w:p>
    <w:p w:rsidR="000C4AB0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β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hAnsi="Cambria Math"/>
            <w:color w:val="000000"/>
            <w:sz w:val="30"/>
            <w:szCs w:val="3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=2+1+3=6</m:t>
        </m:r>
      </m:oMath>
      <w:r w:rsidR="00C40815" w:rsidRPr="00B9203F">
        <w:rPr>
          <w:color w:val="000000"/>
          <w:sz w:val="30"/>
          <w:szCs w:val="30"/>
        </w:rPr>
        <w:t>.</w:t>
      </w:r>
    </w:p>
    <w:p w:rsidR="000C4AB0" w:rsidRPr="00B9203F" w:rsidRDefault="00C40815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  <w:t>Ответ: порядок малости</w:t>
      </w:r>
      <w:proofErr w:type="gramStart"/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β(x)</m:t>
        </m:r>
      </m:oMath>
      <w:r w:rsidRPr="00B9203F">
        <w:rPr>
          <w:color w:val="000000"/>
          <w:sz w:val="30"/>
          <w:szCs w:val="30"/>
        </w:rPr>
        <w:t xml:space="preserve"> </w:t>
      </w:r>
      <w:proofErr w:type="gramEnd"/>
      <w:r w:rsidRPr="00B9203F">
        <w:rPr>
          <w:color w:val="000000"/>
          <w:sz w:val="30"/>
          <w:szCs w:val="30"/>
        </w:rPr>
        <w:t>относительно</w:t>
      </w:r>
      <w:r w:rsidR="00653306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="00653306"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x→0</m:t>
            </m:r>
          </m:e>
        </m:d>
      </m:oMath>
      <w:r w:rsidR="000C4AB0" w:rsidRPr="00B9203F">
        <w:rPr>
          <w:color w:val="000000"/>
          <w:sz w:val="30"/>
          <w:szCs w:val="30"/>
        </w:rPr>
        <w:t xml:space="preserve"> равен 6.</w:t>
      </w:r>
    </w:p>
    <w:p w:rsidR="00BF6038" w:rsidRPr="007E51E7" w:rsidRDefault="00BF6038" w:rsidP="00611DC8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  <w:u w:val="single"/>
        </w:rPr>
      </w:pPr>
    </w:p>
    <w:p w:rsidR="000C4AB0" w:rsidRPr="00B9203F" w:rsidRDefault="00653306" w:rsidP="00611DC8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75295A">
        <w:rPr>
          <w:color w:val="000000"/>
          <w:sz w:val="30"/>
          <w:szCs w:val="30"/>
          <w:u w:val="single"/>
        </w:rPr>
        <w:t xml:space="preserve">Задача </w:t>
      </w:r>
      <w:r w:rsidR="00AF71FB" w:rsidRPr="0075295A">
        <w:rPr>
          <w:color w:val="000000"/>
          <w:sz w:val="30"/>
          <w:szCs w:val="30"/>
          <w:u w:val="single"/>
        </w:rPr>
        <w:t>4.</w:t>
      </w:r>
      <w:r w:rsidR="00AF71FB" w:rsidRPr="00B9203F">
        <w:rPr>
          <w:color w:val="000000"/>
          <w:sz w:val="30"/>
          <w:szCs w:val="30"/>
        </w:rPr>
        <w:t xml:space="preserve"> Вычислить</w:t>
      </w:r>
      <w:r w:rsidRPr="00B9203F">
        <w:rPr>
          <w:color w:val="000000"/>
          <w:sz w:val="30"/>
          <w:szCs w:val="3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+2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  <w:r w:rsidRPr="00B9203F">
        <w:rPr>
          <w:color w:val="000000"/>
          <w:sz w:val="30"/>
          <w:szCs w:val="30"/>
        </w:rPr>
        <w:t>.</w:t>
      </w:r>
    </w:p>
    <w:p w:rsidR="000C4AB0" w:rsidRPr="00B9203F" w:rsidRDefault="00653306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Решение. Обозначим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α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en>
        </m:f>
      </m:oMath>
      <w:r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sinx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den>
        </m:f>
      </m:oMath>
      <w:r w:rsidR="000C4AB0" w:rsidRPr="00B9203F">
        <w:rPr>
          <w:color w:val="000000"/>
          <w:sz w:val="30"/>
          <w:szCs w:val="30"/>
        </w:rPr>
        <w:t>. Тогда</w:t>
      </w:r>
    </w:p>
    <w:p w:rsidR="00653306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jc w:val="center"/>
        <w:rPr>
          <w:color w:val="000000"/>
          <w:sz w:val="30"/>
          <w:szCs w:val="3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-2∙0+3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-3∙0+2</m:t>
                  </m:r>
                </m:den>
              </m:f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 xml:space="preserve">       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 xml:space="preserve">          x→0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β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=1</m:t>
              </m:r>
            </m:e>
          </m:func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.</m:t>
          </m:r>
        </m:oMath>
      </m:oMathPara>
    </w:p>
    <w:p w:rsidR="000C4AB0" w:rsidRPr="00B9203F" w:rsidRDefault="000C4AB0" w:rsidP="00611DC8">
      <w:pPr>
        <w:shd w:val="clear" w:color="auto" w:fill="FFFFFF"/>
        <w:tabs>
          <w:tab w:val="left" w:pos="-2835"/>
        </w:tabs>
        <w:spacing w:line="276" w:lineRule="auto"/>
        <w:ind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>в силу непрерывности функции</w:t>
      </w:r>
      <w:proofErr w:type="gramStart"/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α(x)</m:t>
        </m:r>
      </m:oMath>
      <w:r w:rsidR="00B835A6" w:rsidRPr="00B9203F">
        <w:rPr>
          <w:color w:val="000000"/>
          <w:sz w:val="30"/>
          <w:szCs w:val="30"/>
        </w:rPr>
        <w:t xml:space="preserve"> </w:t>
      </w:r>
      <w:proofErr w:type="gramEnd"/>
      <w:r w:rsidRPr="00B9203F">
        <w:rPr>
          <w:color w:val="000000"/>
          <w:sz w:val="30"/>
          <w:szCs w:val="30"/>
        </w:rPr>
        <w:t>и первого замечательного пре</w:t>
      </w:r>
      <w:r w:rsidRPr="00B9203F">
        <w:rPr>
          <w:color w:val="000000"/>
          <w:sz w:val="30"/>
          <w:szCs w:val="30"/>
        </w:rPr>
        <w:softHyphen/>
        <w:t>дела. Следовательно,</w:t>
      </w:r>
    </w:p>
    <w:p w:rsidR="00B835A6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x→0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α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x→0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β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=1∙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;</m:t>
          </m:r>
        </m:oMath>
      </m:oMathPara>
    </w:p>
    <w:p w:rsidR="00B835A6" w:rsidRPr="00B9203F" w:rsidRDefault="00B72FDD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func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 xml:space="preserve"> ,</m:t>
          </m:r>
        </m:oMath>
      </m:oMathPara>
    </w:p>
    <w:p w:rsidR="008B2219" w:rsidRPr="00B9203F" w:rsidRDefault="00F85C57" w:rsidP="00611DC8">
      <w:pPr>
        <w:shd w:val="clear" w:color="auto" w:fill="FFFFFF"/>
        <w:tabs>
          <w:tab w:val="left" w:pos="754"/>
        </w:tabs>
        <w:spacing w:line="276" w:lineRule="auto"/>
        <w:ind w:firstLine="0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 xml:space="preserve">где </w:t>
      </w:r>
      <w:r w:rsidR="00AF71FB" w:rsidRPr="00B9203F">
        <w:rPr>
          <w:color w:val="000000"/>
          <w:sz w:val="30"/>
          <w:szCs w:val="30"/>
        </w:rPr>
        <w:t>ис</w:t>
      </w:r>
      <w:r w:rsidR="000C4AB0" w:rsidRPr="00B9203F">
        <w:rPr>
          <w:color w:val="000000"/>
          <w:sz w:val="30"/>
          <w:szCs w:val="30"/>
        </w:rPr>
        <w:t xml:space="preserve">пользована непрерывность функций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func>
      </m:oMath>
      <w:r w:rsidR="00B835A6" w:rsidRPr="00B9203F">
        <w:rPr>
          <w:color w:val="000000"/>
          <w:sz w:val="30"/>
          <w:szCs w:val="30"/>
        </w:rPr>
        <w:t xml:space="preserve"> 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</m:oMath>
      <w:r w:rsidR="008B2219" w:rsidRPr="00B9203F">
        <w:rPr>
          <w:color w:val="000000"/>
          <w:sz w:val="30"/>
          <w:szCs w:val="30"/>
        </w:rPr>
        <w:t>.</w:t>
      </w:r>
    </w:p>
    <w:p w:rsidR="000C4AB0" w:rsidRPr="00B9203F" w:rsidRDefault="008B2219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lastRenderedPageBreak/>
        <w:tab/>
      </w:r>
      <w:r w:rsidR="000C4AB0" w:rsidRPr="00B9203F">
        <w:rPr>
          <w:color w:val="000000"/>
          <w:sz w:val="30"/>
          <w:szCs w:val="30"/>
        </w:rPr>
        <w:t>Ответ: 3/2.</w:t>
      </w:r>
    </w:p>
    <w:p w:rsidR="000C5BAC" w:rsidRPr="007E51E7" w:rsidRDefault="000C5BAC" w:rsidP="00611DC8">
      <w:pPr>
        <w:shd w:val="clear" w:color="auto" w:fill="FFFFFF"/>
        <w:tabs>
          <w:tab w:val="left" w:pos="-1985"/>
        </w:tabs>
        <w:spacing w:line="276" w:lineRule="auto"/>
        <w:ind w:firstLine="0"/>
        <w:rPr>
          <w:color w:val="000000"/>
          <w:sz w:val="30"/>
          <w:szCs w:val="30"/>
          <w:u w:val="single"/>
        </w:rPr>
      </w:pPr>
    </w:p>
    <w:p w:rsidR="000C4AB0" w:rsidRPr="00B9203F" w:rsidRDefault="000C4AB0" w:rsidP="00611DC8">
      <w:pPr>
        <w:shd w:val="clear" w:color="auto" w:fill="FFFFFF"/>
        <w:tabs>
          <w:tab w:val="left" w:pos="-1985"/>
        </w:tabs>
        <w:spacing w:line="276" w:lineRule="auto"/>
        <w:ind w:firstLine="0"/>
        <w:rPr>
          <w:color w:val="000000"/>
          <w:sz w:val="30"/>
          <w:szCs w:val="30"/>
        </w:rPr>
      </w:pPr>
      <w:r w:rsidRPr="0075295A">
        <w:rPr>
          <w:color w:val="000000"/>
          <w:sz w:val="30"/>
          <w:szCs w:val="30"/>
          <w:u w:val="single"/>
        </w:rPr>
        <w:t>Задача</w:t>
      </w:r>
      <w:r w:rsidR="00BF6038">
        <w:rPr>
          <w:color w:val="000000"/>
          <w:sz w:val="30"/>
          <w:szCs w:val="30"/>
          <w:u w:val="single"/>
          <w:lang w:val="en-US"/>
        </w:rPr>
        <w:t> </w:t>
      </w:r>
      <w:r w:rsidRPr="0075295A">
        <w:rPr>
          <w:color w:val="000000"/>
          <w:sz w:val="30"/>
          <w:szCs w:val="30"/>
          <w:u w:val="single"/>
        </w:rPr>
        <w:t>5.</w:t>
      </w:r>
      <w:r w:rsidRPr="00B9203F">
        <w:rPr>
          <w:color w:val="000000"/>
          <w:sz w:val="30"/>
          <w:szCs w:val="30"/>
        </w:rPr>
        <w:t xml:space="preserve"> Локализова</w:t>
      </w:r>
      <w:r w:rsidR="00AF71FB" w:rsidRPr="00B9203F">
        <w:rPr>
          <w:color w:val="000000"/>
          <w:sz w:val="30"/>
          <w:szCs w:val="30"/>
        </w:rPr>
        <w:t xml:space="preserve">ть какой-либо корень уравнения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=x+2</m:t>
        </m:r>
      </m:oMath>
      <w:r w:rsidR="008B2219" w:rsidRPr="00B9203F">
        <w:rPr>
          <w:color w:val="000000"/>
          <w:sz w:val="30"/>
          <w:szCs w:val="30"/>
        </w:rPr>
        <w:t xml:space="preserve"> </w:t>
      </w:r>
      <w:r w:rsidR="00AF71FB" w:rsidRPr="00B9203F">
        <w:rPr>
          <w:color w:val="000000"/>
          <w:sz w:val="30"/>
          <w:szCs w:val="30"/>
        </w:rPr>
        <w:t xml:space="preserve">с точностью до </w:t>
      </w:r>
      <w:r w:rsidRPr="00B9203F">
        <w:rPr>
          <w:color w:val="000000"/>
          <w:sz w:val="30"/>
          <w:szCs w:val="30"/>
        </w:rPr>
        <w:t>0,1.</w:t>
      </w:r>
    </w:p>
    <w:p w:rsidR="00BF6038" w:rsidRPr="00F05171" w:rsidRDefault="008B2219" w:rsidP="00E50D63">
      <w:pPr>
        <w:shd w:val="clear" w:color="auto" w:fill="FFFFFF"/>
        <w:tabs>
          <w:tab w:val="left" w:pos="-1418"/>
        </w:tabs>
        <w:spacing w:line="276" w:lineRule="auto"/>
        <w:ind w:firstLine="357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 xml:space="preserve">Решение. Локализовать корень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r w:rsidRPr="00B9203F">
        <w:rPr>
          <w:color w:val="000000"/>
          <w:sz w:val="30"/>
          <w:szCs w:val="30"/>
        </w:rPr>
        <w:t xml:space="preserve"> </w:t>
      </w:r>
      <w:r w:rsidR="00AF71FB" w:rsidRPr="00B9203F">
        <w:rPr>
          <w:color w:val="000000"/>
          <w:sz w:val="30"/>
          <w:szCs w:val="30"/>
        </w:rPr>
        <w:t xml:space="preserve">с </w:t>
      </w:r>
      <w:r w:rsidR="000C4AB0" w:rsidRPr="00B9203F">
        <w:rPr>
          <w:color w:val="000000"/>
          <w:sz w:val="30"/>
          <w:szCs w:val="30"/>
        </w:rPr>
        <w:t xml:space="preserve">точностью </w:t>
      </w:r>
      <w:proofErr w:type="gramStart"/>
      <w:r w:rsidR="000C4AB0" w:rsidRPr="00B9203F">
        <w:rPr>
          <w:color w:val="000000"/>
          <w:sz w:val="30"/>
          <w:szCs w:val="30"/>
        </w:rPr>
        <w:t>до</w:t>
      </w:r>
      <w:proofErr w:type="gramEnd"/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ε</m:t>
        </m:r>
      </m:oMath>
      <w:r w:rsidR="000C4AB0" w:rsidRPr="00B9203F">
        <w:rPr>
          <w:color w:val="000000"/>
          <w:sz w:val="30"/>
          <w:szCs w:val="30"/>
        </w:rPr>
        <w:t xml:space="preserve">, </w:t>
      </w:r>
      <w:r w:rsidR="00AF71FB" w:rsidRPr="00B9203F">
        <w:rPr>
          <w:color w:val="000000"/>
          <w:sz w:val="30"/>
          <w:szCs w:val="30"/>
        </w:rPr>
        <w:t>э</w:t>
      </w:r>
      <w:r w:rsidR="000C4AB0" w:rsidRPr="00B9203F">
        <w:rPr>
          <w:color w:val="000000"/>
          <w:sz w:val="30"/>
          <w:szCs w:val="30"/>
        </w:rPr>
        <w:t xml:space="preserve">то значит найти такое число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sup>
        </m:sSup>
      </m:oMath>
      <w:r w:rsidRPr="00B9203F">
        <w:rPr>
          <w:color w:val="000000"/>
          <w:sz w:val="30"/>
          <w:szCs w:val="30"/>
        </w:rPr>
        <w:t xml:space="preserve">, </w:t>
      </w:r>
      <w:r w:rsidR="000C4AB0" w:rsidRPr="00B9203F">
        <w:rPr>
          <w:color w:val="000000"/>
          <w:sz w:val="30"/>
          <w:szCs w:val="30"/>
        </w:rPr>
        <w:t>что</w:t>
      </w:r>
      <w:r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∈(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 xml:space="preserve">-ε,  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+ε)</m:t>
        </m:r>
      </m:oMath>
      <w:r w:rsidR="000C4AB0" w:rsidRPr="00B9203F">
        <w:rPr>
          <w:color w:val="000000"/>
          <w:sz w:val="30"/>
          <w:szCs w:val="30"/>
        </w:rPr>
        <w:t xml:space="preserve">. Тогда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≈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sup>
        </m:sSup>
      </m:oMath>
      <w:r w:rsidRPr="00B9203F">
        <w:rPr>
          <w:color w:val="000000"/>
          <w:sz w:val="30"/>
          <w:szCs w:val="30"/>
        </w:rPr>
        <w:t xml:space="preserve"> </w:t>
      </w:r>
      <w:r w:rsidR="00AF71FB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 точностью </w:t>
      </w:r>
      <m:oMath>
        <m:r>
          <w:rPr>
            <w:rFonts w:ascii="Cambria Math" w:hAnsi="Cambria Math"/>
            <w:color w:val="000000"/>
            <w:sz w:val="30"/>
            <w:szCs w:val="30"/>
          </w:rPr>
          <m:t>ε</m:t>
        </m:r>
      </m:oMath>
      <w:r w:rsidRPr="00B9203F">
        <w:rPr>
          <w:color w:val="000000"/>
          <w:sz w:val="30"/>
          <w:szCs w:val="30"/>
        </w:rPr>
        <w:t xml:space="preserve">. </w:t>
      </w:r>
      <w:r w:rsidR="000C4AB0" w:rsidRPr="00B9203F">
        <w:rPr>
          <w:color w:val="000000"/>
          <w:sz w:val="30"/>
          <w:szCs w:val="30"/>
        </w:rPr>
        <w:t xml:space="preserve">Заметим, что </w:t>
      </w:r>
    </w:p>
    <w:p w:rsidR="00BF6038" w:rsidRPr="007E51E7" w:rsidRDefault="00B72FDD" w:rsidP="00BF6038">
      <w:pPr>
        <w:shd w:val="clear" w:color="auto" w:fill="FFFFFF"/>
        <w:tabs>
          <w:tab w:val="left" w:pos="-1418"/>
        </w:tabs>
        <w:spacing w:line="276" w:lineRule="auto"/>
        <w:ind w:firstLine="0"/>
        <w:jc w:val="center"/>
        <w:rPr>
          <w:color w:val="000000"/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x=0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&lt;(x+2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  <m:t xml:space="preserve">​) 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x=0</m:t>
            </m:r>
          </m:sub>
        </m:sSub>
      </m:oMath>
      <w:r w:rsidR="008B221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и</w:t>
      </w:r>
      <w:r w:rsidR="008B2219" w:rsidRPr="00B9203F">
        <w:rPr>
          <w:color w:val="000000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x=2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&lt;(x+2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  <m:t xml:space="preserve">​) 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x=2</m:t>
            </m:r>
          </m:sub>
        </m:sSub>
      </m:oMath>
      <w:r w:rsidR="008B2219" w:rsidRPr="00B9203F">
        <w:rPr>
          <w:color w:val="000000"/>
          <w:sz w:val="30"/>
          <w:szCs w:val="30"/>
        </w:rPr>
        <w:t>.</w:t>
      </w:r>
    </w:p>
    <w:p w:rsidR="000C4AB0" w:rsidRPr="00B9203F" w:rsidRDefault="00BF6038" w:rsidP="00E50D63">
      <w:pPr>
        <w:shd w:val="clear" w:color="auto" w:fill="FFFFFF"/>
        <w:tabs>
          <w:tab w:val="left" w:pos="-1418"/>
        </w:tabs>
        <w:spacing w:line="276" w:lineRule="auto"/>
        <w:ind w:firstLine="357"/>
        <w:rPr>
          <w:color w:val="000000"/>
          <w:sz w:val="30"/>
          <w:szCs w:val="30"/>
          <w:lang w:val="en-US"/>
        </w:rPr>
      </w:pPr>
      <w:r w:rsidRPr="007E51E7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 xml:space="preserve">Так как функции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</m:oMath>
      <w:r w:rsidR="008B221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и </w:t>
      </w:r>
      <m:oMath>
        <m:r>
          <w:rPr>
            <w:rFonts w:ascii="Cambria Math" w:hAnsi="Cambria Math"/>
            <w:color w:val="000000"/>
            <w:sz w:val="30"/>
            <w:szCs w:val="30"/>
          </w:rPr>
          <m:t>x+2</m:t>
        </m:r>
      </m:oMath>
      <w:r w:rsidR="008B221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непрерывны, то по теореме </w:t>
      </w:r>
      <w:proofErr w:type="spellStart"/>
      <w:r w:rsidR="000C4AB0" w:rsidRPr="00B9203F">
        <w:rPr>
          <w:color w:val="000000"/>
          <w:sz w:val="30"/>
          <w:szCs w:val="30"/>
        </w:rPr>
        <w:t>Больцано-</w:t>
      </w:r>
      <w:r w:rsidR="008B2219" w:rsidRPr="00B9203F">
        <w:rPr>
          <w:color w:val="000000"/>
          <w:sz w:val="30"/>
          <w:szCs w:val="30"/>
        </w:rPr>
        <w:t>Коши</w:t>
      </w:r>
      <w:proofErr w:type="spellEnd"/>
      <w:r w:rsidR="000C4AB0" w:rsidRPr="00B9203F">
        <w:rPr>
          <w:color w:val="000000"/>
          <w:sz w:val="30"/>
          <w:szCs w:val="30"/>
        </w:rPr>
        <w:t xml:space="preserve"> суще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твует корень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∈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0, 2</m:t>
            </m:r>
          </m:e>
        </m:d>
      </m:oMath>
      <w:r w:rsidR="008B221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уравнения</w:t>
      </w:r>
      <w:r w:rsidR="00414737" w:rsidRPr="00B9203F">
        <w:rPr>
          <w:color w:val="000000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=x+2</m:t>
        </m:r>
      </m:oMath>
      <w:r w:rsidR="000C4AB0" w:rsidRPr="00B9203F">
        <w:rPr>
          <w:color w:val="000000"/>
          <w:sz w:val="30"/>
          <w:szCs w:val="30"/>
        </w:rPr>
        <w:t>. Для локализации этого корня будем использовать метод дихотомии (деления попола</w:t>
      </w:r>
      <w:r w:rsidR="00414737" w:rsidRPr="00B9203F">
        <w:rPr>
          <w:color w:val="000000"/>
          <w:sz w:val="30"/>
          <w:szCs w:val="30"/>
        </w:rPr>
        <w:t>м). Вычисления сведем в таблицу</w:t>
      </w:r>
      <w:r w:rsidR="00414737" w:rsidRPr="00B9203F">
        <w:rPr>
          <w:color w:val="000000"/>
          <w:sz w:val="30"/>
          <w:szCs w:val="30"/>
          <w:lang w:val="en-US"/>
        </w:rPr>
        <w:t>.</w:t>
      </w:r>
    </w:p>
    <w:p w:rsidR="00414737" w:rsidRPr="00B9203F" w:rsidRDefault="00414737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  <w:lang w:val="en-US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1560"/>
        <w:gridCol w:w="851"/>
        <w:gridCol w:w="871"/>
        <w:gridCol w:w="871"/>
        <w:gridCol w:w="870"/>
        <w:gridCol w:w="871"/>
        <w:gridCol w:w="1044"/>
        <w:gridCol w:w="871"/>
      </w:tblGrid>
      <w:tr w:rsidR="00F85C57" w:rsidRPr="006E50E2" w:rsidTr="008B063A">
        <w:trPr>
          <w:jc w:val="center"/>
        </w:trPr>
        <w:tc>
          <w:tcPr>
            <w:tcW w:w="1560" w:type="dxa"/>
          </w:tcPr>
          <w:p w:rsidR="00414737" w:rsidRPr="006E50E2" w:rsidRDefault="00414737" w:rsidP="006E50E2">
            <w:pPr>
              <w:tabs>
                <w:tab w:val="left" w:pos="-6237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70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1,5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1,25</w:t>
            </w:r>
          </w:p>
        </w:tc>
        <w:tc>
          <w:tcPr>
            <w:tcW w:w="1044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1,125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…</w:t>
            </w:r>
          </w:p>
        </w:tc>
      </w:tr>
      <w:tr w:rsidR="00F85C57" w:rsidRPr="006E50E2" w:rsidTr="008B063A">
        <w:trPr>
          <w:jc w:val="center"/>
        </w:trPr>
        <w:tc>
          <w:tcPr>
            <w:tcW w:w="1560" w:type="dxa"/>
          </w:tcPr>
          <w:p w:rsidR="00414737" w:rsidRPr="006E50E2" w:rsidRDefault="00B72FDD" w:rsidP="006E50E2">
            <w:pPr>
              <w:tabs>
                <w:tab w:val="left" w:pos="-6237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7,39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2,72</w:t>
            </w:r>
          </w:p>
        </w:tc>
        <w:tc>
          <w:tcPr>
            <w:tcW w:w="870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4,48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3,49</w:t>
            </w:r>
          </w:p>
        </w:tc>
        <w:tc>
          <w:tcPr>
            <w:tcW w:w="1044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3,08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…</w:t>
            </w:r>
          </w:p>
        </w:tc>
      </w:tr>
      <w:tr w:rsidR="00F85C57" w:rsidRPr="006E50E2" w:rsidTr="008B063A">
        <w:trPr>
          <w:jc w:val="center"/>
        </w:trPr>
        <w:tc>
          <w:tcPr>
            <w:tcW w:w="1560" w:type="dxa"/>
          </w:tcPr>
          <w:p w:rsidR="00414737" w:rsidRPr="006E50E2" w:rsidRDefault="00414737" w:rsidP="006E50E2">
            <w:pPr>
              <w:tabs>
                <w:tab w:val="left" w:pos="-6237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  <w:lang w:val="en-US"/>
                  </w:rPr>
                  <m:t>+2</m:t>
                </m:r>
              </m:oMath>
            </m:oMathPara>
          </w:p>
        </w:tc>
        <w:tc>
          <w:tcPr>
            <w:tcW w:w="85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870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3,5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3,25</w:t>
            </w:r>
          </w:p>
        </w:tc>
        <w:tc>
          <w:tcPr>
            <w:tcW w:w="1044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3,125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…</w:t>
            </w:r>
          </w:p>
        </w:tc>
      </w:tr>
      <w:tr w:rsidR="00F85C57" w:rsidRPr="006E50E2" w:rsidTr="008B063A">
        <w:trPr>
          <w:jc w:val="center"/>
        </w:trPr>
        <w:tc>
          <w:tcPr>
            <w:tcW w:w="1560" w:type="dxa"/>
          </w:tcPr>
          <w:p w:rsidR="00414737" w:rsidRPr="006E50E2" w:rsidRDefault="00B72FDD" w:rsidP="006E50E2">
            <w:pPr>
              <w:tabs>
                <w:tab w:val="left" w:pos="-6237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sup>
              </m:sSup>
            </m:oMath>
            <w:r w:rsidR="00414737" w:rsidRPr="006E50E2">
              <w:rPr>
                <w:color w:val="000000"/>
                <w:sz w:val="30"/>
                <w:szCs w:val="30"/>
                <w:lang w:val="en-US"/>
              </w:rPr>
              <w:t xml:space="preserve"> ? </w:t>
            </w:r>
            <m:oMath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+2</m:t>
              </m:r>
            </m:oMath>
          </w:p>
        </w:tc>
        <w:tc>
          <w:tcPr>
            <w:tcW w:w="85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&lt;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&gt;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&lt;</w:t>
            </w:r>
          </w:p>
        </w:tc>
        <w:tc>
          <w:tcPr>
            <w:tcW w:w="870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&gt;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&gt;</w:t>
            </w:r>
          </w:p>
        </w:tc>
        <w:tc>
          <w:tcPr>
            <w:tcW w:w="1044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&lt;</w:t>
            </w:r>
          </w:p>
        </w:tc>
        <w:tc>
          <w:tcPr>
            <w:tcW w:w="871" w:type="dxa"/>
          </w:tcPr>
          <w:p w:rsidR="00414737" w:rsidRPr="006E50E2" w:rsidRDefault="00414737" w:rsidP="006E50E2">
            <w:pPr>
              <w:tabs>
                <w:tab w:val="left" w:pos="754"/>
              </w:tabs>
              <w:spacing w:line="276" w:lineRule="auto"/>
              <w:ind w:firstLine="0"/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6E50E2">
              <w:rPr>
                <w:color w:val="000000"/>
                <w:sz w:val="30"/>
                <w:szCs w:val="30"/>
                <w:lang w:val="en-US"/>
              </w:rPr>
              <w:t>…</w:t>
            </w:r>
          </w:p>
        </w:tc>
      </w:tr>
    </w:tbl>
    <w:p w:rsidR="000C4AB0" w:rsidRPr="00B9203F" w:rsidRDefault="000C4AB0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</w:p>
    <w:p w:rsidR="000C4AB0" w:rsidRPr="00B9203F" w:rsidRDefault="00414737" w:rsidP="00E50D63">
      <w:pPr>
        <w:shd w:val="clear" w:color="auto" w:fill="FFFFFF"/>
        <w:tabs>
          <w:tab w:val="left" w:pos="0"/>
        </w:tabs>
        <w:spacing w:line="276" w:lineRule="auto"/>
        <w:ind w:firstLine="357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В этой таблице, начиная со столбца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B9203F">
        <w:rPr>
          <w:color w:val="000000"/>
          <w:sz w:val="30"/>
          <w:szCs w:val="30"/>
        </w:rPr>
        <w:t>,</w:t>
      </w:r>
      <w:r w:rsidR="000C4AB0" w:rsidRPr="00B9203F">
        <w:rPr>
          <w:color w:val="000000"/>
          <w:sz w:val="30"/>
          <w:szCs w:val="30"/>
        </w:rPr>
        <w:t xml:space="preserve"> выбор значения осуществляется по правилу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=(a+b)/2</m:t>
        </m:r>
      </m:oMath>
      <w:r w:rsidR="000C4AB0" w:rsidRPr="00B9203F">
        <w:rPr>
          <w:color w:val="000000"/>
          <w:sz w:val="30"/>
          <w:szCs w:val="30"/>
        </w:rPr>
        <w:t xml:space="preserve">, где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</m:oMath>
      <w:r w:rsidRPr="00B9203F">
        <w:rPr>
          <w:color w:val="000000"/>
          <w:sz w:val="30"/>
          <w:szCs w:val="30"/>
        </w:rPr>
        <w:t xml:space="preserve"> -</w:t>
      </w:r>
      <w:r w:rsidR="000C4AB0" w:rsidRPr="00B9203F">
        <w:rPr>
          <w:color w:val="000000"/>
          <w:sz w:val="30"/>
          <w:szCs w:val="30"/>
        </w:rPr>
        <w:t xml:space="preserve"> значения переменной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в предыдущих столбцах </w:t>
      </w:r>
      <w:r w:rsidR="00AF71FB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 условием, что неравенства в последней строке, соответствующие</w:t>
      </w:r>
      <w:r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</m:oMath>
      <w:r w:rsidRPr="00B9203F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</m:oMath>
      <w:r w:rsidR="000C4AB0" w:rsidRPr="00B9203F">
        <w:rPr>
          <w:color w:val="000000"/>
          <w:sz w:val="30"/>
          <w:szCs w:val="30"/>
        </w:rPr>
        <w:t xml:space="preserve">, </w:t>
      </w:r>
      <w:r w:rsidR="00AF71FB" w:rsidRPr="00B9203F">
        <w:rPr>
          <w:color w:val="000000"/>
          <w:sz w:val="30"/>
          <w:szCs w:val="30"/>
        </w:rPr>
        <w:t xml:space="preserve">разного смысла и разность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b-a</m:t>
            </m:r>
          </m:e>
        </m:d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при этом наименьшая. Так как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∈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1,125;1,25</m:t>
            </m:r>
          </m:e>
        </m:d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и интервал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1,125;1,25</m:t>
            </m:r>
          </m:e>
        </m:d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содержится в интервале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1,15-0,1; 1,15+0,1</m:t>
            </m:r>
          </m:e>
        </m:d>
      </m:oMath>
      <w:r w:rsidR="00F02DD9" w:rsidRPr="00B9203F">
        <w:rPr>
          <w:color w:val="000000"/>
          <w:sz w:val="30"/>
          <w:szCs w:val="30"/>
        </w:rPr>
        <w:t xml:space="preserve"> то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*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=1,15</m:t>
        </m:r>
      </m:oMath>
      <w:r w:rsidR="00F02DD9" w:rsidRPr="00B9203F">
        <w:rPr>
          <w:color w:val="000000"/>
          <w:sz w:val="30"/>
          <w:szCs w:val="30"/>
        </w:rPr>
        <w:t xml:space="preserve"> - </w:t>
      </w:r>
      <w:r w:rsidR="000C4AB0" w:rsidRPr="00B9203F">
        <w:rPr>
          <w:color w:val="000000"/>
          <w:sz w:val="30"/>
          <w:szCs w:val="30"/>
        </w:rPr>
        <w:t>искомая точка.</w:t>
      </w:r>
    </w:p>
    <w:p w:rsidR="000C4AB0" w:rsidRPr="00B9203F" w:rsidRDefault="00F02DD9" w:rsidP="00E50D63">
      <w:pPr>
        <w:shd w:val="clear" w:color="auto" w:fill="FFFFFF"/>
        <w:tabs>
          <w:tab w:val="left" w:pos="754"/>
        </w:tabs>
        <w:spacing w:line="276" w:lineRule="auto"/>
        <w:rPr>
          <w:color w:val="000000"/>
          <w:sz w:val="30"/>
          <w:szCs w:val="30"/>
        </w:rPr>
      </w:pPr>
      <w:r w:rsidRPr="00B9203F">
        <w:rPr>
          <w:color w:val="000000"/>
          <w:sz w:val="30"/>
          <w:szCs w:val="30"/>
        </w:rPr>
        <w:tab/>
      </w:r>
      <w:r w:rsidR="000C4AB0" w:rsidRPr="00B9203F">
        <w:rPr>
          <w:color w:val="000000"/>
          <w:sz w:val="30"/>
          <w:szCs w:val="30"/>
        </w:rPr>
        <w:t>О</w:t>
      </w:r>
      <w:r w:rsidR="00AF71FB" w:rsidRPr="00B9203F">
        <w:rPr>
          <w:color w:val="000000"/>
          <w:sz w:val="30"/>
          <w:szCs w:val="30"/>
        </w:rPr>
        <w:t>твет: один из корней уравнения</w:t>
      </w:r>
      <w:r w:rsidR="000C4AB0" w:rsidRPr="00B9203F">
        <w:rPr>
          <w:color w:val="000000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=x+2</m:t>
        </m:r>
      </m:oMath>
      <w:r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содержится в интервале</w:t>
      </w:r>
      <w:r w:rsidRPr="00B9203F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1,15-0,1; 1,15+0,1</m:t>
            </m:r>
          </m:e>
        </m:d>
      </m:oMath>
      <w:r w:rsidRPr="00B9203F">
        <w:rPr>
          <w:color w:val="000000"/>
          <w:sz w:val="30"/>
          <w:szCs w:val="30"/>
        </w:rPr>
        <w:t>.</w:t>
      </w:r>
    </w:p>
    <w:p w:rsidR="00EA3EED" w:rsidRPr="003D6F95" w:rsidRDefault="00EA3EED" w:rsidP="008B063A">
      <w:pPr>
        <w:rPr>
          <w:sz w:val="30"/>
          <w:szCs w:val="30"/>
        </w:rPr>
      </w:pPr>
      <w:bookmarkStart w:id="38" w:name="_Toc250820414"/>
      <w:bookmarkStart w:id="39" w:name="_Toc272583895"/>
    </w:p>
    <w:p w:rsidR="00F02DD9" w:rsidRPr="008B063A" w:rsidRDefault="000C4AB0" w:rsidP="008B063A">
      <w:pPr>
        <w:rPr>
          <w:sz w:val="30"/>
          <w:szCs w:val="30"/>
        </w:rPr>
      </w:pPr>
      <w:r w:rsidRPr="00B9203F">
        <w:rPr>
          <w:sz w:val="30"/>
          <w:szCs w:val="30"/>
        </w:rPr>
        <w:t>ЗАДАНИЯ</w:t>
      </w:r>
      <w:bookmarkEnd w:id="38"/>
      <w:bookmarkEnd w:id="39"/>
    </w:p>
    <w:p w:rsidR="00F02DD9" w:rsidRPr="00B9203F" w:rsidRDefault="008B063A" w:rsidP="008B063A">
      <w:pPr>
        <w:ind w:firstLine="0"/>
        <w:rPr>
          <w:color w:val="000000"/>
          <w:sz w:val="30"/>
          <w:szCs w:val="30"/>
        </w:rPr>
      </w:pPr>
      <w:r w:rsidRPr="008B063A">
        <w:rPr>
          <w:color w:val="000000"/>
          <w:sz w:val="30"/>
          <w:szCs w:val="30"/>
        </w:rPr>
        <w:t xml:space="preserve">1. </w:t>
      </w:r>
      <w:r w:rsidR="000C4AB0" w:rsidRPr="00B9203F">
        <w:rPr>
          <w:color w:val="000000"/>
          <w:sz w:val="30"/>
          <w:szCs w:val="30"/>
        </w:rPr>
        <w:t xml:space="preserve"> </w:t>
      </w:r>
      <w:bookmarkStart w:id="40" w:name="_Toc250820415"/>
      <w:bookmarkStart w:id="41" w:name="_Toc272583896"/>
      <w:r w:rsidR="000C4AB0" w:rsidRPr="00B9203F">
        <w:rPr>
          <w:color w:val="000000"/>
          <w:sz w:val="30"/>
          <w:szCs w:val="30"/>
        </w:rPr>
        <w:t xml:space="preserve">Для заданной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и числ</w:t>
      </w:r>
      <w:r w:rsidR="00746453" w:rsidRPr="00B9203F">
        <w:rPr>
          <w:color w:val="000000"/>
          <w:sz w:val="30"/>
          <w:szCs w:val="30"/>
        </w:rPr>
        <w:t>а</w:t>
      </w:r>
      <w:r w:rsidR="000C4AB0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bookmarkEnd w:id="40"/>
      <w:bookmarkEnd w:id="41"/>
    </w:p>
    <w:p w:rsidR="00F02DD9" w:rsidRPr="00B9203F" w:rsidRDefault="008B063A" w:rsidP="008B063A">
      <w:pPr>
        <w:ind w:firstLine="0"/>
        <w:rPr>
          <w:color w:val="000000"/>
          <w:sz w:val="30"/>
          <w:szCs w:val="30"/>
        </w:rPr>
      </w:pPr>
      <w:r w:rsidRPr="008B063A">
        <w:rPr>
          <w:color w:val="000000"/>
          <w:sz w:val="30"/>
          <w:szCs w:val="30"/>
        </w:rPr>
        <w:t xml:space="preserve">1)  </w:t>
      </w:r>
      <w:r w:rsidR="000C4AB0" w:rsidRPr="00B9203F">
        <w:rPr>
          <w:color w:val="000000"/>
          <w:sz w:val="30"/>
          <w:szCs w:val="30"/>
        </w:rPr>
        <w:t xml:space="preserve">найти область допустимых значений (ОДЗ)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F02DD9" w:rsidRPr="00B9203F">
        <w:rPr>
          <w:color w:val="000000"/>
          <w:sz w:val="30"/>
          <w:szCs w:val="30"/>
        </w:rPr>
        <w:t>;</w:t>
      </w:r>
    </w:p>
    <w:p w:rsidR="00F02DD9" w:rsidRPr="00B9203F" w:rsidRDefault="008B063A" w:rsidP="008B063A">
      <w:pPr>
        <w:tabs>
          <w:tab w:val="left" w:pos="-1134"/>
        </w:tabs>
        <w:ind w:left="284" w:hanging="284"/>
        <w:rPr>
          <w:color w:val="000000"/>
          <w:sz w:val="30"/>
          <w:szCs w:val="30"/>
        </w:rPr>
      </w:pPr>
      <w:r w:rsidRPr="008B063A">
        <w:rPr>
          <w:color w:val="000000"/>
          <w:sz w:val="30"/>
          <w:szCs w:val="30"/>
        </w:rPr>
        <w:t xml:space="preserve">2) </w:t>
      </w:r>
      <w:r w:rsidR="000C4AB0" w:rsidRPr="00B9203F">
        <w:rPr>
          <w:color w:val="000000"/>
          <w:sz w:val="30"/>
          <w:szCs w:val="30"/>
        </w:rPr>
        <w:t>элем</w:t>
      </w:r>
      <w:r w:rsidR="00AF71FB" w:rsidRPr="00B9203F">
        <w:rPr>
          <w:color w:val="000000"/>
          <w:sz w:val="30"/>
          <w:szCs w:val="30"/>
        </w:rPr>
        <w:t>ентарными преобразованиями (</w:t>
      </w:r>
      <w:proofErr w:type="gramStart"/>
      <w:r w:rsidR="00AF71FB" w:rsidRPr="00B9203F">
        <w:rPr>
          <w:color w:val="000000"/>
          <w:sz w:val="30"/>
          <w:szCs w:val="30"/>
        </w:rPr>
        <w:t>см</w:t>
      </w:r>
      <w:proofErr w:type="gramEnd"/>
      <w:r w:rsidR="00AF71FB" w:rsidRPr="00B9203F">
        <w:rPr>
          <w:color w:val="000000"/>
          <w:sz w:val="30"/>
          <w:szCs w:val="30"/>
        </w:rPr>
        <w:t>.</w:t>
      </w:r>
      <w:r w:rsidR="000C4AB0" w:rsidRPr="00B9203F">
        <w:rPr>
          <w:color w:val="000000"/>
          <w:sz w:val="30"/>
          <w:szCs w:val="30"/>
        </w:rPr>
        <w:t xml:space="preserve"> задачу </w:t>
      </w:r>
      <w:r w:rsidR="00F02DD9" w:rsidRPr="00B9203F">
        <w:rPr>
          <w:color w:val="000000"/>
          <w:sz w:val="30"/>
          <w:szCs w:val="30"/>
        </w:rPr>
        <w:t>1</w:t>
      </w:r>
      <w:r w:rsidR="000C4AB0" w:rsidRPr="00B9203F">
        <w:rPr>
          <w:color w:val="000000"/>
          <w:sz w:val="30"/>
          <w:szCs w:val="30"/>
        </w:rPr>
        <w:t>) построить график функции</w:t>
      </w:r>
      <w:r w:rsidR="00F02DD9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r>
          <w:rPr>
            <w:rFonts w:ascii="Cambria Math" w:hAns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  <w:r w:rsidR="000C4AB0" w:rsidRPr="00B9203F">
        <w:rPr>
          <w:color w:val="000000"/>
          <w:sz w:val="30"/>
          <w:szCs w:val="30"/>
        </w:rPr>
        <w:t>;</w:t>
      </w:r>
    </w:p>
    <w:p w:rsidR="00BA6365" w:rsidRPr="00EA3EED" w:rsidRDefault="008B063A" w:rsidP="008B063A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lastRenderedPageBreak/>
        <w:t xml:space="preserve">3) </w:t>
      </w:r>
      <w:r w:rsidR="000C4AB0" w:rsidRPr="00B9203F">
        <w:rPr>
          <w:color w:val="000000"/>
          <w:sz w:val="30"/>
          <w:szCs w:val="30"/>
        </w:rPr>
        <w:t>е</w:t>
      </w:r>
      <w:r w:rsidR="00746453" w:rsidRPr="00B9203F">
        <w:rPr>
          <w:color w:val="000000"/>
          <w:sz w:val="30"/>
          <w:szCs w:val="30"/>
        </w:rPr>
        <w:t>с</w:t>
      </w:r>
      <w:r w:rsidR="00AF71FB" w:rsidRPr="00B9203F">
        <w:rPr>
          <w:color w:val="000000"/>
          <w:sz w:val="30"/>
          <w:szCs w:val="30"/>
        </w:rPr>
        <w:t xml:space="preserve">ли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принадлежит ОДЗ, то найти число </w:t>
      </w:r>
      <m:oMath>
        <m:r>
          <w:rPr>
            <w:rFonts w:ascii="Cambria Math" w:hAnsi="Cambria Math"/>
            <w:color w:val="000000"/>
            <w:sz w:val="30"/>
            <w:szCs w:val="30"/>
          </w:rPr>
          <m:t>δ</m:t>
        </m:r>
      </m:oMath>
      <w:r w:rsidR="00F02DD9" w:rsidRPr="00B9203F">
        <w:rPr>
          <w:color w:val="000000"/>
          <w:sz w:val="30"/>
          <w:szCs w:val="30"/>
        </w:rPr>
        <w:t xml:space="preserve"> </w:t>
      </w:r>
      <w:r w:rsidR="00746453" w:rsidRPr="00B9203F">
        <w:rPr>
          <w:color w:val="000000"/>
          <w:sz w:val="30"/>
          <w:szCs w:val="30"/>
        </w:rPr>
        <w:t>т</w:t>
      </w:r>
      <w:r w:rsidR="000C4AB0" w:rsidRPr="00B9203F">
        <w:rPr>
          <w:color w:val="000000"/>
          <w:sz w:val="30"/>
          <w:szCs w:val="30"/>
        </w:rPr>
        <w:t>акое, что</w:t>
      </w:r>
      <w:r w:rsidR="00F02DD9" w:rsidRPr="00B9203F">
        <w:rPr>
          <w:color w:val="000000"/>
          <w:sz w:val="30"/>
          <w:szCs w:val="30"/>
        </w:rPr>
        <w:t xml:space="preserve"> </w:t>
      </w:r>
    </w:p>
    <w:p w:rsidR="00AF71FB" w:rsidRPr="00B9203F" w:rsidRDefault="00B72FDD" w:rsidP="00BA6365">
      <w:pPr>
        <w:ind w:left="284" w:firstLine="0"/>
        <w:rPr>
          <w:color w:val="000000"/>
          <w:sz w:val="30"/>
          <w:szCs w:val="3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/>
            <w:color w:val="000000"/>
            <w:sz w:val="30"/>
            <w:szCs w:val="30"/>
          </w:rPr>
          <m:t>&lt;0,1</m:t>
        </m:r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как только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000000"/>
            <w:sz w:val="30"/>
            <w:szCs w:val="30"/>
          </w:rPr>
          <m:t>&lt;δ</m:t>
        </m:r>
      </m:oMath>
      <w:r w:rsidR="00F02DD9" w:rsidRPr="00B9203F">
        <w:rPr>
          <w:color w:val="000000"/>
          <w:sz w:val="30"/>
          <w:szCs w:val="30"/>
        </w:rPr>
        <w:t xml:space="preserve">; </w:t>
      </w:r>
      <w:r w:rsidR="000C4AB0" w:rsidRPr="00B9203F">
        <w:rPr>
          <w:color w:val="000000"/>
          <w:sz w:val="30"/>
          <w:szCs w:val="30"/>
        </w:rPr>
        <w:t xml:space="preserve">если же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не принадлежит ОДЗ, то найти чи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ло </w:t>
      </w:r>
      <m:oMath>
        <m:r>
          <w:rPr>
            <w:rFonts w:ascii="Cambria Math" w:hAnsi="Cambria Math"/>
            <w:color w:val="000000"/>
            <w:sz w:val="30"/>
            <w:szCs w:val="30"/>
          </w:rPr>
          <m:t>δ</m:t>
        </m:r>
      </m:oMath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такое,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</m:e>
        </m:d>
        <m:r>
          <w:rPr>
            <w:rFonts w:ascii="Cambria Math" w:hAnsi="Cambria Math"/>
            <w:color w:val="000000"/>
            <w:sz w:val="30"/>
            <w:szCs w:val="30"/>
          </w:rPr>
          <m:t>&gt;</m:t>
        </m:r>
        <w:proofErr w:type="gramStart"/>
        <m:r>
          <w:rPr>
            <w:rFonts w:ascii="Cambria Math" w:hAnsi="Cambria Math"/>
            <w:color w:val="000000"/>
            <w:sz w:val="30"/>
            <w:szCs w:val="30"/>
          </w:rPr>
          <m:t>50</m:t>
        </m:r>
      </m:oMath>
      <w:proofErr w:type="gramEnd"/>
      <w:r w:rsidR="00F02DD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как только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000000"/>
            <w:sz w:val="30"/>
            <w:szCs w:val="30"/>
          </w:rPr>
          <m:t>&lt;δ</m:t>
        </m:r>
      </m:oMath>
      <w:r w:rsidR="00F02DD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x≠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r w:rsidR="00056988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7737C7" w:rsidRPr="00B9203F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x+1</m:t>
                </m:r>
              </m:den>
            </m:f>
          </m:e>
        </m:d>
      </m:oMath>
      <w:r w:rsidRPr="00A67B91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Pr="00A67B91">
        <w:rPr>
          <w:color w:val="000000"/>
          <w:sz w:val="30"/>
          <w:szCs w:val="30"/>
        </w:rPr>
        <w:t>.</w:t>
      </w:r>
      <w:r w:rsidR="007737C7" w:rsidRPr="00B9203F">
        <w:rPr>
          <w:color w:val="000000"/>
          <w:sz w:val="30"/>
          <w:szCs w:val="30"/>
        </w:rPr>
        <w:tab/>
        <w:t xml:space="preserve">   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056988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737C7" w:rsidRPr="00A67B9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</m:e>
            </m:d>
          </m:e>
        </m:func>
      </m:oMath>
      <w:r w:rsidRPr="00A67B91">
        <w:rPr>
          <w:color w:val="000000"/>
          <w:sz w:val="30"/>
          <w:szCs w:val="30"/>
        </w:rPr>
        <w:t>,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737C7" w:rsidRPr="00A67B9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Pr="00A67B91">
        <w:rPr>
          <w:color w:val="000000"/>
          <w:sz w:val="30"/>
          <w:szCs w:val="30"/>
        </w:rPr>
        <w:t>,</w:t>
      </w:r>
      <w:r w:rsidR="00686EC1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67B91">
        <w:rPr>
          <w:color w:val="000000"/>
          <w:sz w:val="30"/>
          <w:szCs w:val="30"/>
        </w:rPr>
        <w:t>.</w:t>
      </w:r>
      <w:r w:rsidR="00686EC1" w:rsidRPr="00A67B91">
        <w:rPr>
          <w:color w:val="000000"/>
          <w:sz w:val="30"/>
          <w:szCs w:val="30"/>
        </w:rPr>
        <w:tab/>
      </w:r>
    </w:p>
    <w:p w:rsidR="007737C7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737C7" w:rsidRPr="00A67B91">
        <w:rPr>
          <w:color w:val="000000"/>
          <w:sz w:val="30"/>
          <w:szCs w:val="30"/>
        </w:rPr>
        <w:t>4.</w:t>
      </w:r>
      <w:r w:rsidR="00E40C66" w:rsidRPr="00A67B91">
        <w:rPr>
          <w:color w:val="000000"/>
          <w:sz w:val="30"/>
          <w:szCs w:val="30"/>
        </w:rPr>
        <w:t xml:space="preserve"> </w:t>
      </w:r>
      <w:r w:rsidR="007737C7" w:rsidRPr="00A67B9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E40C66" w:rsidRPr="00A67B91">
        <w:rPr>
          <w:color w:val="000000"/>
          <w:sz w:val="30"/>
          <w:szCs w:val="30"/>
        </w:rPr>
        <w:t xml:space="preserve">,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="00E40C66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E40C66" w:rsidRPr="00B9203F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</m:den>
                </m:f>
              </m:e>
            </m:d>
          </m:e>
        </m:func>
      </m:oMath>
      <w:r w:rsidR="00A0596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</m:oMath>
      <w:r w:rsidR="00A0596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A0596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A0596B" w:rsidRPr="00B9203F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e>
        </m:d>
      </m:oMath>
      <w:r w:rsidR="00A0596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A0596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A0596B" w:rsidRPr="00B9203F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den>
        </m:f>
      </m:oMath>
      <w:r w:rsidR="00A0596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="00A0596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A0596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A0596B" w:rsidRPr="00B9203F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</m:e>
            </m:d>
          </m:e>
        </m:func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4327F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e>
        </m:d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4327F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4327F1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4327F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4327F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4327F1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-2</m:t>
        </m:r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=-2</m:t>
        </m:r>
      </m:oMath>
      <w:r w:rsidR="004327F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den>
            </m:f>
          </m:e>
        </m:d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4327F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4327F1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</m:func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</m:oMath>
      <w:r w:rsidR="004327F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e>
        </m:d>
      </m:oMath>
      <w:r w:rsidR="004327F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4327F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4327F1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4327F1" w:rsidRPr="00B9203F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7533B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7533B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7533B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="007533B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</m:den>
        </m:f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7533B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7533B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den>
                </m:f>
              </m:e>
            </m:d>
          </m:e>
        </m:func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7533B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</m:e>
        </m:d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7533B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7533B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="007533B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e>
            </m:d>
          </m:e>
        </m:func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</m:oMath>
      <w:r w:rsidR="007533BB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</w:p>
    <w:p w:rsidR="007533BB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7533BB" w:rsidRPr="00B9203F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-6</m:t>
        </m:r>
      </m:oMath>
      <w:r w:rsidR="007533BB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=-3</m:t>
        </m:r>
      </m:oMath>
      <w:r w:rsidR="007533BB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lastRenderedPageBreak/>
        <w:t>1.</w:t>
      </w:r>
      <w:r w:rsidR="007533BB" w:rsidRPr="00B9203F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07120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07120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071201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071201" w:rsidRPr="00B9203F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e>
        </m:rad>
      </m:oMath>
      <w:r w:rsidR="0007120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07120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071201" w:rsidRPr="00B9203F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|x|</m:t>
            </m:r>
          </m:e>
        </m:func>
      </m:oMath>
      <w:r w:rsidR="0007120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07120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7737C7" w:rsidRPr="00B9203F" w:rsidRDefault="001339D1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1.</w:t>
      </w:r>
      <w:r w:rsidR="00071201" w:rsidRPr="00B9203F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den>
            </m:f>
          </m:e>
        </m:d>
      </m:oMath>
      <w:r w:rsidR="0007120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071201" w:rsidRPr="00B9203F">
        <w:rPr>
          <w:color w:val="000000"/>
          <w:sz w:val="30"/>
          <w:szCs w:val="30"/>
        </w:rPr>
        <w:t>.</w:t>
      </w:r>
    </w:p>
    <w:p w:rsidR="001339D1" w:rsidRPr="00A67B91" w:rsidRDefault="001339D1" w:rsidP="00BA6365">
      <w:pPr>
        <w:ind w:firstLine="0"/>
        <w:rPr>
          <w:color w:val="000000"/>
          <w:sz w:val="30"/>
          <w:szCs w:val="30"/>
        </w:rPr>
      </w:pPr>
      <w:r w:rsidRPr="001339D1">
        <w:rPr>
          <w:color w:val="000000"/>
          <w:sz w:val="30"/>
          <w:szCs w:val="30"/>
        </w:rPr>
        <w:t>1.</w:t>
      </w:r>
      <w:r w:rsidR="00071201" w:rsidRPr="00B9203F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sup>
        </m:sSup>
      </m:oMath>
      <w:r w:rsidR="00071201" w:rsidRPr="00B9203F">
        <w:rPr>
          <w:color w:val="000000"/>
          <w:sz w:val="30"/>
          <w:szCs w:val="30"/>
        </w:rPr>
        <w:t xml:space="preserve">,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071201" w:rsidRPr="00B9203F">
        <w:rPr>
          <w:color w:val="000000"/>
          <w:sz w:val="30"/>
          <w:szCs w:val="30"/>
        </w:rPr>
        <w:t>.</w:t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  <w:r w:rsidR="00686EC1">
        <w:rPr>
          <w:color w:val="000000"/>
          <w:sz w:val="30"/>
          <w:szCs w:val="30"/>
        </w:rPr>
        <w:tab/>
      </w:r>
    </w:p>
    <w:p w:rsidR="00071201" w:rsidRPr="001339D1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1.</w:t>
      </w:r>
      <w:r w:rsidR="00071201" w:rsidRPr="001339D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  <w:r w:rsidR="00071201" w:rsidRPr="001339D1">
        <w:rPr>
          <w:color w:val="000000"/>
          <w:sz w:val="30"/>
          <w:szCs w:val="30"/>
        </w:rPr>
        <w:t xml:space="preserve">, </w:t>
      </w:r>
      <w:r w:rsidRPr="00BA6365">
        <w:rPr>
          <w:color w:val="000000"/>
          <w:sz w:val="30"/>
          <w:szCs w:val="30"/>
        </w:rPr>
        <w:tab/>
      </w:r>
      <w:r w:rsidRPr="00BA6365">
        <w:rPr>
          <w:color w:val="000000"/>
          <w:sz w:val="30"/>
          <w:szCs w:val="30"/>
        </w:rPr>
        <w:tab/>
      </w:r>
      <w:r w:rsidRPr="00BA6365">
        <w:rPr>
          <w:color w:val="000000"/>
          <w:sz w:val="30"/>
          <w:szCs w:val="3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071201" w:rsidRPr="001339D1">
        <w:rPr>
          <w:color w:val="000000"/>
          <w:sz w:val="30"/>
          <w:szCs w:val="30"/>
        </w:rPr>
        <w:t>.</w:t>
      </w:r>
    </w:p>
    <w:p w:rsidR="007737C7" w:rsidRPr="001339D1" w:rsidRDefault="007737C7" w:rsidP="00BA6365">
      <w:pPr>
        <w:ind w:firstLine="0"/>
        <w:rPr>
          <w:color w:val="000000"/>
          <w:sz w:val="30"/>
          <w:szCs w:val="30"/>
        </w:rPr>
      </w:pPr>
    </w:p>
    <w:p w:rsidR="000C4AB0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42" w:name="_Toc250820416"/>
      <w:bookmarkStart w:id="43" w:name="_Toc272583897"/>
      <w:r w:rsidRPr="00BA6365">
        <w:rPr>
          <w:color w:val="000000"/>
          <w:sz w:val="30"/>
          <w:szCs w:val="30"/>
        </w:rPr>
        <w:t xml:space="preserve">2. </w:t>
      </w:r>
      <w:r w:rsidR="000C4AB0" w:rsidRPr="00B9203F">
        <w:rPr>
          <w:color w:val="000000"/>
          <w:sz w:val="30"/>
          <w:szCs w:val="30"/>
        </w:rPr>
        <w:t>Вычислить предел последовательно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>ти</w:t>
      </w:r>
      <w:bookmarkEnd w:id="42"/>
      <w:bookmarkEnd w:id="43"/>
    </w:p>
    <w:p w:rsidR="00056988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997A58" w:rsidRPr="00BA6365">
        <w:rPr>
          <w:color w:val="000000"/>
          <w:sz w:val="30"/>
          <w:szCs w:val="30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</m:nary>
      </m:oMath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4B67C0" w:rsidRPr="00BA6365">
        <w:rPr>
          <w:color w:val="000000"/>
          <w:sz w:val="30"/>
          <w:szCs w:val="30"/>
        </w:rPr>
        <w:t>2.</w:t>
      </w:r>
      <w:r w:rsidR="009B73EE" w:rsidRPr="00BA6365">
        <w:rPr>
          <w:color w:val="000000"/>
          <w:sz w:val="30"/>
          <w:szCs w:val="30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!+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den>
        </m:f>
      </m:oMath>
    </w:p>
    <w:p w:rsidR="00056988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9B73EE" w:rsidRPr="00BA6365">
        <w:rPr>
          <w:color w:val="000000"/>
          <w:sz w:val="30"/>
          <w:szCs w:val="30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+1)</m:t>
            </m:r>
          </m:e>
        </m:nary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4B67C0" w:rsidRPr="00BA6365">
        <w:rPr>
          <w:color w:val="000000"/>
          <w:sz w:val="30"/>
          <w:szCs w:val="30"/>
        </w:rPr>
        <w:t>2.</w:t>
      </w:r>
      <w:r w:rsidR="009B73EE" w:rsidRPr="00BA6365">
        <w:rPr>
          <w:color w:val="000000"/>
          <w:sz w:val="30"/>
          <w:szCs w:val="30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</m:den>
        </m:f>
      </m:oMath>
    </w:p>
    <w:p w:rsidR="009B73EE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9B73EE" w:rsidRPr="00BA6365">
        <w:rPr>
          <w:color w:val="000000"/>
          <w:sz w:val="30"/>
          <w:szCs w:val="30"/>
        </w:rPr>
        <w:t xml:space="preserve">5.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</m:nary>
      </m:oMath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9B73EE" w:rsidRPr="00BA6365">
        <w:rPr>
          <w:color w:val="000000"/>
          <w:sz w:val="30"/>
          <w:szCs w:val="30"/>
        </w:rPr>
        <w:tab/>
      </w:r>
      <w:r w:rsidR="004B67C0" w:rsidRPr="00BA6365">
        <w:rPr>
          <w:color w:val="000000"/>
          <w:sz w:val="30"/>
          <w:szCs w:val="30"/>
        </w:rPr>
        <w:t>2.</w:t>
      </w:r>
      <w:r w:rsidR="009B73EE" w:rsidRPr="00BA6365">
        <w:rPr>
          <w:color w:val="000000"/>
          <w:sz w:val="30"/>
          <w:szCs w:val="30"/>
        </w:rPr>
        <w:t xml:space="preserve">6.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1+3+…+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1+2+…+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</w:p>
    <w:p w:rsidR="009B73EE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5C26F6" w:rsidRPr="00BA6365">
        <w:rPr>
          <w:color w:val="000000"/>
          <w:sz w:val="30"/>
          <w:szCs w:val="30"/>
        </w:rPr>
        <w:t xml:space="preserve">7.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-1)</m:t>
            </m:r>
          </m:e>
        </m:nary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>-</m:t>
        </m:r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  <w:lang w:val="en-US"/>
          </w:rPr>
          <m:t>n</m:t>
        </m:r>
      </m:oMath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4B67C0" w:rsidRPr="00BA6365">
        <w:rPr>
          <w:color w:val="000000"/>
          <w:sz w:val="30"/>
          <w:szCs w:val="30"/>
        </w:rPr>
        <w:t>2.</w:t>
      </w:r>
      <w:r w:rsidR="005C26F6" w:rsidRPr="00BA6365">
        <w:rPr>
          <w:color w:val="000000"/>
          <w:sz w:val="30"/>
          <w:szCs w:val="30"/>
        </w:rPr>
        <w:t xml:space="preserve">8.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1+4+…+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</m:den>
        </m:f>
      </m:oMath>
    </w:p>
    <w:p w:rsidR="00056988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5C26F6" w:rsidRPr="00BA6365">
        <w:rPr>
          <w:color w:val="000000"/>
          <w:sz w:val="30"/>
          <w:szCs w:val="30"/>
        </w:rPr>
        <w:t xml:space="preserve">9.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!-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den>
        </m:f>
      </m:oMath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5C26F6" w:rsidRPr="00BA6365">
        <w:rPr>
          <w:color w:val="000000"/>
          <w:sz w:val="30"/>
          <w:szCs w:val="30"/>
        </w:rPr>
        <w:tab/>
      </w:r>
      <w:r w:rsidR="004B67C0" w:rsidRPr="00BA6365">
        <w:rPr>
          <w:color w:val="000000"/>
          <w:sz w:val="30"/>
          <w:szCs w:val="30"/>
        </w:rPr>
        <w:t>2.</w:t>
      </w:r>
      <w:r w:rsidR="005C26F6" w:rsidRPr="00BA6365">
        <w:rPr>
          <w:color w:val="000000"/>
          <w:sz w:val="30"/>
          <w:szCs w:val="30"/>
        </w:rPr>
        <w:t xml:space="preserve">10.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∙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den>
        </m:f>
      </m:oMath>
    </w:p>
    <w:p w:rsidR="005C26F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5C26F6" w:rsidRPr="00EA3EED">
        <w:rPr>
          <w:color w:val="000000"/>
          <w:sz w:val="30"/>
          <w:szCs w:val="30"/>
        </w:rPr>
        <w:t xml:space="preserve">11.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sup>
            </m:sSup>
          </m:den>
        </m:f>
      </m:oMath>
      <w:r w:rsidR="005C26F6" w:rsidRPr="00EA3EED">
        <w:rPr>
          <w:color w:val="000000"/>
          <w:sz w:val="30"/>
          <w:szCs w:val="30"/>
        </w:rPr>
        <w:tab/>
      </w:r>
      <w:r w:rsidR="005C26F6" w:rsidRPr="00EA3EED">
        <w:rPr>
          <w:color w:val="000000"/>
          <w:sz w:val="30"/>
          <w:szCs w:val="30"/>
        </w:rPr>
        <w:tab/>
      </w:r>
      <w:r w:rsidR="005C26F6" w:rsidRPr="00EA3EED">
        <w:rPr>
          <w:color w:val="000000"/>
          <w:sz w:val="30"/>
          <w:szCs w:val="30"/>
        </w:rPr>
        <w:tab/>
      </w:r>
      <w:r w:rsidR="005C26F6" w:rsidRPr="00EA3EED">
        <w:rPr>
          <w:color w:val="000000"/>
          <w:sz w:val="30"/>
          <w:szCs w:val="30"/>
        </w:rPr>
        <w:tab/>
      </w:r>
      <w:r w:rsidR="005C26F6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5C26F6" w:rsidRPr="00EA3EED">
        <w:rPr>
          <w:color w:val="000000"/>
          <w:sz w:val="30"/>
          <w:szCs w:val="30"/>
        </w:rPr>
        <w:t xml:space="preserve">12.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 xml:space="preserve"> </m:t>
        </m:r>
      </m:oMath>
    </w:p>
    <w:p w:rsidR="005C26F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13.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(4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+3)</m:t>
            </m:r>
          </m:e>
        </m:nary>
      </m:oMath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14.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+1)</m:t>
            </m:r>
          </m:e>
        </m:nary>
      </m:oMath>
    </w:p>
    <w:p w:rsidR="005C26F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15.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1+3+5+…+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den>
        </m:f>
      </m:oMath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16.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</m:den>
        </m:f>
      </m:oMath>
    </w:p>
    <w:p w:rsidR="00056988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17.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</m:e>
        </m:nary>
      </m:oMath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296866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296866" w:rsidRPr="00EA3EED">
        <w:rPr>
          <w:color w:val="000000"/>
          <w:sz w:val="30"/>
          <w:szCs w:val="30"/>
        </w:rPr>
        <w:t xml:space="preserve">18.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</m:den>
            </m:f>
          </m:e>
        </m:nary>
      </m:oMath>
    </w:p>
    <w:p w:rsidR="0029686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19.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</m:e>
        </m:nary>
      </m:oMath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20.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!-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!</m:t>
            </m:r>
          </m:den>
        </m:f>
      </m:oMath>
    </w:p>
    <w:p w:rsidR="0029686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21.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2+4+…+2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1+3+…+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den>
        </m:f>
      </m:oMath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4B67C0"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22.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+1)/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</m:e>
        </m:nary>
      </m:oMath>
    </w:p>
    <w:p w:rsidR="006352B1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23.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(5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-3)</m:t>
            </m:r>
          </m:e>
        </m:nary>
      </m:oMath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24.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</m:sup>
                </m:sSup>
              </m:den>
            </m:f>
          </m:e>
        </m:nary>
      </m:oMath>
    </w:p>
    <w:p w:rsidR="0029686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25.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1-2+3-4+…-2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ad>
              <m:ra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rad>
          </m:den>
        </m:f>
      </m:oMath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="006352B1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2.</w:t>
      </w:r>
      <w:r w:rsidR="006352B1" w:rsidRPr="00EA3EED">
        <w:rPr>
          <w:color w:val="000000"/>
          <w:sz w:val="30"/>
          <w:szCs w:val="30"/>
        </w:rPr>
        <w:t xml:space="preserve">26.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p>
            </m:sSup>
          </m:den>
        </m:f>
      </m:oMath>
    </w:p>
    <w:p w:rsidR="00296866" w:rsidRPr="00EA3EED" w:rsidRDefault="001339D1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2.</w:t>
      </w:r>
      <w:r w:rsidR="003C63F6" w:rsidRPr="00EA3EED">
        <w:rPr>
          <w:color w:val="000000"/>
          <w:sz w:val="30"/>
          <w:szCs w:val="30"/>
        </w:rPr>
        <w:t xml:space="preserve">27.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nary>
      </m:oMath>
      <w:r w:rsidR="003C63F6" w:rsidRPr="00EA3EED">
        <w:rPr>
          <w:color w:val="000000"/>
          <w:sz w:val="30"/>
          <w:szCs w:val="30"/>
        </w:rPr>
        <w:tab/>
      </w:r>
      <w:r w:rsidR="003C63F6" w:rsidRPr="00EA3EED">
        <w:rPr>
          <w:color w:val="000000"/>
          <w:sz w:val="30"/>
          <w:szCs w:val="30"/>
        </w:rPr>
        <w:tab/>
      </w:r>
      <w:r w:rsidR="003C63F6" w:rsidRPr="00EA3EED">
        <w:rPr>
          <w:color w:val="000000"/>
          <w:sz w:val="30"/>
          <w:szCs w:val="30"/>
        </w:rPr>
        <w:tab/>
      </w:r>
      <w:r w:rsidR="003C63F6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2.</w:t>
      </w:r>
      <w:r w:rsidR="003C63F6" w:rsidRPr="00EA3EED">
        <w:rPr>
          <w:color w:val="000000"/>
          <w:sz w:val="30"/>
          <w:szCs w:val="30"/>
        </w:rPr>
        <w:t xml:space="preserve">28.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1+3+5+…+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2+4+6+…+2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</w:p>
    <w:p w:rsidR="003C63F6" w:rsidRPr="00BA6365" w:rsidRDefault="001339D1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2.</w:t>
      </w:r>
      <w:r w:rsidR="003C63F6" w:rsidRPr="00BA6365">
        <w:rPr>
          <w:color w:val="000000"/>
          <w:sz w:val="30"/>
          <w:szCs w:val="30"/>
        </w:rPr>
        <w:t xml:space="preserve">29.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(3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+2)</m:t>
            </m:r>
          </m:e>
        </m:nary>
      </m:oMath>
      <w:r w:rsidR="003C63F6" w:rsidRPr="00BA6365">
        <w:rPr>
          <w:color w:val="000000"/>
          <w:sz w:val="30"/>
          <w:szCs w:val="30"/>
        </w:rPr>
        <w:tab/>
      </w:r>
      <w:r w:rsidR="003C63F6" w:rsidRPr="00BA6365">
        <w:rPr>
          <w:color w:val="000000"/>
          <w:sz w:val="30"/>
          <w:szCs w:val="30"/>
        </w:rPr>
        <w:tab/>
      </w:r>
      <w:r w:rsidR="003C63F6" w:rsidRPr="00BA6365">
        <w:rPr>
          <w:color w:val="000000"/>
          <w:sz w:val="30"/>
          <w:szCs w:val="30"/>
        </w:rPr>
        <w:tab/>
      </w:r>
      <w:r w:rsidR="003C63F6" w:rsidRPr="00BA6365">
        <w:rPr>
          <w:color w:val="000000"/>
          <w:sz w:val="30"/>
          <w:szCs w:val="30"/>
        </w:rPr>
        <w:tab/>
      </w:r>
      <w:r w:rsidRPr="00BA6365">
        <w:rPr>
          <w:color w:val="000000"/>
          <w:sz w:val="30"/>
          <w:szCs w:val="30"/>
        </w:rPr>
        <w:t>2.</w:t>
      </w:r>
      <w:r w:rsidR="003C63F6" w:rsidRPr="00BA6365">
        <w:rPr>
          <w:color w:val="000000"/>
          <w:sz w:val="30"/>
          <w:szCs w:val="30"/>
        </w:rPr>
        <w:t xml:space="preserve">30. </w:t>
      </w:r>
      <m:oMath>
        <m:f>
          <m:fPr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∙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nary>
      </m:oMath>
      <w:r w:rsidR="003C63F6" w:rsidRPr="00BA6365">
        <w:rPr>
          <w:color w:val="000000"/>
          <w:sz w:val="30"/>
          <w:szCs w:val="30"/>
        </w:rPr>
        <w:t>.</w:t>
      </w:r>
    </w:p>
    <w:p w:rsidR="00056988" w:rsidRPr="00BA6365" w:rsidRDefault="00056988" w:rsidP="00BA6365">
      <w:pPr>
        <w:ind w:firstLine="0"/>
        <w:rPr>
          <w:color w:val="000000"/>
          <w:sz w:val="30"/>
          <w:szCs w:val="30"/>
        </w:rPr>
      </w:pPr>
    </w:p>
    <w:p w:rsidR="000C4AB0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44" w:name="_Toc250820417"/>
      <w:bookmarkStart w:id="45" w:name="_Toc272583898"/>
      <w:r w:rsidRPr="00BA6365">
        <w:rPr>
          <w:color w:val="000000"/>
          <w:sz w:val="30"/>
          <w:szCs w:val="30"/>
        </w:rPr>
        <w:t xml:space="preserve">3. </w:t>
      </w:r>
      <w:r w:rsidR="000C4AB0" w:rsidRPr="00B9203F">
        <w:rPr>
          <w:color w:val="000000"/>
          <w:sz w:val="30"/>
          <w:szCs w:val="30"/>
        </w:rPr>
        <w:t>Дана числовая последовательность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b>
        </m:sSub>
      </m:oMath>
      <w:r w:rsidR="000C4AB0" w:rsidRPr="00B9203F">
        <w:rPr>
          <w:color w:val="000000"/>
          <w:sz w:val="30"/>
          <w:szCs w:val="30"/>
        </w:rPr>
        <w:t>.</w:t>
      </w:r>
      <w:bookmarkEnd w:id="44"/>
      <w:bookmarkEnd w:id="45"/>
    </w:p>
    <w:p w:rsidR="00056988" w:rsidRPr="00B9203F" w:rsidRDefault="00BA6365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 xml:space="preserve">1) </w:t>
      </w:r>
      <w:r w:rsidR="00056988" w:rsidRPr="00B9203F">
        <w:rPr>
          <w:color w:val="000000"/>
          <w:sz w:val="30"/>
          <w:szCs w:val="30"/>
        </w:rPr>
        <w:t>и</w:t>
      </w:r>
      <w:r w:rsidR="00746453" w:rsidRPr="00B9203F">
        <w:rPr>
          <w:color w:val="000000"/>
          <w:sz w:val="30"/>
          <w:szCs w:val="30"/>
        </w:rPr>
        <w:t>сс</w:t>
      </w:r>
      <w:r w:rsidR="000C4AB0" w:rsidRPr="00B9203F">
        <w:rPr>
          <w:color w:val="000000"/>
          <w:sz w:val="30"/>
          <w:szCs w:val="30"/>
        </w:rPr>
        <w:t>ледовать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n</m:t>
            </m:r>
          </m:sub>
        </m:sSub>
      </m:oMath>
      <w:r w:rsidR="00056988" w:rsidRPr="00B9203F">
        <w:rPr>
          <w:color w:val="000000"/>
          <w:sz w:val="30"/>
          <w:szCs w:val="30"/>
        </w:rPr>
        <w:t xml:space="preserve"> на монотонность;</w:t>
      </w:r>
    </w:p>
    <w:p w:rsidR="00056988" w:rsidRPr="00B9203F" w:rsidRDefault="00BA6365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lastRenderedPageBreak/>
        <w:t xml:space="preserve">2) </w:t>
      </w:r>
      <w:r w:rsidR="00056988" w:rsidRPr="00B9203F">
        <w:rPr>
          <w:color w:val="000000"/>
          <w:sz w:val="30"/>
          <w:szCs w:val="30"/>
        </w:rPr>
        <w:t>н</w:t>
      </w:r>
      <w:r w:rsidR="00AF71FB" w:rsidRPr="00B9203F">
        <w:rPr>
          <w:color w:val="000000"/>
          <w:sz w:val="30"/>
          <w:szCs w:val="30"/>
        </w:rPr>
        <w:t>айти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A=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n</m:t>
                </m:r>
              </m:sub>
            </m:sSub>
          </m:e>
        </m:func>
      </m:oMath>
      <w:r w:rsidR="00056988" w:rsidRPr="00B9203F">
        <w:rPr>
          <w:color w:val="000000"/>
          <w:sz w:val="30"/>
          <w:szCs w:val="30"/>
        </w:rPr>
        <w:t>;</w:t>
      </w:r>
    </w:p>
    <w:p w:rsidR="00056988" w:rsidRPr="00B9203F" w:rsidRDefault="00BA6365" w:rsidP="00BA6365">
      <w:pPr>
        <w:ind w:left="284" w:hanging="284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3)</w:t>
      </w:r>
      <w:r>
        <w:rPr>
          <w:color w:val="000000"/>
          <w:sz w:val="30"/>
          <w:szCs w:val="30"/>
          <w:lang w:val="en-US"/>
        </w:rPr>
        <w:t> </w:t>
      </w:r>
      <w:r w:rsidR="00056988" w:rsidRPr="00B9203F">
        <w:rPr>
          <w:color w:val="000000"/>
          <w:sz w:val="30"/>
          <w:szCs w:val="30"/>
        </w:rPr>
        <w:t>у</w:t>
      </w:r>
      <w:r w:rsidR="000C4AB0" w:rsidRPr="00B9203F">
        <w:rPr>
          <w:color w:val="000000"/>
          <w:sz w:val="30"/>
          <w:szCs w:val="30"/>
        </w:rPr>
        <w:t xml:space="preserve">казать натуральное число </w:t>
      </w:r>
      <m:oMath>
        <m:r>
          <w:rPr>
            <w:rFonts w:ascii="Cambria Math" w:hAnsi="Cambria Math"/>
            <w:color w:val="000000"/>
            <w:sz w:val="30"/>
            <w:szCs w:val="30"/>
          </w:rPr>
          <m:t>N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ε</m:t>
            </m:r>
          </m:e>
        </m:d>
      </m:oMath>
      <w:r w:rsidR="00056988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 xml:space="preserve">такое, начиная </w:t>
      </w:r>
      <w:r w:rsidR="00296B46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 которого выполняется неравенство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/>
                <w:sz w:val="30"/>
                <w:szCs w:val="30"/>
              </w:rPr>
              <m:t>-A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&lt;ε</m:t>
        </m:r>
      </m:oMath>
      <w:r w:rsidR="000C4AB0" w:rsidRPr="00B9203F">
        <w:rPr>
          <w:color w:val="000000"/>
          <w:sz w:val="30"/>
          <w:szCs w:val="30"/>
        </w:rPr>
        <w:t xml:space="preserve">. </w:t>
      </w:r>
    </w:p>
    <w:p w:rsidR="004B67C0" w:rsidRPr="00A67B91" w:rsidRDefault="000A7E64" w:rsidP="00BA6365">
      <w:pPr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4B67C0" w:rsidRPr="004B67C0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41529B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</w:t>
      </w:r>
      <w:r w:rsidR="004B67C0" w:rsidRPr="00A67B91">
        <w:rPr>
          <w:color w:val="000000"/>
          <w:sz w:val="30"/>
          <w:szCs w:val="30"/>
        </w:rPr>
        <w:tab/>
      </w:r>
      <w:r w:rsidR="004B67C0" w:rsidRPr="00A67B91">
        <w:rPr>
          <w:color w:val="000000"/>
          <w:sz w:val="30"/>
          <w:szCs w:val="30"/>
        </w:rPr>
        <w:tab/>
        <w:t xml:space="preserve"> </w:t>
      </w:r>
      <w:r w:rsidR="004B67C0" w:rsidRPr="004B67C0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4B67C0" w:rsidRPr="00A67B91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</w:t>
      </w:r>
      <w:r w:rsidR="004B67C0" w:rsidRPr="00A67B91">
        <w:rPr>
          <w:color w:val="000000"/>
          <w:sz w:val="30"/>
          <w:szCs w:val="30"/>
        </w:rPr>
        <w:tab/>
        <w:t xml:space="preserve"> </w:t>
      </w:r>
      <w:r w:rsidR="004B67C0" w:rsidRPr="004B67C0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2+4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41529B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</w:t>
      </w:r>
      <w:r w:rsidR="004B67C0" w:rsidRPr="00A67B91">
        <w:rPr>
          <w:color w:val="000000"/>
          <w:sz w:val="30"/>
          <w:szCs w:val="30"/>
        </w:rPr>
        <w:tab/>
      </w:r>
    </w:p>
    <w:p w:rsidR="000A7E64" w:rsidRPr="00A67B91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Pr="004B67C0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 </w:t>
      </w:r>
      <w:r w:rsidRPr="004B67C0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4+2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="000A7E64">
        <w:rPr>
          <w:color w:val="000000"/>
          <w:sz w:val="30"/>
          <w:szCs w:val="30"/>
        </w:rPr>
        <w:t xml:space="preserve"> </w:t>
      </w:r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 3.</w:t>
      </w:r>
      <w:r w:rsidR="0041529B" w:rsidRPr="00A67B91">
        <w:rPr>
          <w:color w:val="000000"/>
          <w:sz w:val="30"/>
          <w:szCs w:val="30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="0041529B" w:rsidRPr="00A67B91">
        <w:rPr>
          <w:color w:val="000000"/>
          <w:sz w:val="30"/>
          <w:szCs w:val="30"/>
        </w:rPr>
        <w:tab/>
      </w:r>
    </w:p>
    <w:p w:rsidR="004B67C0" w:rsidRPr="00A67B91" w:rsidRDefault="000A7E64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 xml:space="preserve"> </w:t>
      </w:r>
      <w:r w:rsidR="004B67C0" w:rsidRPr="00A67B91">
        <w:rPr>
          <w:color w:val="000000"/>
          <w:sz w:val="30"/>
          <w:szCs w:val="30"/>
        </w:rPr>
        <w:t>3.</w:t>
      </w:r>
      <w:r w:rsidR="0041529B" w:rsidRPr="00A67B91">
        <w:rPr>
          <w:color w:val="000000"/>
          <w:sz w:val="30"/>
          <w:szCs w:val="30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1+3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="0041529B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 xml:space="preserve">   </w:t>
      </w:r>
      <w:r w:rsidR="004B67C0" w:rsidRPr="00A67B91">
        <w:rPr>
          <w:color w:val="000000"/>
          <w:sz w:val="30"/>
          <w:szCs w:val="30"/>
        </w:rPr>
        <w:tab/>
      </w:r>
      <w:r w:rsidR="004B67C0" w:rsidRPr="00A67B91">
        <w:rPr>
          <w:color w:val="000000"/>
          <w:sz w:val="30"/>
          <w:szCs w:val="30"/>
        </w:rPr>
        <w:tab/>
        <w:t xml:space="preserve"> 3.</w:t>
      </w:r>
      <w:r w:rsidR="0041529B" w:rsidRPr="00A67B91">
        <w:rPr>
          <w:color w:val="000000"/>
          <w:sz w:val="30"/>
          <w:szCs w:val="30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Pr="00A67B91">
        <w:rPr>
          <w:color w:val="000000"/>
          <w:sz w:val="30"/>
          <w:szCs w:val="30"/>
        </w:rPr>
        <w:tab/>
        <w:t xml:space="preserve"> </w:t>
      </w:r>
      <w:r w:rsidR="004B67C0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 xml:space="preserve">  </w:t>
      </w:r>
      <w:r w:rsidR="004B67C0" w:rsidRPr="00A67B91">
        <w:rPr>
          <w:color w:val="000000"/>
          <w:sz w:val="30"/>
          <w:szCs w:val="30"/>
        </w:rPr>
        <w:tab/>
        <w:t xml:space="preserve"> 3.</w:t>
      </w:r>
      <w:r w:rsidR="0041529B" w:rsidRPr="00A67B91">
        <w:rPr>
          <w:color w:val="000000"/>
          <w:sz w:val="30"/>
          <w:szCs w:val="30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1529B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 xml:space="preserve">  </w:t>
      </w:r>
    </w:p>
    <w:p w:rsidR="003C63F6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41529B" w:rsidRPr="00A67B91">
        <w:rPr>
          <w:color w:val="000000"/>
          <w:sz w:val="30"/>
          <w:szCs w:val="30"/>
        </w:rPr>
        <w:t xml:space="preserve">10.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1529B" w:rsidRPr="00A67B91">
        <w:rPr>
          <w:color w:val="000000"/>
          <w:sz w:val="30"/>
          <w:szCs w:val="30"/>
        </w:rPr>
        <w:tab/>
      </w:r>
      <w:r w:rsidR="000A7E64" w:rsidRPr="00A67B91">
        <w:rPr>
          <w:color w:val="000000"/>
          <w:sz w:val="30"/>
          <w:szCs w:val="30"/>
        </w:rPr>
        <w:t xml:space="preserve">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11.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</w:p>
    <w:p w:rsidR="004B67C0" w:rsidRPr="00A67B91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13.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14.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15.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</w:t>
      </w:r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16.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</m:oMath>
      <w:r w:rsidR="000A7E64">
        <w:rPr>
          <w:color w:val="000000"/>
          <w:sz w:val="30"/>
          <w:szCs w:val="30"/>
        </w:rPr>
        <w:tab/>
        <w:t xml:space="preserve">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17.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18.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</w:p>
    <w:p w:rsidR="004B67C0" w:rsidRPr="00A67B91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41529B" w:rsidRPr="00B9203F">
        <w:rPr>
          <w:color w:val="000000"/>
          <w:sz w:val="30"/>
          <w:szCs w:val="30"/>
        </w:rPr>
        <w:t xml:space="preserve">19.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41529B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41529B" w:rsidRPr="00B9203F">
        <w:rPr>
          <w:color w:val="000000"/>
          <w:sz w:val="30"/>
          <w:szCs w:val="30"/>
        </w:rPr>
        <w:t xml:space="preserve">20.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0A7E64">
        <w:rPr>
          <w:color w:val="000000"/>
          <w:sz w:val="30"/>
          <w:szCs w:val="30"/>
        </w:rPr>
        <w:tab/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B9203F">
        <w:rPr>
          <w:color w:val="000000"/>
          <w:sz w:val="30"/>
          <w:szCs w:val="30"/>
        </w:rPr>
        <w:t xml:space="preserve">21.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</w:p>
    <w:p w:rsidR="00295DFC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295DFC" w:rsidRPr="00B9203F">
        <w:rPr>
          <w:color w:val="000000"/>
          <w:sz w:val="30"/>
          <w:szCs w:val="30"/>
        </w:rPr>
        <w:t xml:space="preserve">22.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B9203F">
        <w:rPr>
          <w:color w:val="000000"/>
          <w:sz w:val="30"/>
          <w:szCs w:val="30"/>
        </w:rPr>
        <w:t xml:space="preserve">23.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B9203F">
        <w:rPr>
          <w:color w:val="000000"/>
          <w:sz w:val="30"/>
          <w:szCs w:val="30"/>
        </w:rPr>
        <w:t xml:space="preserve">24.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</w:p>
    <w:p w:rsidR="004B67C0" w:rsidRPr="00A67B91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295DFC" w:rsidRPr="00B9203F">
        <w:rPr>
          <w:color w:val="000000"/>
          <w:sz w:val="30"/>
          <w:szCs w:val="30"/>
        </w:rPr>
        <w:t xml:space="preserve">25.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B9203F">
        <w:rPr>
          <w:color w:val="000000"/>
          <w:sz w:val="30"/>
          <w:szCs w:val="30"/>
        </w:rPr>
        <w:t xml:space="preserve">26.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B9203F">
        <w:rPr>
          <w:color w:val="000000"/>
          <w:sz w:val="30"/>
          <w:szCs w:val="30"/>
        </w:rPr>
        <w:t xml:space="preserve">27.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295DFC" w:rsidRPr="00B9203F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</w:t>
      </w:r>
    </w:p>
    <w:p w:rsidR="003C63F6" w:rsidRPr="000A7E64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3.</w:t>
      </w:r>
      <w:r w:rsidR="00295DFC" w:rsidRPr="00B9203F">
        <w:rPr>
          <w:color w:val="000000"/>
          <w:sz w:val="30"/>
          <w:szCs w:val="30"/>
        </w:rPr>
        <w:t xml:space="preserve">28.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0A7E64">
        <w:rPr>
          <w:color w:val="000000"/>
          <w:sz w:val="30"/>
          <w:szCs w:val="30"/>
        </w:rPr>
        <w:tab/>
        <w:t xml:space="preserve">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0A7E64">
        <w:rPr>
          <w:color w:val="000000"/>
          <w:sz w:val="30"/>
          <w:szCs w:val="30"/>
        </w:rPr>
        <w:t xml:space="preserve">29.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den>
        </m:f>
      </m:oMath>
      <w:r w:rsidR="00295DFC" w:rsidRP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 xml:space="preserve">     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>3.</w:t>
      </w:r>
      <w:r w:rsidR="00295DFC" w:rsidRPr="000A7E64">
        <w:rPr>
          <w:color w:val="000000"/>
          <w:sz w:val="30"/>
          <w:szCs w:val="30"/>
        </w:rPr>
        <w:t xml:space="preserve">30.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</w:p>
    <w:p w:rsidR="00056988" w:rsidRPr="00B9203F" w:rsidRDefault="00056988" w:rsidP="00BA6365">
      <w:pPr>
        <w:ind w:firstLine="0"/>
        <w:rPr>
          <w:color w:val="000000"/>
          <w:sz w:val="30"/>
          <w:szCs w:val="30"/>
        </w:rPr>
      </w:pPr>
    </w:p>
    <w:p w:rsidR="00296B46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46" w:name="_Toc250820418"/>
      <w:bookmarkStart w:id="47" w:name="_Toc272583899"/>
      <w:r w:rsidRPr="00B9203F">
        <w:rPr>
          <w:color w:val="000000"/>
          <w:sz w:val="30"/>
          <w:szCs w:val="30"/>
        </w:rPr>
        <w:t>Вычислить предел последовательности</w:t>
      </w:r>
      <w:bookmarkEnd w:id="46"/>
      <w:bookmarkEnd w:id="47"/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sup>
        </m:sSup>
      </m:oMath>
      <w:r w:rsidR="001122CF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</w:t>
      </w:r>
      <w:r w:rsidRPr="00A67B91">
        <w:rPr>
          <w:color w:val="000000"/>
          <w:sz w:val="30"/>
          <w:szCs w:val="30"/>
        </w:rPr>
        <w:t>.</w:t>
      </w:r>
      <w:r w:rsidR="001122CF" w:rsidRPr="00B9203F">
        <w:rPr>
          <w:color w:val="000000"/>
          <w:sz w:val="30"/>
          <w:szCs w:val="30"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</w:p>
    <w:p w:rsidR="001122CF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</m:sSup>
      </m:oMath>
      <w:r w:rsidR="001122CF" w:rsidRPr="00B9203F">
        <w:rPr>
          <w:color w:val="000000"/>
          <w:sz w:val="30"/>
          <w:szCs w:val="30"/>
        </w:rPr>
        <w:tab/>
      </w:r>
      <w:r w:rsidR="001122CF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="001122CF" w:rsidRPr="00B9203F">
        <w:rPr>
          <w:color w:val="000000"/>
          <w:sz w:val="30"/>
          <w:szCs w:val="30"/>
        </w:rPr>
        <w:tab/>
      </w:r>
      <w:r w:rsidR="001122CF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+21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+18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</w:p>
    <w:p w:rsidR="001122CF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1122CF" w:rsidRPr="00B9203F">
        <w:rPr>
          <w:color w:val="000000"/>
          <w:sz w:val="30"/>
          <w:szCs w:val="30"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sup>
        </m:sSup>
      </m:oMath>
      <w:r w:rsidR="009B52EC" w:rsidRPr="00B9203F">
        <w:rPr>
          <w:color w:val="000000"/>
          <w:sz w:val="30"/>
          <w:szCs w:val="30"/>
        </w:rPr>
        <w:tab/>
      </w:r>
      <w:r w:rsidR="009B52EC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-6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sup>
        </m:sSup>
      </m:oMath>
      <w:r w:rsidR="009B52EC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+18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+11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sup>
        </m:sSup>
      </m:oMath>
    </w:p>
    <w:p w:rsidR="009B52EC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-6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+20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sup>
        </m:sSup>
      </m:oMath>
      <w:r w:rsidR="009B52EC" w:rsidRPr="00B9203F">
        <w:rPr>
          <w:color w:val="000000"/>
          <w:sz w:val="30"/>
          <w:szCs w:val="30"/>
        </w:rPr>
        <w:tab/>
      </w:r>
      <w:r w:rsidR="009B52EC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19.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sup>
        </m:sSup>
      </m:oMath>
      <w:r w:rsidR="009B52EC" w:rsidRPr="00B9203F">
        <w:rPr>
          <w:color w:val="000000"/>
          <w:sz w:val="30"/>
          <w:szCs w:val="30"/>
        </w:rPr>
        <w:tab/>
      </w:r>
      <w:r w:rsidR="009B52EC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9B52EC" w:rsidRPr="00B9203F">
        <w:rPr>
          <w:color w:val="000000"/>
          <w:sz w:val="30"/>
          <w:szCs w:val="30"/>
        </w:rPr>
        <w:t xml:space="preserve">20.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</w:p>
    <w:p w:rsidR="00B57236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sup>
        </m:sSup>
      </m:oMath>
      <w:r w:rsidR="00B57236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</w:p>
    <w:p w:rsidR="000A7E64" w:rsidRDefault="004B67C0" w:rsidP="00BA6365">
      <w:pPr>
        <w:ind w:firstLine="0"/>
        <w:rPr>
          <w:color w:val="000000"/>
          <w:sz w:val="30"/>
          <w:szCs w:val="30"/>
        </w:rPr>
      </w:pP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1-2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</m:sup>
        </m:sSup>
      </m:oMath>
      <w:r w:rsidR="00B57236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="000A7E64">
        <w:rPr>
          <w:color w:val="000000"/>
          <w:sz w:val="30"/>
          <w:szCs w:val="30"/>
        </w:rPr>
        <w:tab/>
      </w:r>
    </w:p>
    <w:p w:rsidR="00B57236" w:rsidRPr="00B9203F" w:rsidRDefault="004B67C0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lastRenderedPageBreak/>
        <w:t>4.</w:t>
      </w:r>
      <w:r w:rsidR="00B57236" w:rsidRPr="00B9203F">
        <w:rPr>
          <w:color w:val="000000"/>
          <w:sz w:val="30"/>
          <w:szCs w:val="30"/>
        </w:rPr>
        <w:t xml:space="preserve">28.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sup>
        </m:sSup>
      </m:oMath>
      <w:r w:rsidR="000A7E64">
        <w:rPr>
          <w:color w:val="000000"/>
          <w:sz w:val="30"/>
          <w:szCs w:val="30"/>
        </w:rPr>
        <w:tab/>
      </w:r>
      <w:r w:rsidR="000A7E64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4.</w:t>
      </w:r>
      <w:r w:rsidR="00B57236" w:rsidRPr="00B9203F">
        <w:rPr>
          <w:color w:val="000000"/>
          <w:sz w:val="30"/>
          <w:szCs w:val="30"/>
        </w:rPr>
        <w:t xml:space="preserve">29.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  <w:r w:rsidR="00B57236" w:rsidRPr="00B9203F">
        <w:rPr>
          <w:color w:val="000000"/>
          <w:sz w:val="30"/>
          <w:szCs w:val="30"/>
        </w:rPr>
        <w:tab/>
      </w:r>
      <w:r w:rsidR="00B57236" w:rsidRPr="00B920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  <w:lang w:val="en-US"/>
        </w:rPr>
        <w:t>4.</w:t>
      </w:r>
      <w:r w:rsidR="00B57236" w:rsidRPr="00B9203F">
        <w:rPr>
          <w:color w:val="000000"/>
          <w:sz w:val="30"/>
          <w:szCs w:val="30"/>
        </w:rPr>
        <w:t xml:space="preserve">30.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+4</m:t>
            </m:r>
          </m:sup>
        </m:sSup>
      </m:oMath>
    </w:p>
    <w:p w:rsidR="00056988" w:rsidRPr="00B9203F" w:rsidRDefault="00056988" w:rsidP="00BA6365">
      <w:pPr>
        <w:ind w:firstLine="0"/>
        <w:rPr>
          <w:color w:val="000000"/>
          <w:sz w:val="30"/>
          <w:szCs w:val="30"/>
        </w:rPr>
      </w:pPr>
    </w:p>
    <w:p w:rsidR="00056988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48" w:name="_Toc250820419"/>
      <w:bookmarkStart w:id="49" w:name="_Toc272583900"/>
      <w:r w:rsidRPr="00B9203F">
        <w:rPr>
          <w:color w:val="000000"/>
          <w:sz w:val="30"/>
          <w:szCs w:val="30"/>
        </w:rPr>
        <w:t>Вычи</w:t>
      </w:r>
      <w:r w:rsidR="00746453" w:rsidRPr="00B9203F">
        <w:rPr>
          <w:color w:val="000000"/>
          <w:sz w:val="30"/>
          <w:szCs w:val="30"/>
        </w:rPr>
        <w:t>сл</w:t>
      </w:r>
      <w:r w:rsidRPr="00B9203F">
        <w:rPr>
          <w:color w:val="000000"/>
          <w:sz w:val="30"/>
          <w:szCs w:val="30"/>
        </w:rPr>
        <w:t xml:space="preserve">ить предел </w:t>
      </w:r>
      <w:r w:rsidR="00746453" w:rsidRPr="00B9203F">
        <w:rPr>
          <w:color w:val="000000"/>
          <w:sz w:val="30"/>
          <w:szCs w:val="30"/>
        </w:rPr>
        <w:t>ф</w:t>
      </w:r>
      <w:r w:rsidRPr="00B9203F">
        <w:rPr>
          <w:color w:val="000000"/>
          <w:sz w:val="30"/>
          <w:szCs w:val="30"/>
        </w:rPr>
        <w:t>ункции</w:t>
      </w:r>
      <w:bookmarkEnd w:id="48"/>
      <w:bookmarkEnd w:id="49"/>
      <w:r w:rsidR="00056988" w:rsidRPr="00B9203F">
        <w:rPr>
          <w:color w:val="000000"/>
          <w:sz w:val="30"/>
          <w:szCs w:val="30"/>
        </w:rPr>
        <w:t xml:space="preserve"> </w:t>
      </w:r>
    </w:p>
    <w:p w:rsidR="00056988" w:rsidRPr="00B9203F" w:rsidRDefault="004B67C0" w:rsidP="00BA6365">
      <w:pPr>
        <w:ind w:firstLine="0"/>
        <w:rPr>
          <w:color w:val="000000"/>
          <w:sz w:val="30"/>
          <w:szCs w:val="30"/>
        </w:rPr>
      </w:pPr>
      <w:bookmarkStart w:id="50" w:name="_Toc272583901"/>
      <w:r w:rsidRPr="004B67C0">
        <w:rPr>
          <w:color w:val="000000"/>
          <w:sz w:val="30"/>
          <w:szCs w:val="30"/>
        </w:rPr>
        <w:t>5.</w:t>
      </w:r>
      <w:r w:rsidR="007472A6" w:rsidRPr="00B9203F">
        <w:rPr>
          <w:color w:val="000000"/>
          <w:sz w:val="30"/>
          <w:szCs w:val="30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</m:den>
            </m:f>
          </m:e>
        </m:func>
      </m:oMath>
      <w:r w:rsidR="007472A6" w:rsidRPr="00B9203F">
        <w:rPr>
          <w:color w:val="000000"/>
          <w:sz w:val="30"/>
          <w:szCs w:val="30"/>
        </w:rPr>
        <w:tab/>
      </w:r>
      <w:r w:rsidR="007472A6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5.</w:t>
      </w:r>
      <w:r w:rsidR="007472A6" w:rsidRPr="00B9203F">
        <w:rPr>
          <w:color w:val="000000"/>
          <w:sz w:val="30"/>
          <w:szCs w:val="30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bookmarkEnd w:id="50"/>
    </w:p>
    <w:p w:rsidR="007472A6" w:rsidRPr="00B9203F" w:rsidRDefault="004B67C0" w:rsidP="00BA6365">
      <w:pPr>
        <w:ind w:firstLine="0"/>
        <w:rPr>
          <w:color w:val="000000"/>
          <w:sz w:val="30"/>
          <w:szCs w:val="30"/>
        </w:rPr>
      </w:pPr>
      <w:bookmarkStart w:id="51" w:name="_Toc272583902"/>
      <w:r w:rsidRPr="004B67C0">
        <w:rPr>
          <w:color w:val="000000"/>
          <w:sz w:val="30"/>
          <w:szCs w:val="30"/>
        </w:rPr>
        <w:t>5.</w:t>
      </w:r>
      <w:r w:rsidR="007472A6" w:rsidRPr="00B9203F">
        <w:rPr>
          <w:color w:val="000000"/>
          <w:sz w:val="30"/>
          <w:szCs w:val="30"/>
        </w:rPr>
        <w:t xml:space="preserve">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+7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r w:rsidR="00E13086" w:rsidRPr="00B9203F">
        <w:rPr>
          <w:color w:val="000000"/>
          <w:sz w:val="30"/>
          <w:szCs w:val="30"/>
        </w:rPr>
        <w:tab/>
      </w:r>
      <w:r w:rsidR="00E13086" w:rsidRPr="00B9203F">
        <w:rPr>
          <w:color w:val="000000"/>
          <w:sz w:val="30"/>
          <w:szCs w:val="30"/>
        </w:rPr>
        <w:tab/>
      </w:r>
      <w:r w:rsidRPr="004B67C0">
        <w:rPr>
          <w:color w:val="000000"/>
          <w:sz w:val="30"/>
          <w:szCs w:val="30"/>
        </w:rPr>
        <w:t>5</w:t>
      </w:r>
      <w:r w:rsidRPr="004A4C94">
        <w:rPr>
          <w:color w:val="000000"/>
          <w:sz w:val="30"/>
          <w:szCs w:val="30"/>
        </w:rPr>
        <w:t>.</w:t>
      </w:r>
      <w:r w:rsidR="00E13086" w:rsidRPr="00B9203F">
        <w:rPr>
          <w:color w:val="000000"/>
          <w:sz w:val="30"/>
          <w:szCs w:val="30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den>
            </m:f>
          </m:e>
        </m:func>
      </m:oMath>
      <w:bookmarkEnd w:id="51"/>
    </w:p>
    <w:p w:rsidR="007472A6" w:rsidRPr="00B9203F" w:rsidRDefault="00E13086" w:rsidP="00BA6365">
      <w:pPr>
        <w:ind w:firstLine="0"/>
        <w:rPr>
          <w:color w:val="000000"/>
          <w:sz w:val="30"/>
          <w:szCs w:val="30"/>
        </w:rPr>
      </w:pPr>
      <w:bookmarkStart w:id="52" w:name="_Toc272583903"/>
      <w:r w:rsidRPr="00B9203F">
        <w:rPr>
          <w:color w:val="000000"/>
          <w:sz w:val="30"/>
          <w:szCs w:val="30"/>
        </w:rPr>
        <w:t>5</w:t>
      </w:r>
      <w:r w:rsidR="004A4C94" w:rsidRPr="004A4C94">
        <w:rPr>
          <w:color w:val="000000"/>
          <w:sz w:val="30"/>
          <w:szCs w:val="30"/>
        </w:rPr>
        <w:t>.</w:t>
      </w:r>
      <w:r w:rsidR="004B67C0" w:rsidRPr="004A4C94">
        <w:rPr>
          <w:color w:val="000000"/>
          <w:sz w:val="30"/>
          <w:szCs w:val="30"/>
        </w:rPr>
        <w:t>5</w:t>
      </w:r>
      <w:r w:rsidRPr="00B9203F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r w:rsidRPr="00B9203F">
        <w:rPr>
          <w:color w:val="000000"/>
          <w:sz w:val="30"/>
          <w:szCs w:val="30"/>
        </w:rPr>
        <w:tab/>
      </w:r>
      <w:r w:rsidRPr="00B9203F">
        <w:rPr>
          <w:color w:val="000000"/>
          <w:sz w:val="30"/>
          <w:szCs w:val="30"/>
        </w:rPr>
        <w:tab/>
      </w:r>
      <w:r w:rsidRPr="00B9203F">
        <w:rPr>
          <w:color w:val="000000"/>
          <w:sz w:val="30"/>
          <w:szCs w:val="30"/>
        </w:rPr>
        <w:tab/>
      </w:r>
      <w:r w:rsidR="004A4C94" w:rsidRPr="004A4C94">
        <w:rPr>
          <w:color w:val="000000"/>
          <w:sz w:val="30"/>
          <w:szCs w:val="30"/>
        </w:rPr>
        <w:t>5.</w:t>
      </w:r>
      <w:r w:rsidRPr="00B9203F">
        <w:rPr>
          <w:color w:val="000000"/>
          <w:sz w:val="30"/>
          <w:szCs w:val="30"/>
        </w:rPr>
        <w:t xml:space="preserve">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func>
      </m:oMath>
      <w:bookmarkEnd w:id="52"/>
    </w:p>
    <w:p w:rsidR="007472A6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3" w:name="_Toc272583904"/>
      <w:r w:rsidRPr="004A4C94">
        <w:rPr>
          <w:color w:val="000000"/>
          <w:sz w:val="30"/>
          <w:szCs w:val="30"/>
        </w:rPr>
        <w:t>5.</w:t>
      </w:r>
      <w:r w:rsidR="00DD3A43" w:rsidRPr="00B9203F">
        <w:rPr>
          <w:color w:val="000000"/>
          <w:sz w:val="30"/>
          <w:szCs w:val="30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r w:rsidR="00DD3A43" w:rsidRPr="00B9203F">
        <w:rPr>
          <w:color w:val="000000"/>
          <w:sz w:val="30"/>
          <w:szCs w:val="30"/>
        </w:rPr>
        <w:tab/>
      </w:r>
      <w:r w:rsidR="00DD3A43" w:rsidRPr="00B9203F">
        <w:rPr>
          <w:color w:val="000000"/>
          <w:sz w:val="30"/>
          <w:szCs w:val="30"/>
        </w:rPr>
        <w:tab/>
      </w:r>
      <w:r w:rsidR="00DD3A43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DD3A43" w:rsidRPr="00B9203F">
        <w:rPr>
          <w:color w:val="000000"/>
          <w:sz w:val="30"/>
          <w:szCs w:val="30"/>
        </w:rPr>
        <w:t xml:space="preserve">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bookmarkEnd w:id="53"/>
    </w:p>
    <w:p w:rsidR="007472A6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4" w:name="_Toc272583905"/>
      <w:r w:rsidRPr="004A4C94">
        <w:rPr>
          <w:color w:val="000000"/>
          <w:sz w:val="30"/>
          <w:szCs w:val="30"/>
        </w:rPr>
        <w:t>5.</w:t>
      </w:r>
      <w:r w:rsidR="00DD3A43" w:rsidRPr="00B9203F">
        <w:rPr>
          <w:color w:val="000000"/>
          <w:sz w:val="30"/>
          <w:szCs w:val="30"/>
        </w:rPr>
        <w:t xml:space="preserve">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den>
            </m:f>
          </m:e>
        </m:func>
      </m:oMath>
      <w:r w:rsidR="00DD3A43" w:rsidRPr="00B9203F">
        <w:rPr>
          <w:color w:val="000000"/>
          <w:sz w:val="30"/>
          <w:szCs w:val="30"/>
        </w:rPr>
        <w:tab/>
      </w:r>
      <w:r w:rsidR="00DD3A43" w:rsidRPr="00B9203F">
        <w:rPr>
          <w:color w:val="000000"/>
          <w:sz w:val="30"/>
          <w:szCs w:val="30"/>
        </w:rPr>
        <w:tab/>
      </w:r>
      <w:r w:rsidR="00DD3A43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DD3A43" w:rsidRPr="00B9203F">
        <w:rPr>
          <w:color w:val="000000"/>
          <w:sz w:val="30"/>
          <w:szCs w:val="30"/>
        </w:rPr>
        <w:t xml:space="preserve">10.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+5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den>
            </m:f>
          </m:e>
        </m:func>
      </m:oMath>
      <w:bookmarkEnd w:id="54"/>
    </w:p>
    <w:p w:rsidR="007472A6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5" w:name="_Toc272583906"/>
      <w:r w:rsidRPr="004A4C94">
        <w:rPr>
          <w:color w:val="000000"/>
          <w:sz w:val="30"/>
          <w:szCs w:val="30"/>
        </w:rPr>
        <w:t>5.</w:t>
      </w:r>
      <w:r w:rsidR="006146E5" w:rsidRPr="00B9203F">
        <w:rPr>
          <w:color w:val="000000"/>
          <w:sz w:val="30"/>
          <w:szCs w:val="30"/>
        </w:rPr>
        <w:t xml:space="preserve">11.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</m:den>
            </m:f>
          </m:e>
        </m:func>
      </m:oMath>
      <w:r w:rsidR="006146E5" w:rsidRPr="00B9203F">
        <w:rPr>
          <w:color w:val="000000"/>
          <w:sz w:val="30"/>
          <w:szCs w:val="30"/>
        </w:rPr>
        <w:tab/>
      </w:r>
      <w:r w:rsidR="006146E5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6146E5" w:rsidRPr="00B9203F">
        <w:rPr>
          <w:color w:val="000000"/>
          <w:sz w:val="30"/>
          <w:szCs w:val="30"/>
        </w:rPr>
        <w:t xml:space="preserve">12.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func>
      </m:oMath>
      <w:bookmarkEnd w:id="55"/>
    </w:p>
    <w:p w:rsidR="007472A6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6" w:name="_Toc272583907"/>
      <w:r w:rsidRPr="004A4C94">
        <w:rPr>
          <w:color w:val="000000"/>
          <w:sz w:val="30"/>
          <w:szCs w:val="30"/>
        </w:rPr>
        <w:t>5.</w:t>
      </w:r>
      <w:r w:rsidR="006146E5" w:rsidRPr="00B9203F">
        <w:rPr>
          <w:color w:val="000000"/>
          <w:sz w:val="30"/>
          <w:szCs w:val="30"/>
        </w:rPr>
        <w:t xml:space="preserve">13.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den>
            </m:f>
          </m:e>
        </m:func>
      </m:oMath>
      <w:r w:rsidR="006146E5" w:rsidRPr="00B9203F">
        <w:rPr>
          <w:color w:val="000000"/>
          <w:sz w:val="30"/>
          <w:szCs w:val="30"/>
        </w:rPr>
        <w:tab/>
      </w:r>
      <w:r w:rsidR="006146E5" w:rsidRPr="00B9203F">
        <w:rPr>
          <w:color w:val="000000"/>
          <w:sz w:val="30"/>
          <w:szCs w:val="30"/>
        </w:rPr>
        <w:tab/>
      </w:r>
      <w:r w:rsidR="006146E5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6146E5" w:rsidRPr="00B9203F">
        <w:rPr>
          <w:color w:val="000000"/>
          <w:sz w:val="30"/>
          <w:szCs w:val="30"/>
        </w:rPr>
        <w:t xml:space="preserve">14.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bookmarkEnd w:id="56"/>
    </w:p>
    <w:p w:rsidR="006146E5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7" w:name="_Toc272583908"/>
      <w:r w:rsidRPr="004A4C94">
        <w:rPr>
          <w:color w:val="000000"/>
          <w:sz w:val="30"/>
          <w:szCs w:val="30"/>
        </w:rPr>
        <w:t>5.</w:t>
      </w:r>
      <w:r w:rsidR="008F18D0" w:rsidRPr="00B9203F">
        <w:rPr>
          <w:color w:val="000000"/>
          <w:sz w:val="30"/>
          <w:szCs w:val="30"/>
        </w:rPr>
        <w:t xml:space="preserve">15.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r w:rsidR="008F18D0" w:rsidRPr="00B9203F">
        <w:rPr>
          <w:color w:val="000000"/>
          <w:sz w:val="30"/>
          <w:szCs w:val="30"/>
        </w:rPr>
        <w:tab/>
      </w:r>
      <w:r w:rsidR="008F18D0" w:rsidRPr="00B9203F">
        <w:rPr>
          <w:color w:val="000000"/>
          <w:sz w:val="30"/>
          <w:szCs w:val="30"/>
        </w:rPr>
        <w:tab/>
      </w:r>
      <w:r w:rsidR="008F18D0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8F18D0" w:rsidRPr="00B9203F">
        <w:rPr>
          <w:color w:val="000000"/>
          <w:sz w:val="30"/>
          <w:szCs w:val="30"/>
        </w:rPr>
        <w:t xml:space="preserve">16.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func>
      </m:oMath>
      <w:bookmarkEnd w:id="57"/>
    </w:p>
    <w:p w:rsidR="008F18D0" w:rsidRPr="00B9203F" w:rsidRDefault="004A4C94" w:rsidP="00BA6365">
      <w:pPr>
        <w:ind w:firstLine="0"/>
        <w:rPr>
          <w:color w:val="000000"/>
          <w:sz w:val="30"/>
          <w:szCs w:val="30"/>
        </w:rPr>
      </w:pPr>
      <w:bookmarkStart w:id="58" w:name="_Toc272583909"/>
      <w:r w:rsidRPr="004A4C94">
        <w:rPr>
          <w:color w:val="000000"/>
          <w:sz w:val="30"/>
          <w:szCs w:val="30"/>
        </w:rPr>
        <w:t>5.</w:t>
      </w:r>
      <w:r w:rsidR="008F18D0" w:rsidRPr="00B9203F">
        <w:rPr>
          <w:color w:val="000000"/>
          <w:sz w:val="30"/>
          <w:szCs w:val="30"/>
        </w:rPr>
        <w:t xml:space="preserve">17.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r w:rsidR="008F18D0" w:rsidRPr="00B9203F">
        <w:rPr>
          <w:color w:val="000000"/>
          <w:sz w:val="30"/>
          <w:szCs w:val="30"/>
        </w:rPr>
        <w:t xml:space="preserve"> </w:t>
      </w:r>
      <w:r w:rsidR="008F18D0" w:rsidRPr="00B9203F">
        <w:rPr>
          <w:color w:val="000000"/>
          <w:sz w:val="30"/>
          <w:szCs w:val="30"/>
        </w:rPr>
        <w:tab/>
      </w:r>
      <w:r w:rsidR="008F18D0" w:rsidRPr="00B9203F">
        <w:rPr>
          <w:color w:val="000000"/>
          <w:sz w:val="30"/>
          <w:szCs w:val="30"/>
        </w:rPr>
        <w:tab/>
      </w:r>
      <w:r w:rsidR="008F18D0" w:rsidRPr="00B9203F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8F18D0" w:rsidRPr="00B9203F">
        <w:rPr>
          <w:color w:val="000000"/>
          <w:sz w:val="30"/>
          <w:szCs w:val="30"/>
        </w:rPr>
        <w:t xml:space="preserve">18.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bookmarkEnd w:id="58"/>
    </w:p>
    <w:p w:rsidR="006146E5" w:rsidRPr="00686EC1" w:rsidRDefault="004A4C94" w:rsidP="00BA6365">
      <w:pPr>
        <w:ind w:firstLine="0"/>
        <w:rPr>
          <w:color w:val="000000"/>
          <w:sz w:val="30"/>
          <w:szCs w:val="30"/>
        </w:rPr>
      </w:pPr>
      <w:bookmarkStart w:id="59" w:name="_Toc272583910"/>
      <w:r w:rsidRPr="004A4C94">
        <w:rPr>
          <w:color w:val="000000"/>
          <w:sz w:val="30"/>
          <w:szCs w:val="30"/>
        </w:rPr>
        <w:t>5.</w:t>
      </w:r>
      <w:r w:rsidR="008F18D0" w:rsidRPr="00686EC1">
        <w:rPr>
          <w:color w:val="000000"/>
          <w:sz w:val="30"/>
          <w:szCs w:val="30"/>
        </w:rPr>
        <w:t xml:space="preserve">19.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</m:den>
            </m:f>
          </m:e>
        </m:func>
      </m:oMath>
      <w:r w:rsidR="008F18D0" w:rsidRPr="00686EC1">
        <w:rPr>
          <w:color w:val="000000"/>
          <w:sz w:val="30"/>
          <w:szCs w:val="30"/>
        </w:rPr>
        <w:tab/>
      </w:r>
      <w:r w:rsidR="008F18D0" w:rsidRPr="00686EC1">
        <w:rPr>
          <w:color w:val="000000"/>
          <w:sz w:val="30"/>
          <w:szCs w:val="30"/>
        </w:rPr>
        <w:tab/>
      </w:r>
      <w:r w:rsidRPr="004A4C94">
        <w:rPr>
          <w:color w:val="000000"/>
          <w:sz w:val="30"/>
          <w:szCs w:val="30"/>
        </w:rPr>
        <w:t>5.</w:t>
      </w:r>
      <w:r w:rsidR="008F18D0" w:rsidRPr="00686EC1">
        <w:rPr>
          <w:color w:val="000000"/>
          <w:sz w:val="30"/>
          <w:szCs w:val="30"/>
        </w:rPr>
        <w:t xml:space="preserve">20.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+15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+21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+18</m:t>
                </m:r>
              </m:den>
            </m:f>
          </m:e>
        </m:func>
      </m:oMath>
      <w:bookmarkEnd w:id="59"/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+1</m:t>
                </m:r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+8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-4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A67B91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29.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5.</w:t>
      </w:r>
      <w:r w:rsidR="00DA19ED" w:rsidRPr="00686EC1">
        <w:rPr>
          <w:color w:val="000000"/>
          <w:sz w:val="28"/>
          <w:szCs w:val="28"/>
        </w:rPr>
        <w:t xml:space="preserve">30.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den>
            </m:f>
          </m:e>
        </m:func>
      </m:oMath>
    </w:p>
    <w:p w:rsidR="00056988" w:rsidRPr="00686EC1" w:rsidRDefault="00056988" w:rsidP="00BA6365">
      <w:pPr>
        <w:ind w:firstLine="0"/>
        <w:rPr>
          <w:color w:val="000000"/>
          <w:sz w:val="30"/>
          <w:szCs w:val="30"/>
        </w:rPr>
      </w:pPr>
    </w:p>
    <w:p w:rsidR="00296B46" w:rsidRPr="00B9203F" w:rsidRDefault="00056988" w:rsidP="00BA6365">
      <w:pPr>
        <w:ind w:firstLine="0"/>
        <w:rPr>
          <w:color w:val="000000"/>
          <w:sz w:val="30"/>
          <w:szCs w:val="30"/>
        </w:rPr>
      </w:pPr>
      <w:bookmarkStart w:id="60" w:name="_Toc250820420"/>
      <w:bookmarkStart w:id="61" w:name="_Toc272583911"/>
      <w:r w:rsidRPr="00B9203F">
        <w:rPr>
          <w:color w:val="000000"/>
          <w:sz w:val="30"/>
          <w:szCs w:val="30"/>
        </w:rPr>
        <w:t>Вычислить предел функции</w:t>
      </w:r>
      <w:bookmarkEnd w:id="60"/>
      <w:bookmarkEnd w:id="61"/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1+2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</m:t>
                    </m:r>
                  </m:e>
                </m:rad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-9</m:t>
                </m:r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+8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9+2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8+3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10.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27+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27-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lastRenderedPageBreak/>
        <w:t>6.</w:t>
      </w:r>
      <w:r w:rsidR="00DA19ED" w:rsidRPr="00686EC1">
        <w:rPr>
          <w:color w:val="000000"/>
          <w:sz w:val="28"/>
          <w:szCs w:val="28"/>
        </w:rPr>
        <w:t xml:space="preserve">11.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12.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</w:p>
    <w:p w:rsidR="00DA19ED" w:rsidRPr="00686EC1" w:rsidRDefault="004A4C94" w:rsidP="00BA6365">
      <w:pPr>
        <w:ind w:firstLine="0"/>
        <w:rPr>
          <w:color w:val="000000"/>
          <w:sz w:val="28"/>
          <w:szCs w:val="28"/>
        </w:rPr>
      </w:pPr>
      <w:r w:rsidRPr="004A4C94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13.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</m:e>
        </m:func>
      </m:oMath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="00DA19ED" w:rsidRPr="00686EC1">
        <w:rPr>
          <w:color w:val="000000"/>
          <w:sz w:val="28"/>
          <w:szCs w:val="28"/>
        </w:rPr>
        <w:tab/>
      </w:r>
      <w:r w:rsidRPr="00A67B91">
        <w:rPr>
          <w:color w:val="000000"/>
          <w:sz w:val="28"/>
          <w:szCs w:val="28"/>
        </w:rPr>
        <w:t>6.</w:t>
      </w:r>
      <w:r w:rsidR="00DA19ED" w:rsidRPr="00686EC1">
        <w:rPr>
          <w:color w:val="000000"/>
          <w:sz w:val="28"/>
          <w:szCs w:val="28"/>
        </w:rPr>
        <w:t xml:space="preserve">14.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15.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16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16.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9+2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-4</m:t>
                </m:r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17.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11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18.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19.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-16</m:t>
                    </m:r>
                  </m:e>
                </m:rad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20.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+13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+1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-9</m:t>
                    </m:r>
                  </m:e>
                </m:rad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21.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+9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22.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8+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+6</m:t>
                    </m:r>
                  </m:e>
                </m:rad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23.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24.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→8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9+2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-5</m:t>
                </m:r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25.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1+2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26.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-6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+2</m:t>
                </m:r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27.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28.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3+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</w:p>
    <w:p w:rsidR="00DA19ED" w:rsidRPr="00686EC1" w:rsidRDefault="00DA19ED" w:rsidP="00BA6365">
      <w:pPr>
        <w:ind w:firstLine="0"/>
        <w:rPr>
          <w:color w:val="000000"/>
          <w:sz w:val="28"/>
          <w:szCs w:val="28"/>
        </w:rPr>
      </w:pPr>
      <w:r w:rsidRPr="00686EC1">
        <w:rPr>
          <w:color w:val="000000"/>
          <w:sz w:val="28"/>
          <w:szCs w:val="28"/>
        </w:rPr>
        <w:t xml:space="preserve">29.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den>
            </m:f>
          </m:e>
        </m:func>
      </m:oMath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Pr="00686EC1">
        <w:rPr>
          <w:color w:val="000000"/>
          <w:sz w:val="28"/>
          <w:szCs w:val="28"/>
        </w:rPr>
        <w:tab/>
      </w:r>
      <w:r w:rsidR="004A4C94" w:rsidRPr="00A67B91">
        <w:rPr>
          <w:color w:val="000000"/>
          <w:sz w:val="28"/>
          <w:szCs w:val="28"/>
        </w:rPr>
        <w:t>6.</w:t>
      </w:r>
      <w:r w:rsidRPr="00686EC1">
        <w:rPr>
          <w:color w:val="000000"/>
          <w:sz w:val="28"/>
          <w:szCs w:val="28"/>
        </w:rPr>
        <w:t xml:space="preserve">30.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→16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den>
            </m:f>
          </m:e>
        </m:func>
      </m:oMath>
    </w:p>
    <w:p w:rsidR="00056988" w:rsidRPr="00B9203F" w:rsidRDefault="00056988" w:rsidP="00BA6365">
      <w:pPr>
        <w:ind w:firstLine="0"/>
        <w:rPr>
          <w:color w:val="000000"/>
          <w:sz w:val="30"/>
          <w:szCs w:val="30"/>
        </w:rPr>
      </w:pPr>
    </w:p>
    <w:p w:rsidR="000C4AB0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62" w:name="_Toc250820421"/>
      <w:bookmarkStart w:id="63" w:name="_Toc272583912"/>
      <w:r w:rsidRPr="00B9203F">
        <w:rPr>
          <w:color w:val="000000"/>
          <w:sz w:val="30"/>
          <w:szCs w:val="30"/>
        </w:rPr>
        <w:t>Вычислить предел выражения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/>
                <w:sz w:val="30"/>
                <w:szCs w:val="3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</w:rPr>
              <m:t>β</m:t>
            </m:r>
            <m:d>
              <m:dPr>
                <m:ctrlPr>
                  <w:rPr>
                    <w:rFonts w:ascii="Cambria Math" w:hAnsi="Cambria Math"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</m:sup>
        </m:sSup>
      </m:oMath>
      <w:r w:rsidR="00056988" w:rsidRPr="00B9203F">
        <w:rPr>
          <w:color w:val="000000"/>
          <w:sz w:val="30"/>
          <w:szCs w:val="30"/>
        </w:rPr>
        <w:t xml:space="preserve"> при </w:t>
      </w:r>
      <m:oMath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>x→0</m:t>
        </m:r>
      </m:oMath>
      <w:r w:rsidR="00056988" w:rsidRPr="00B9203F">
        <w:rPr>
          <w:color w:val="000000"/>
          <w:sz w:val="30"/>
          <w:szCs w:val="30"/>
        </w:rPr>
        <w:t>.</w:t>
      </w:r>
      <w:bookmarkEnd w:id="62"/>
      <w:bookmarkEnd w:id="63"/>
    </w:p>
    <w:p w:rsidR="00BF6038" w:rsidRPr="0068660D" w:rsidRDefault="004A4C94" w:rsidP="00BA6365">
      <w:pPr>
        <w:ind w:firstLine="0"/>
        <w:rPr>
          <w:color w:val="000000"/>
          <w:sz w:val="30"/>
          <w:szCs w:val="30"/>
        </w:rPr>
      </w:pPr>
      <w:r w:rsidRPr="00BF6038">
        <w:rPr>
          <w:color w:val="000000"/>
          <w:sz w:val="30"/>
          <w:szCs w:val="30"/>
        </w:rPr>
        <w:t>7.</w:t>
      </w:r>
      <w:r w:rsidR="007D04B9" w:rsidRPr="00BF6038">
        <w:rPr>
          <w:color w:val="000000"/>
          <w:sz w:val="30"/>
          <w:szCs w:val="30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</m:sup>
            </m:sSup>
          </m:e>
        </m:func>
      </m:oMath>
      <w:r w:rsidR="00BF6038" w:rsidRPr="00BF6038">
        <w:rPr>
          <w:color w:val="000000"/>
          <w:sz w:val="30"/>
          <w:szCs w:val="30"/>
        </w:rPr>
        <w:tab/>
      </w:r>
      <w:r w:rsidR="00BF6038" w:rsidRPr="00BF6038">
        <w:rPr>
          <w:color w:val="000000"/>
          <w:sz w:val="30"/>
          <w:szCs w:val="30"/>
        </w:rPr>
        <w:tab/>
      </w:r>
      <w:r w:rsidR="00BF6038" w:rsidRPr="0068660D">
        <w:rPr>
          <w:color w:val="000000"/>
          <w:sz w:val="30"/>
          <w:szCs w:val="30"/>
        </w:rPr>
        <w:t xml:space="preserve">7.2.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πx</m:t>
                    </m:r>
                  </m:e>
                </m:func>
              </m:sup>
            </m:sSup>
          </m:e>
        </m:func>
      </m:oMath>
    </w:p>
    <w:p w:rsidR="00BF6038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7.</w:t>
      </w:r>
      <w:r w:rsidR="00BF6038" w:rsidRPr="007E51E7">
        <w:rPr>
          <w:color w:val="000000"/>
          <w:sz w:val="30"/>
          <w:szCs w:val="30"/>
        </w:rPr>
        <w:t>3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den>
                </m:f>
              </m:sup>
            </m:sSup>
          </m:e>
        </m:func>
      </m:oMath>
      <w:r w:rsidR="00BF6038" w:rsidRPr="007E51E7">
        <w:rPr>
          <w:color w:val="000000"/>
          <w:sz w:val="30"/>
          <w:szCs w:val="30"/>
        </w:rPr>
        <w:tab/>
      </w:r>
      <w:r w:rsidR="00BF6038" w:rsidRPr="007E51E7">
        <w:rPr>
          <w:color w:val="000000"/>
          <w:sz w:val="30"/>
          <w:szCs w:val="30"/>
        </w:rPr>
        <w:tab/>
        <w:t>7.</w:t>
      </w:r>
      <w:r w:rsidR="0068660D" w:rsidRPr="007E51E7">
        <w:rPr>
          <w:color w:val="000000"/>
          <w:sz w:val="30"/>
          <w:szCs w:val="30"/>
        </w:rPr>
        <w:t>4</w:t>
      </w:r>
      <w:r w:rsidR="00BF6038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sup>
                    </m:sSup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πx</m:t>
                    </m:r>
                  </m:e>
                </m:func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BF6038" w:rsidRPr="00F05171">
        <w:rPr>
          <w:color w:val="000000"/>
          <w:sz w:val="30"/>
          <w:szCs w:val="30"/>
        </w:rPr>
        <w:t>5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m:t>sin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30"/>
                                        <w:szCs w:val="30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</m:func>
                  </m:den>
                </m:f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</w:r>
      <w:r w:rsidR="0068660D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6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BF6038" w:rsidRPr="00F05171">
        <w:rPr>
          <w:color w:val="000000"/>
          <w:sz w:val="30"/>
          <w:szCs w:val="30"/>
        </w:rPr>
        <w:t xml:space="preserve"> </w:t>
      </w:r>
      <w:r w:rsidR="007D04B9" w:rsidRPr="00F05171">
        <w:rPr>
          <w:color w:val="000000"/>
          <w:sz w:val="30"/>
          <w:szCs w:val="30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8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BF6038" w:rsidRPr="00F05171">
        <w:rPr>
          <w:color w:val="000000"/>
          <w:sz w:val="30"/>
          <w:szCs w:val="30"/>
        </w:rPr>
        <w:t>9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6-5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  <w:t>7.1</w:t>
      </w:r>
      <w:r w:rsidR="0068660D" w:rsidRPr="00F05171">
        <w:rPr>
          <w:color w:val="000000"/>
          <w:sz w:val="30"/>
          <w:szCs w:val="30"/>
        </w:rPr>
        <w:t>0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5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3</m:t>
                                </m:r>
                              </m:sup>
                            </m:sSup>
                          </m:e>
                        </m:func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cosec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11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3-2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cosec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e>
                </m:func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  <w:t>7.1</w:t>
      </w:r>
      <w:r w:rsidR="0068660D" w:rsidRPr="00F05171">
        <w:rPr>
          <w:color w:val="000000"/>
          <w:sz w:val="30"/>
          <w:szCs w:val="30"/>
        </w:rPr>
        <w:t>2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13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14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e>
                        </m:func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BF6038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1</w:t>
      </w:r>
      <w:r w:rsidR="007D04B9" w:rsidRPr="00F05171">
        <w:rPr>
          <w:color w:val="000000"/>
          <w:sz w:val="30"/>
          <w:szCs w:val="30"/>
        </w:rPr>
        <w:t xml:space="preserve">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arctg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sup>
            </m:sSup>
          </m:e>
        </m:func>
      </m:oMath>
      <w:r w:rsidR="00BF6038" w:rsidRPr="00F05171">
        <w:rPr>
          <w:color w:val="000000"/>
          <w:sz w:val="30"/>
          <w:szCs w:val="30"/>
        </w:rPr>
        <w:tab/>
      </w:r>
      <w:r w:rsidR="00BF6038"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16</w:t>
      </w:r>
      <w:r w:rsidR="00BF6038"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πx</m:t>
                        </m:r>
                      </m:e>
                    </m:func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7.1</w:t>
      </w:r>
      <w:r w:rsidR="0068660D" w:rsidRPr="00F05171">
        <w:rPr>
          <w:color w:val="000000"/>
          <w:sz w:val="30"/>
          <w:szCs w:val="30"/>
        </w:rPr>
        <w:t>7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18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19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arctg</m:t>
                            </m:r>
                          </m:fName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e>
                        </m:func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cosec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  <w:t>7.2</w:t>
      </w:r>
      <w:r w:rsidR="0068660D" w:rsidRPr="00F05171">
        <w:rPr>
          <w:color w:val="000000"/>
          <w:sz w:val="30"/>
          <w:szCs w:val="30"/>
        </w:rPr>
        <w:t>0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21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d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  <w:t>7.2</w:t>
      </w:r>
      <w:r w:rsidR="0068660D" w:rsidRPr="00F05171">
        <w:rPr>
          <w:color w:val="000000"/>
          <w:sz w:val="30"/>
          <w:szCs w:val="30"/>
        </w:rPr>
        <w:t>2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lastRenderedPageBreak/>
        <w:t>7.</w:t>
      </w:r>
      <w:r w:rsidR="0068660D" w:rsidRPr="00F05171">
        <w:rPr>
          <w:color w:val="000000"/>
          <w:sz w:val="30"/>
          <w:szCs w:val="30"/>
        </w:rPr>
        <w:t>23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5-4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cosec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  <w:t>7.2</w:t>
      </w:r>
      <w:r w:rsidR="0068660D" w:rsidRPr="00F05171">
        <w:rPr>
          <w:color w:val="000000"/>
          <w:sz w:val="30"/>
          <w:szCs w:val="30"/>
        </w:rPr>
        <w:t>4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25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cosec</m:t>
                            </m:r>
                          </m:fName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rad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26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sup>
                        </m:sSup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</w:p>
    <w:p w:rsidR="00BF6038" w:rsidRPr="00F05171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27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3-2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  <w:t>7.</w:t>
      </w:r>
      <w:r w:rsidR="0068660D" w:rsidRPr="00F05171">
        <w:rPr>
          <w:color w:val="000000"/>
          <w:sz w:val="30"/>
          <w:szCs w:val="30"/>
        </w:rPr>
        <w:t>28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sup>
            </m:sSup>
          </m:e>
        </m:func>
      </m:oMath>
    </w:p>
    <w:p w:rsidR="00BF6038" w:rsidRPr="00EA3EED" w:rsidRDefault="00BF6038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7.</w:t>
      </w:r>
      <w:r w:rsidR="0068660D" w:rsidRPr="00F05171">
        <w:rPr>
          <w:color w:val="000000"/>
          <w:sz w:val="30"/>
          <w:szCs w:val="30"/>
        </w:rPr>
        <w:t>29</w:t>
      </w:r>
      <w:r w:rsidRPr="00F0517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den>
                </m:f>
              </m:sup>
            </m:sSup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7.</w:t>
      </w:r>
      <w:r w:rsidR="0068660D" w:rsidRPr="00EA3EED">
        <w:rPr>
          <w:color w:val="000000"/>
          <w:sz w:val="30"/>
          <w:szCs w:val="30"/>
        </w:rPr>
        <w:t>30</w:t>
      </w:r>
      <w:r w:rsidRPr="00EA3EED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e>
        </m:func>
      </m:oMath>
    </w:p>
    <w:p w:rsidR="00056988" w:rsidRPr="00EA3EED" w:rsidRDefault="00056988" w:rsidP="00BA6365">
      <w:pPr>
        <w:ind w:firstLine="0"/>
        <w:rPr>
          <w:color w:val="000000"/>
          <w:sz w:val="30"/>
          <w:szCs w:val="30"/>
        </w:rPr>
      </w:pPr>
    </w:p>
    <w:p w:rsidR="00056988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64" w:name="_Toc250820422"/>
      <w:bookmarkStart w:id="65" w:name="_Toc272583913"/>
      <w:r w:rsidRPr="00B9203F">
        <w:rPr>
          <w:color w:val="000000"/>
          <w:sz w:val="30"/>
          <w:szCs w:val="30"/>
        </w:rPr>
        <w:t>Определить порядок малости бесконечно малой величины</w:t>
      </w:r>
      <w:r w:rsidR="00056988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296B46" w:rsidRPr="00B9203F">
        <w:rPr>
          <w:color w:val="000000"/>
          <w:sz w:val="30"/>
          <w:szCs w:val="30"/>
        </w:rPr>
        <w:t xml:space="preserve"> </w:t>
      </w:r>
      <w:r w:rsidR="00746453" w:rsidRPr="00B9203F">
        <w:rPr>
          <w:color w:val="000000"/>
          <w:sz w:val="30"/>
          <w:szCs w:val="30"/>
        </w:rPr>
        <w:t>от</w:t>
      </w:r>
      <w:r w:rsidRPr="00B9203F">
        <w:rPr>
          <w:color w:val="000000"/>
          <w:sz w:val="30"/>
          <w:szCs w:val="30"/>
        </w:rPr>
        <w:t xml:space="preserve">носительно </w:t>
      </w:r>
      <m:oMath>
        <m:r>
          <w:rPr>
            <w:rFonts w:ascii="Cambria Math" w:hAnsi="Cambria Math"/>
            <w:color w:val="000000"/>
            <w:sz w:val="30"/>
            <w:szCs w:val="30"/>
          </w:rPr>
          <m:t>α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=x</m:t>
        </m:r>
      </m:oMath>
      <w:r w:rsidR="00056988" w:rsidRPr="00B9203F">
        <w:rPr>
          <w:color w:val="000000"/>
          <w:sz w:val="30"/>
          <w:szCs w:val="30"/>
        </w:rPr>
        <w:t xml:space="preserve"> при </w:t>
      </w:r>
      <m:oMath>
        <m:r>
          <w:rPr>
            <w:rFonts w:ascii="Cambria Math" w:hAnsi="Cambria Math"/>
            <w:color w:val="000000"/>
            <w:sz w:val="30"/>
            <w:szCs w:val="30"/>
          </w:rPr>
          <m:t>x→0</m:t>
        </m:r>
      </m:oMath>
      <w:r w:rsidR="00056988" w:rsidRPr="00B9203F">
        <w:rPr>
          <w:color w:val="000000"/>
          <w:sz w:val="30"/>
          <w:szCs w:val="30"/>
        </w:rPr>
        <w:t>.</w:t>
      </w:r>
      <w:bookmarkEnd w:id="64"/>
      <w:bookmarkEnd w:id="65"/>
    </w:p>
    <w:p w:rsidR="0068660D" w:rsidRPr="009B5D35" w:rsidRDefault="004A4C94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>8.</w:t>
      </w:r>
      <w:r w:rsidR="007D04B9" w:rsidRPr="009B5D35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 xml:space="preserve">    </w:t>
      </w:r>
      <w:r w:rsidR="0068660D"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2</w:t>
      </w:r>
      <w:r w:rsidR="0068660D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</m:rad>
      </m:oMath>
    </w:p>
    <w:p w:rsidR="009B5D35" w:rsidRPr="009B5D35" w:rsidRDefault="004A4C94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3</w:t>
      </w:r>
      <w:r w:rsidR="007D04B9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9B5D35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ab/>
        <w:t xml:space="preserve">    </w:t>
      </w:r>
      <w:r w:rsidR="009B5D35" w:rsidRPr="009B5D35">
        <w:rPr>
          <w:color w:val="000000"/>
          <w:sz w:val="30"/>
          <w:szCs w:val="30"/>
        </w:rPr>
        <w:tab/>
        <w:t xml:space="preserve">    8.4.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68660D" w:rsidRPr="009B5D35" w:rsidRDefault="004A4C94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5</w:t>
      </w:r>
      <w:r w:rsidR="007D04B9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 xml:space="preserve">    </w:t>
      </w:r>
      <w:r w:rsidR="0068660D"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6</w:t>
      </w:r>
      <w:r w:rsidR="0068660D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-2</m:t>
        </m:r>
      </m:oMath>
    </w:p>
    <w:p w:rsidR="0068660D" w:rsidRPr="009B5D35" w:rsidRDefault="004A4C94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7</w:t>
      </w:r>
      <w:r w:rsidR="007D04B9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+10</m:t>
                    </m:r>
                  </m:e>
                </m:d>
              </m:e>
            </m:d>
          </m:e>
        </m:func>
      </m:oMath>
      <w:r w:rsidR="0068660D" w:rsidRPr="009B5D35">
        <w:rPr>
          <w:color w:val="000000"/>
          <w:sz w:val="30"/>
          <w:szCs w:val="30"/>
        </w:rPr>
        <w:tab/>
      </w:r>
      <w:r w:rsidR="0068660D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 xml:space="preserve">    </w:t>
      </w:r>
      <w:r w:rsidR="0068660D" w:rsidRPr="009B5D35">
        <w:rPr>
          <w:color w:val="000000"/>
          <w:sz w:val="30"/>
          <w:szCs w:val="30"/>
        </w:rPr>
        <w:t>8.</w:t>
      </w:r>
      <w:r w:rsidR="009B5D35" w:rsidRPr="009B5D35">
        <w:rPr>
          <w:color w:val="000000"/>
          <w:sz w:val="30"/>
          <w:szCs w:val="30"/>
        </w:rPr>
        <w:t>8</w:t>
      </w:r>
      <w:r w:rsidR="0068660D" w:rsidRPr="009B5D35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</m:func>
      </m:oMath>
    </w:p>
    <w:p w:rsidR="009B5D35" w:rsidRPr="009B5D35" w:rsidRDefault="009B5D35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 xml:space="preserve">8.9.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Pr="009B5D35">
        <w:rPr>
          <w:color w:val="000000"/>
          <w:sz w:val="30"/>
          <w:szCs w:val="30"/>
        </w:rPr>
        <w:tab/>
      </w:r>
      <w:r w:rsidRPr="009B5D35">
        <w:rPr>
          <w:color w:val="000000"/>
          <w:sz w:val="30"/>
          <w:szCs w:val="30"/>
        </w:rPr>
        <w:tab/>
      </w:r>
      <w:r w:rsidRPr="009B5D35">
        <w:rPr>
          <w:color w:val="000000"/>
          <w:sz w:val="30"/>
          <w:szCs w:val="30"/>
        </w:rPr>
        <w:tab/>
        <w:t xml:space="preserve">    8.10.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d>
          </m:e>
        </m:func>
      </m:oMath>
    </w:p>
    <w:p w:rsidR="009B5D35" w:rsidRPr="009B5D35" w:rsidRDefault="009B5D35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 xml:space="preserve">8.11.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func>
              </m:e>
            </m:d>
          </m:e>
        </m:func>
      </m:oMath>
      <w:r w:rsidRPr="009B5D35">
        <w:rPr>
          <w:color w:val="000000"/>
          <w:sz w:val="30"/>
          <w:szCs w:val="30"/>
        </w:rPr>
        <w:tab/>
      </w:r>
      <w:r w:rsidRPr="009B5D35">
        <w:rPr>
          <w:color w:val="000000"/>
          <w:sz w:val="30"/>
          <w:szCs w:val="30"/>
        </w:rPr>
        <w:tab/>
        <w:t xml:space="preserve">    8.12.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</m:oMath>
    </w:p>
    <w:p w:rsidR="009B5D35" w:rsidRPr="009B5D35" w:rsidRDefault="009B5D35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 xml:space="preserve">8.13.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</m:oMath>
      <w:r w:rsidRPr="009B5D35">
        <w:rPr>
          <w:color w:val="000000"/>
          <w:sz w:val="30"/>
          <w:szCs w:val="30"/>
        </w:rPr>
        <w:tab/>
        <w:t xml:space="preserve">    8.14.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</m:func>
      </m:oMath>
    </w:p>
    <w:p w:rsidR="009B5D35" w:rsidRPr="009B5D35" w:rsidRDefault="009B5D35" w:rsidP="00BA6365">
      <w:pPr>
        <w:ind w:firstLine="0"/>
        <w:rPr>
          <w:color w:val="000000"/>
          <w:sz w:val="30"/>
          <w:szCs w:val="30"/>
        </w:rPr>
      </w:pPr>
      <w:r w:rsidRPr="009B5D35">
        <w:rPr>
          <w:color w:val="000000"/>
          <w:sz w:val="30"/>
          <w:szCs w:val="30"/>
        </w:rPr>
        <w:t xml:space="preserve">8.15.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(1-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) </m:t>
            </m:r>
          </m:e>
        </m:func>
      </m:oMath>
      <w:r w:rsidRPr="009B5D35">
        <w:rPr>
          <w:color w:val="000000"/>
          <w:sz w:val="30"/>
          <w:szCs w:val="30"/>
        </w:rPr>
        <w:tab/>
      </w:r>
      <w:r w:rsidRPr="009B5D35">
        <w:rPr>
          <w:color w:val="000000"/>
          <w:sz w:val="30"/>
          <w:szCs w:val="30"/>
        </w:rPr>
        <w:tab/>
        <w:t xml:space="preserve">    8.16.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</m:oMath>
    </w:p>
    <w:p w:rsidR="009B5D35" w:rsidRPr="007E51E7" w:rsidRDefault="009B5D35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8.17.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e>
                </m:d>
              </m:e>
            </m:d>
          </m:e>
        </m:func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 xml:space="preserve">    8.18.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</w:p>
    <w:p w:rsidR="009B5D35" w:rsidRPr="007E51E7" w:rsidRDefault="009B5D35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8.19.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 xml:space="preserve">    8.20.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-1)</m:t>
            </m:r>
          </m:e>
        </m:func>
      </m:oMath>
    </w:p>
    <w:p w:rsidR="009B5D35" w:rsidRPr="00F05171" w:rsidRDefault="009B5D35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 xml:space="preserve">8.21.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  <w:t xml:space="preserve">    8.22.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</m:oMath>
    </w:p>
    <w:p w:rsidR="0068660D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8.</w:t>
      </w:r>
      <w:r w:rsidR="007D04B9" w:rsidRPr="00F05171">
        <w:rPr>
          <w:color w:val="000000"/>
          <w:sz w:val="30"/>
          <w:szCs w:val="30"/>
        </w:rPr>
        <w:t>2</w:t>
      </w:r>
      <w:r w:rsidR="009B5D35" w:rsidRPr="00F05171">
        <w:rPr>
          <w:color w:val="000000"/>
          <w:sz w:val="30"/>
          <w:szCs w:val="30"/>
        </w:rPr>
        <w:t>3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</m:func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</m:oMath>
      <w:r w:rsidR="0068660D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 xml:space="preserve">    </w:t>
      </w:r>
      <w:r w:rsidR="0068660D" w:rsidRPr="00F05171">
        <w:rPr>
          <w:color w:val="000000"/>
          <w:sz w:val="30"/>
          <w:szCs w:val="30"/>
        </w:rPr>
        <w:t>8.</w:t>
      </w:r>
      <w:r w:rsidR="009B5D35" w:rsidRPr="00F05171">
        <w:rPr>
          <w:color w:val="000000"/>
          <w:sz w:val="30"/>
          <w:szCs w:val="30"/>
        </w:rPr>
        <w:t>24</w:t>
      </w:r>
      <w:r w:rsidR="0068660D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68660D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8.</w:t>
      </w:r>
      <w:r w:rsidR="007D04B9" w:rsidRPr="00F05171">
        <w:rPr>
          <w:color w:val="000000"/>
          <w:sz w:val="30"/>
          <w:szCs w:val="30"/>
        </w:rPr>
        <w:t>2</w:t>
      </w:r>
      <w:r w:rsidR="009B5D35" w:rsidRPr="00F05171">
        <w:rPr>
          <w:color w:val="000000"/>
          <w:sz w:val="30"/>
          <w:szCs w:val="30"/>
        </w:rPr>
        <w:t>5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</m:func>
          </m:e>
        </m:func>
      </m:oMath>
      <w:r w:rsidR="009B5D35" w:rsidRPr="00F05171">
        <w:rPr>
          <w:color w:val="000000"/>
          <w:sz w:val="30"/>
          <w:szCs w:val="30"/>
        </w:rPr>
        <w:t xml:space="preserve">   </w:t>
      </w:r>
      <w:r w:rsidR="0068660D" w:rsidRPr="00F05171">
        <w:rPr>
          <w:color w:val="000000"/>
          <w:sz w:val="30"/>
          <w:szCs w:val="30"/>
        </w:rPr>
        <w:t>8.</w:t>
      </w:r>
      <w:r w:rsidR="009B5D35" w:rsidRPr="00F05171">
        <w:rPr>
          <w:color w:val="000000"/>
          <w:sz w:val="30"/>
          <w:szCs w:val="30"/>
        </w:rPr>
        <w:t>26</w:t>
      </w:r>
      <w:r w:rsidR="0068660D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=1-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e>
        </m:rad>
      </m:oMath>
    </w:p>
    <w:p w:rsidR="0068660D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8.</w:t>
      </w:r>
      <w:r w:rsidR="007D04B9" w:rsidRPr="00F05171">
        <w:rPr>
          <w:color w:val="000000"/>
          <w:sz w:val="30"/>
          <w:szCs w:val="30"/>
        </w:rPr>
        <w:t>2</w:t>
      </w:r>
      <w:r w:rsidR="009B5D35" w:rsidRPr="00F05171">
        <w:rPr>
          <w:color w:val="000000"/>
          <w:sz w:val="30"/>
          <w:szCs w:val="30"/>
        </w:rPr>
        <w:t>7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func>
          </m:e>
        </m:d>
      </m:oMath>
      <w:r w:rsidR="0068660D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 xml:space="preserve">   </w:t>
      </w:r>
      <w:r w:rsidR="0068660D" w:rsidRPr="00F05171">
        <w:rPr>
          <w:color w:val="000000"/>
          <w:sz w:val="30"/>
          <w:szCs w:val="30"/>
        </w:rPr>
        <w:t>8.</w:t>
      </w:r>
      <w:r w:rsidR="009B5D35" w:rsidRPr="00F05171">
        <w:rPr>
          <w:color w:val="000000"/>
          <w:sz w:val="30"/>
          <w:szCs w:val="30"/>
        </w:rPr>
        <w:t>28</w:t>
      </w:r>
      <w:r w:rsidR="0068660D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</m:oMath>
    </w:p>
    <w:p w:rsidR="009B5D35" w:rsidRPr="0068660D" w:rsidRDefault="009B5D35" w:rsidP="00BA6365">
      <w:pPr>
        <w:ind w:firstLine="0"/>
        <w:rPr>
          <w:color w:val="000000"/>
          <w:sz w:val="30"/>
          <w:szCs w:val="30"/>
          <w:lang w:val="en-US"/>
        </w:rPr>
      </w:pPr>
      <w:r w:rsidRPr="00F05171">
        <w:rPr>
          <w:color w:val="000000"/>
          <w:sz w:val="30"/>
          <w:szCs w:val="30"/>
        </w:rPr>
        <w:t xml:space="preserve">8.29.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color w:val="000000"/>
            <w:sz w:val="30"/>
            <w:szCs w:val="30"/>
          </w:rPr>
          <m:t>(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  <w:r w:rsidRPr="00F05171">
        <w:rPr>
          <w:color w:val="000000"/>
          <w:sz w:val="30"/>
          <w:szCs w:val="30"/>
        </w:rPr>
        <w:tab/>
        <w:t xml:space="preserve">   </w:t>
      </w:r>
      <w:r w:rsidRPr="0068660D">
        <w:rPr>
          <w:color w:val="000000"/>
          <w:sz w:val="30"/>
          <w:szCs w:val="30"/>
          <w:lang w:val="en-US"/>
        </w:rPr>
        <w:t>8.</w:t>
      </w:r>
      <w:r>
        <w:rPr>
          <w:color w:val="000000"/>
          <w:sz w:val="30"/>
          <w:szCs w:val="30"/>
          <w:lang w:val="en-US"/>
        </w:rPr>
        <w:t>30</w:t>
      </w:r>
      <w:r w:rsidRPr="0068660D">
        <w:rPr>
          <w:color w:val="000000"/>
          <w:sz w:val="30"/>
          <w:szCs w:val="30"/>
          <w:lang w:val="en-US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β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  <w:lang w:val="en-US"/>
          </w:rPr>
          <m:t>=1-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2x</m:t>
            </m:r>
          </m:e>
        </m:func>
      </m:oMath>
    </w:p>
    <w:p w:rsidR="00056988" w:rsidRPr="0068660D" w:rsidRDefault="00056988" w:rsidP="00BA6365">
      <w:pPr>
        <w:ind w:firstLine="0"/>
        <w:rPr>
          <w:color w:val="000000"/>
          <w:sz w:val="30"/>
          <w:szCs w:val="30"/>
          <w:lang w:val="en-US"/>
        </w:rPr>
      </w:pPr>
    </w:p>
    <w:p w:rsidR="00A578C7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66" w:name="_Toc250820423"/>
      <w:bookmarkStart w:id="67" w:name="_Toc272583914"/>
      <w:r w:rsidRPr="00B9203F">
        <w:rPr>
          <w:color w:val="000000"/>
          <w:sz w:val="30"/>
          <w:szCs w:val="30"/>
        </w:rPr>
        <w:t xml:space="preserve">Локализовать </w:t>
      </w:r>
      <w:r w:rsidR="00296B46" w:rsidRPr="00B9203F">
        <w:rPr>
          <w:color w:val="000000"/>
          <w:sz w:val="30"/>
          <w:szCs w:val="30"/>
        </w:rPr>
        <w:t>с</w:t>
      </w:r>
      <w:r w:rsidRPr="00B9203F">
        <w:rPr>
          <w:color w:val="000000"/>
          <w:sz w:val="30"/>
          <w:szCs w:val="30"/>
        </w:rPr>
        <w:t xml:space="preserve"> </w:t>
      </w:r>
      <w:proofErr w:type="gramStart"/>
      <w:r w:rsidRPr="00B9203F">
        <w:rPr>
          <w:color w:val="000000"/>
          <w:sz w:val="30"/>
          <w:szCs w:val="30"/>
        </w:rPr>
        <w:t>точность</w:t>
      </w:r>
      <w:r w:rsidR="00296B46" w:rsidRPr="00B9203F">
        <w:rPr>
          <w:color w:val="000000"/>
          <w:sz w:val="30"/>
          <w:szCs w:val="30"/>
        </w:rPr>
        <w:t>ю</w:t>
      </w:r>
      <w:proofErr w:type="gramEnd"/>
      <w:r w:rsidRPr="00B9203F">
        <w:rPr>
          <w:color w:val="000000"/>
          <w:sz w:val="30"/>
          <w:szCs w:val="30"/>
        </w:rPr>
        <w:t xml:space="preserve"> до </w:t>
      </w:r>
      <m:oMath>
        <m:r>
          <m:rPr>
            <m:sty m:val="p"/>
          </m:rPr>
          <w:rPr>
            <w:rFonts w:ascii="Cambria Math" w:hAnsi="Cambria Math"/>
            <w:color w:val="000000"/>
            <w:sz w:val="30"/>
            <w:szCs w:val="30"/>
          </w:rPr>
          <m:t>0,1</m:t>
        </m:r>
      </m:oMath>
      <w:r w:rsidRPr="00B9203F">
        <w:rPr>
          <w:color w:val="000000"/>
          <w:sz w:val="30"/>
          <w:szCs w:val="30"/>
        </w:rPr>
        <w:t xml:space="preserve"> </w:t>
      </w:r>
      <w:proofErr w:type="gramStart"/>
      <w:r w:rsidR="00056988" w:rsidRPr="00B9203F">
        <w:rPr>
          <w:color w:val="000000"/>
          <w:sz w:val="30"/>
          <w:szCs w:val="30"/>
        </w:rPr>
        <w:t>ка</w:t>
      </w:r>
      <w:r w:rsidRPr="00B9203F">
        <w:rPr>
          <w:color w:val="000000"/>
          <w:sz w:val="30"/>
          <w:szCs w:val="30"/>
        </w:rPr>
        <w:t>кой</w:t>
      </w:r>
      <w:proofErr w:type="gramEnd"/>
      <w:r w:rsidR="00746453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-</w:t>
      </w:r>
      <w:r w:rsidR="00746453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 xml:space="preserve">либо корень </w:t>
      </w:r>
      <w:r w:rsidR="003856AF" w:rsidRPr="00B9203F">
        <w:rPr>
          <w:color w:val="000000"/>
          <w:sz w:val="30"/>
          <w:szCs w:val="30"/>
        </w:rPr>
        <w:t>уравнения</w:t>
      </w:r>
      <w:bookmarkEnd w:id="66"/>
      <w:bookmarkEnd w:id="67"/>
    </w:p>
    <w:p w:rsidR="009B5D35" w:rsidRPr="00686EC1" w:rsidRDefault="004A4C94" w:rsidP="00BA6365">
      <w:pPr>
        <w:ind w:firstLine="0"/>
        <w:rPr>
          <w:color w:val="000000"/>
          <w:sz w:val="30"/>
          <w:szCs w:val="30"/>
        </w:rPr>
      </w:pPr>
      <w:r w:rsidRPr="004A4C94">
        <w:rPr>
          <w:color w:val="000000"/>
          <w:sz w:val="30"/>
          <w:szCs w:val="30"/>
        </w:rPr>
        <w:t>9.</w:t>
      </w:r>
      <w:r w:rsidR="007D04B9" w:rsidRPr="00686EC1">
        <w:rPr>
          <w:color w:val="000000"/>
          <w:sz w:val="30"/>
          <w:szCs w:val="30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4A4C94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2</w:t>
      </w:r>
      <w:r w:rsidR="009B5D35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4A4C94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3</w:t>
      </w:r>
      <w:r w:rsidR="007D04B9"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5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</m:func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7D04B9" w:rsidRPr="007E51E7">
        <w:rPr>
          <w:color w:val="000000"/>
          <w:sz w:val="30"/>
          <w:szCs w:val="30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-5=0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9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-24=0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9.10.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-8=0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7D04B9" w:rsidRPr="007E51E7">
        <w:rPr>
          <w:color w:val="000000"/>
          <w:sz w:val="30"/>
          <w:szCs w:val="30"/>
        </w:rPr>
        <w:t>1</w:t>
      </w:r>
      <w:r w:rsidR="009B5D35" w:rsidRPr="007E51E7">
        <w:rPr>
          <w:color w:val="000000"/>
          <w:sz w:val="30"/>
          <w:szCs w:val="30"/>
        </w:rPr>
        <w:t>1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+1=0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d>
          </m:e>
        </m:func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13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9.14.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+1=0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lastRenderedPageBreak/>
        <w:t>9.</w:t>
      </w:r>
      <w:r w:rsidR="009B5D35" w:rsidRPr="007E51E7">
        <w:rPr>
          <w:color w:val="000000"/>
          <w:sz w:val="30"/>
          <w:szCs w:val="30"/>
        </w:rPr>
        <w:t>15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9.16.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17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9.18.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19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=2+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9B5D35" w:rsidRPr="007E51E7">
        <w:rPr>
          <w:color w:val="000000"/>
          <w:sz w:val="30"/>
          <w:szCs w:val="30"/>
        </w:rPr>
        <w:t>21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+1=0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9.22.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=10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7D04B9" w:rsidRPr="007E51E7">
        <w:rPr>
          <w:color w:val="000000"/>
          <w:sz w:val="30"/>
          <w:szCs w:val="30"/>
        </w:rPr>
        <w:t>2</w:t>
      </w:r>
      <w:r w:rsidR="009B5D35" w:rsidRPr="007E51E7">
        <w:rPr>
          <w:color w:val="000000"/>
          <w:sz w:val="30"/>
          <w:szCs w:val="30"/>
        </w:rPr>
        <w:t>3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=2-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9.24.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+60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-80=0</m:t>
        </m:r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7D04B9" w:rsidRPr="007E51E7">
        <w:rPr>
          <w:color w:val="000000"/>
          <w:sz w:val="30"/>
          <w:szCs w:val="30"/>
        </w:rPr>
        <w:t>2</w:t>
      </w:r>
      <w:r w:rsidR="009B5D35" w:rsidRPr="007E51E7">
        <w:rPr>
          <w:color w:val="000000"/>
          <w:sz w:val="30"/>
          <w:szCs w:val="30"/>
        </w:rPr>
        <w:t>5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9.26.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="009B5D35" w:rsidRPr="007E51E7">
        <w:rPr>
          <w:color w:val="000000"/>
          <w:sz w:val="30"/>
          <w:szCs w:val="30"/>
        </w:rPr>
        <w:t xml:space="preserve"> </w:t>
      </w:r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9.</w:t>
      </w:r>
      <w:r w:rsidR="007D04B9" w:rsidRPr="007E51E7">
        <w:rPr>
          <w:color w:val="000000"/>
          <w:sz w:val="30"/>
          <w:szCs w:val="30"/>
        </w:rPr>
        <w:t xml:space="preserve">27.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9.28.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=10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9.</w:t>
      </w:r>
      <w:r w:rsidR="007D04B9" w:rsidRPr="00F05171">
        <w:rPr>
          <w:color w:val="000000"/>
          <w:sz w:val="30"/>
          <w:szCs w:val="30"/>
        </w:rPr>
        <w:t>2</w:t>
      </w:r>
      <w:r w:rsidR="009B5D35" w:rsidRPr="00F05171">
        <w:rPr>
          <w:color w:val="000000"/>
          <w:sz w:val="30"/>
          <w:szCs w:val="30"/>
        </w:rPr>
        <w:t>9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9.30.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+1=0</m:t>
        </m:r>
      </m:oMath>
    </w:p>
    <w:p w:rsidR="00056988" w:rsidRPr="00F05171" w:rsidRDefault="00056988" w:rsidP="00BA6365">
      <w:pPr>
        <w:ind w:firstLine="0"/>
        <w:rPr>
          <w:color w:val="000000"/>
          <w:sz w:val="30"/>
          <w:szCs w:val="30"/>
        </w:rPr>
      </w:pPr>
    </w:p>
    <w:p w:rsidR="00296B46" w:rsidRPr="00B9203F" w:rsidRDefault="000C4AB0" w:rsidP="00BA6365">
      <w:pPr>
        <w:ind w:firstLine="0"/>
        <w:rPr>
          <w:color w:val="000000"/>
          <w:sz w:val="30"/>
          <w:szCs w:val="30"/>
        </w:rPr>
      </w:pPr>
      <w:bookmarkStart w:id="68" w:name="_Toc250820424"/>
      <w:bookmarkStart w:id="69" w:name="_Toc272583915"/>
      <w:r w:rsidRPr="00B9203F">
        <w:rPr>
          <w:color w:val="000000"/>
          <w:sz w:val="30"/>
          <w:szCs w:val="30"/>
        </w:rPr>
        <w:t>Исследовать точки разрыва функции и дать схематический</w:t>
      </w:r>
      <w:r w:rsidR="00296B46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чертеж в</w:t>
      </w:r>
      <w:r w:rsidR="00746453" w:rsidRPr="00B9203F">
        <w:rPr>
          <w:color w:val="000000"/>
          <w:sz w:val="30"/>
          <w:szCs w:val="30"/>
        </w:rPr>
        <w:t xml:space="preserve"> </w:t>
      </w:r>
      <w:r w:rsidRPr="00B9203F">
        <w:rPr>
          <w:color w:val="000000"/>
          <w:sz w:val="30"/>
          <w:szCs w:val="30"/>
        </w:rPr>
        <w:t>окре</w:t>
      </w:r>
      <w:r w:rsidR="00746453" w:rsidRPr="00B9203F">
        <w:rPr>
          <w:color w:val="000000"/>
          <w:sz w:val="30"/>
          <w:szCs w:val="30"/>
        </w:rPr>
        <w:t>с</w:t>
      </w:r>
      <w:r w:rsidRPr="00B9203F">
        <w:rPr>
          <w:color w:val="000000"/>
          <w:sz w:val="30"/>
          <w:szCs w:val="30"/>
        </w:rPr>
        <w:t>т</w:t>
      </w:r>
      <w:r w:rsidR="00746453" w:rsidRPr="00B9203F">
        <w:rPr>
          <w:color w:val="000000"/>
          <w:sz w:val="30"/>
          <w:szCs w:val="30"/>
        </w:rPr>
        <w:t>н</w:t>
      </w:r>
      <w:r w:rsidRPr="00B9203F">
        <w:rPr>
          <w:color w:val="000000"/>
          <w:sz w:val="30"/>
          <w:szCs w:val="30"/>
        </w:rPr>
        <w:t>ости исследуемой точки</w:t>
      </w:r>
      <w:r w:rsidR="003856AF" w:rsidRPr="00B9203F">
        <w:rPr>
          <w:color w:val="000000"/>
          <w:sz w:val="30"/>
          <w:szCs w:val="30"/>
        </w:rPr>
        <w:t>.</w:t>
      </w:r>
      <w:bookmarkEnd w:id="68"/>
      <w:bookmarkEnd w:id="69"/>
    </w:p>
    <w:p w:rsidR="009B5D35" w:rsidRPr="009B5D35" w:rsidRDefault="004A4C94" w:rsidP="00BA6365">
      <w:pPr>
        <w:ind w:firstLine="0"/>
        <w:rPr>
          <w:color w:val="000000"/>
          <w:sz w:val="30"/>
          <w:szCs w:val="30"/>
        </w:rPr>
      </w:pPr>
      <w:r w:rsidRPr="004A4C94">
        <w:rPr>
          <w:color w:val="000000"/>
          <w:sz w:val="30"/>
          <w:szCs w:val="30"/>
        </w:rPr>
        <w:t>10.</w:t>
      </w:r>
      <w:r w:rsidR="009B5D35" w:rsidRPr="009B5D35">
        <w:rPr>
          <w:color w:val="000000"/>
          <w:sz w:val="30"/>
          <w:szCs w:val="30"/>
        </w:rPr>
        <w:t>1</w:t>
      </w:r>
      <w:r w:rsidR="007D04B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r w:rsidR="009B5D35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ab/>
      </w:r>
      <w:r w:rsidR="009B5D35" w:rsidRPr="009B5D35">
        <w:rPr>
          <w:color w:val="000000"/>
          <w:sz w:val="30"/>
          <w:szCs w:val="30"/>
        </w:rPr>
        <w:tab/>
        <w:t xml:space="preserve">10.2.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</m:func>
          </m:den>
        </m:f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10.</w:t>
      </w:r>
      <w:r w:rsidR="007D04B9" w:rsidRPr="007E51E7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10.4.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9B5D35" w:rsidRPr="007E51E7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10.</w:t>
      </w:r>
      <w:r w:rsidR="009B5D35" w:rsidRPr="007E51E7">
        <w:rPr>
          <w:color w:val="000000"/>
          <w:sz w:val="30"/>
          <w:szCs w:val="30"/>
        </w:rPr>
        <w:t>5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e>
            </m:d>
          </m:e>
        </m:func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  <w:t xml:space="preserve">10.6.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9B5D35" w:rsidRPr="00F05171">
        <w:rPr>
          <w:color w:val="000000"/>
          <w:sz w:val="30"/>
          <w:szCs w:val="30"/>
        </w:rPr>
        <w:t>7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9B5D35" w:rsidRPr="00F05171">
        <w:rPr>
          <w:color w:val="000000"/>
          <w:sz w:val="30"/>
          <w:szCs w:val="30"/>
        </w:rPr>
        <w:t>9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+4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sup>
        </m:sSup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>1</w:t>
      </w:r>
      <w:r w:rsidR="009B5D35" w:rsidRPr="00F05171">
        <w:rPr>
          <w:color w:val="000000"/>
          <w:sz w:val="30"/>
          <w:szCs w:val="30"/>
        </w:rPr>
        <w:t>1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sup>
        </m:sSup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lg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</m:e>
                </m:d>
              </m:e>
            </m:func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>1</w:t>
      </w:r>
      <w:r w:rsidR="009B5D35" w:rsidRPr="00F05171">
        <w:rPr>
          <w:color w:val="000000"/>
          <w:sz w:val="30"/>
          <w:szCs w:val="30"/>
        </w:rPr>
        <w:t>3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sup>
        </m:sSup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>1</w:t>
      </w:r>
      <w:r w:rsidR="009B5D35" w:rsidRPr="00F05171">
        <w:rPr>
          <w:color w:val="000000"/>
          <w:sz w:val="30"/>
          <w:szCs w:val="30"/>
        </w:rPr>
        <w:t>5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+ 1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- 2</m:t>
            </m:r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</m:rad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>1</w:t>
      </w:r>
      <w:r w:rsidR="009B5D35" w:rsidRPr="00F05171">
        <w:rPr>
          <w:color w:val="000000"/>
          <w:sz w:val="30"/>
          <w:szCs w:val="30"/>
        </w:rPr>
        <w:t>7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</m:func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sup>
        </m:sSup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9B5D35" w:rsidRPr="00F05171">
        <w:rPr>
          <w:color w:val="000000"/>
          <w:sz w:val="30"/>
          <w:szCs w:val="30"/>
        </w:rPr>
        <w:t>19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11+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den>
            </m:f>
          </m:e>
        </m:func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sec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10.</w:t>
      </w:r>
      <w:r w:rsidR="007D04B9" w:rsidRPr="00F05171">
        <w:rPr>
          <w:color w:val="000000"/>
          <w:sz w:val="30"/>
          <w:szCs w:val="30"/>
        </w:rPr>
        <w:t>2</w:t>
      </w:r>
      <w:r w:rsidR="009B5D35" w:rsidRPr="00F05171">
        <w:rPr>
          <w:color w:val="000000"/>
          <w:sz w:val="30"/>
          <w:szCs w:val="30"/>
        </w:rPr>
        <w:t>7</w:t>
      </w:r>
      <w:r w:rsidR="007D04B9" w:rsidRPr="00F0517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ab/>
        <w:t xml:space="preserve">10.28.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den>
        </m:f>
      </m:oMath>
    </w:p>
    <w:p w:rsidR="009B5D35" w:rsidRPr="00F05171" w:rsidRDefault="004A4C94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10.</w:t>
      </w:r>
      <w:r w:rsidR="007D04B9" w:rsidRPr="007E51E7">
        <w:rPr>
          <w:color w:val="000000"/>
          <w:sz w:val="30"/>
          <w:szCs w:val="30"/>
        </w:rPr>
        <w:t>2</w:t>
      </w:r>
      <w:r w:rsidR="009B5D35" w:rsidRPr="007E51E7">
        <w:rPr>
          <w:color w:val="000000"/>
          <w:sz w:val="30"/>
          <w:szCs w:val="30"/>
        </w:rPr>
        <w:t>9</w:t>
      </w:r>
      <w:r w:rsidR="007D04B9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  <w:sz w:val="30"/>
            <w:szCs w:val="30"/>
          </w:rPr>
          <m:t>(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  <w:r w:rsidR="009B5D35" w:rsidRPr="007E51E7">
        <w:rPr>
          <w:color w:val="000000"/>
          <w:sz w:val="30"/>
          <w:szCs w:val="30"/>
        </w:rPr>
        <w:tab/>
      </w:r>
      <w:r w:rsidR="009B5D35" w:rsidRPr="007E51E7">
        <w:rPr>
          <w:color w:val="000000"/>
          <w:sz w:val="30"/>
          <w:szCs w:val="30"/>
        </w:rPr>
        <w:tab/>
      </w:r>
      <w:r w:rsidR="009B5D35" w:rsidRPr="00F05171">
        <w:rPr>
          <w:color w:val="000000"/>
          <w:sz w:val="30"/>
          <w:szCs w:val="30"/>
        </w:rPr>
        <w:t xml:space="preserve">10.30.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7D04B9" w:rsidRPr="00F05171" w:rsidRDefault="007D04B9" w:rsidP="00BA6365">
      <w:pPr>
        <w:ind w:firstLine="0"/>
        <w:rPr>
          <w:color w:val="000000"/>
          <w:sz w:val="30"/>
          <w:szCs w:val="30"/>
        </w:rPr>
      </w:pPr>
    </w:p>
    <w:p w:rsidR="007D04B9" w:rsidRPr="00F05171" w:rsidRDefault="007D04B9" w:rsidP="00BA6365">
      <w:pPr>
        <w:ind w:firstLine="0"/>
        <w:rPr>
          <w:color w:val="000000"/>
          <w:sz w:val="30"/>
          <w:szCs w:val="30"/>
        </w:rPr>
      </w:pPr>
    </w:p>
    <w:p w:rsidR="00296B46" w:rsidRPr="00B9203F" w:rsidRDefault="000C4AB0" w:rsidP="003D6F95">
      <w:pPr>
        <w:widowControl/>
        <w:autoSpaceDE/>
        <w:autoSpaceDN/>
        <w:adjustRightInd/>
        <w:ind w:firstLine="0"/>
        <w:rPr>
          <w:sz w:val="30"/>
          <w:szCs w:val="30"/>
        </w:rPr>
      </w:pPr>
      <w:bookmarkStart w:id="70" w:name="_Toc250820425"/>
      <w:bookmarkStart w:id="71" w:name="_Toc272583916"/>
      <w:bookmarkStart w:id="72" w:name="_Toc273941765"/>
      <w:bookmarkStart w:id="73" w:name="_Toc274648784"/>
      <w:r w:rsidRPr="00B9203F">
        <w:rPr>
          <w:sz w:val="30"/>
          <w:szCs w:val="30"/>
        </w:rPr>
        <w:t>РАЗДЕЛ 3. ДИФФЕРЕНЦИАЛЬНОЕ ИСЧИСЛЕНИЕ ФУНКЦИИ ОДНОЙ ПЕРЕМЕННОЙ</w:t>
      </w:r>
      <w:bookmarkEnd w:id="70"/>
      <w:bookmarkEnd w:id="71"/>
      <w:bookmarkEnd w:id="72"/>
      <w:bookmarkEnd w:id="73"/>
    </w:p>
    <w:p w:rsidR="003856AF" w:rsidRPr="00B9203F" w:rsidRDefault="003856AF" w:rsidP="00E50D63">
      <w:pPr>
        <w:shd w:val="clear" w:color="auto" w:fill="FFFFFF"/>
        <w:tabs>
          <w:tab w:val="left" w:pos="5218"/>
        </w:tabs>
        <w:spacing w:line="276" w:lineRule="auto"/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-1843"/>
        </w:tabs>
        <w:ind w:firstLine="0"/>
        <w:rPr>
          <w:color w:val="000000"/>
          <w:sz w:val="30"/>
          <w:szCs w:val="30"/>
        </w:rPr>
      </w:pPr>
      <w:bookmarkStart w:id="74" w:name="_Toc250820426"/>
      <w:bookmarkStart w:id="75" w:name="_Toc272583917"/>
      <w:r w:rsidRPr="00035099">
        <w:rPr>
          <w:color w:val="000000"/>
          <w:sz w:val="30"/>
          <w:szCs w:val="30"/>
          <w:u w:val="single"/>
        </w:rPr>
        <w:t>Задача 1.</w:t>
      </w:r>
      <w:r w:rsidRPr="00035099">
        <w:rPr>
          <w:color w:val="000000"/>
          <w:sz w:val="30"/>
          <w:szCs w:val="30"/>
        </w:rPr>
        <w:t xml:space="preserve"> Вычислить производную функции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sup>
        </m:sSup>
        <m:r>
          <w:rPr>
            <w:rFonts w:asci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rad>
          </m:sup>
        </m:sSup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Решение. Найдем сначала логарифмическую производную функции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035099">
        <w:rPr>
          <w:color w:val="000000"/>
          <w:sz w:val="30"/>
          <w:szCs w:val="30"/>
        </w:rPr>
        <w:t>:</w:t>
      </w:r>
    </w:p>
    <w:p w:rsidR="00035099" w:rsidRPr="00035099" w:rsidRDefault="00B72FD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y</m:t>
                      </m:r>
                    </m:e>
                  </m:func>
                </m:e>
              </m:d>
            </m:e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</m:func>
          <m:r>
            <w:rPr>
              <w:rFonts w:ascii="Cambria Math"/>
              <w:color w:val="000000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den>
          </m:f>
          <m:r>
            <w:rPr>
              <w:rFonts w:ascii="Cambria Math"/>
              <w:color w:val="000000"/>
              <w:sz w:val="30"/>
              <w:szCs w:val="3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</m:func>
              <m:r>
                <w:rPr>
                  <w:rFonts w:ascii="Cambria Math"/>
                  <w:color w:val="000000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d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</m:func>
          <m:r>
            <w:rPr>
              <w:rFonts w:ascii="Cambria Math"/>
              <w:color w:val="000000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den>
          </m:f>
          <m:r>
            <w:rPr>
              <w:rFonts w:ascii="Cambria Math"/>
              <w:color w:val="000000"/>
              <w:sz w:val="30"/>
              <w:szCs w:val="30"/>
            </w:rPr>
            <m:t xml:space="preserve"> .</m:t>
          </m:r>
        </m:oMath>
      </m:oMathPara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Так как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</m:func>
              </m:e>
            </m:d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Pr="00035099">
        <w:rPr>
          <w:color w:val="000000"/>
          <w:sz w:val="30"/>
          <w:szCs w:val="30"/>
        </w:rPr>
        <w:t xml:space="preserve">, то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(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func>
        <m:r>
          <w:rPr>
            <w:rFonts w:ascii="Cambria Math"/>
            <w:color w:val="000000"/>
            <w:sz w:val="30"/>
            <w:szCs w:val="30"/>
          </w:rPr>
          <m:t>)</m:t>
        </m:r>
        <m:r>
          <w:rPr>
            <w:rFonts w:ascii="Cambria Math"/>
            <w:color w:val="000000"/>
            <w:sz w:val="30"/>
            <w:szCs w:val="30"/>
          </w:rPr>
          <m:t>'</m:t>
        </m:r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</m:func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e>
            </m: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000000"/>
                    <w:sz w:val="30"/>
                    <w:szCs w:val="3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func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sup>
                </m:s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den>
            </m:f>
          </m:e>
        </m:d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  <w:u w:val="single"/>
        </w:rPr>
        <w:t>Задача 2.</w:t>
      </w:r>
      <w:r w:rsidRPr="00035099">
        <w:rPr>
          <w:color w:val="000000"/>
          <w:sz w:val="30"/>
          <w:szCs w:val="30"/>
        </w:rPr>
        <w:t xml:space="preserve"> Найти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xx</m:t>
            </m:r>
          </m:sub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bSup>
      </m:oMath>
      <w:r w:rsidRPr="00035099">
        <w:rPr>
          <w:color w:val="000000"/>
          <w:sz w:val="30"/>
          <w:szCs w:val="30"/>
        </w:rPr>
        <w:t xml:space="preserve"> от функции, заданной параметрически:</w:t>
      </w:r>
    </w:p>
    <w:p w:rsidR="00035099" w:rsidRPr="00035099" w:rsidRDefault="00B72FD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)</m:t>
                      </m:r>
                    </m:e>
                  </m:func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 xml:space="preserve"> ,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  <m:r>
                    <w:rPr>
                      <w:color w:val="000000"/>
                      <w:sz w:val="30"/>
                      <w:szCs w:val="30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arctg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 xml:space="preserve"> .</m:t>
                  </m:r>
                </m:e>
              </m:eqArr>
            </m:e>
          </m:d>
        </m:oMath>
      </m:oMathPara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  <w:lang w:val="en-US"/>
        </w:rPr>
      </w:pPr>
      <w:r w:rsidRPr="00035099">
        <w:rPr>
          <w:color w:val="000000"/>
          <w:sz w:val="30"/>
          <w:szCs w:val="30"/>
        </w:rPr>
        <w:t>Решение. Имеем:</w:t>
      </w:r>
    </w:p>
    <w:p w:rsidR="00035099" w:rsidRPr="00035099" w:rsidRDefault="00B72FD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sub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</m:t>
              </m:r>
            </m:sup>
          </m:sSubSup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t</m:t>
              </m:r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t</m:t>
              </m:r>
            </m:num>
            <m:den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;</m:t>
          </m:r>
        </m:oMath>
      </m:oMathPara>
    </w:p>
    <w:p w:rsidR="00035099" w:rsidRPr="00035099" w:rsidRDefault="00B72FD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xx</m:t>
              </m:r>
            </m:sub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''</m:t>
              </m:r>
            </m:sup>
          </m:sSubSup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'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'</m:t>
                  </m:r>
                </m:sup>
              </m:sSubSup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4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t</m:t>
              </m:r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.</m:t>
          </m:r>
        </m:oMath>
      </m:oMathPara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Ответ: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xx</m:t>
            </m:r>
          </m:sub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b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den>
        </m:f>
      </m:oMath>
      <w:r w:rsidRPr="00035099">
        <w:rPr>
          <w:color w:val="000000"/>
          <w:sz w:val="30"/>
          <w:szCs w:val="30"/>
        </w:rPr>
        <w:t xml:space="preserve"> 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-3544"/>
        </w:tabs>
        <w:ind w:firstLine="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  <w:u w:val="single"/>
        </w:rPr>
        <w:t>Задача 3.</w:t>
      </w:r>
      <w:r w:rsidRPr="00035099">
        <w:rPr>
          <w:color w:val="000000"/>
          <w:sz w:val="30"/>
          <w:szCs w:val="30"/>
        </w:rPr>
        <w:t xml:space="preserve"> Вычислить приближенно с помощью дифференциала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1,77</m:t>
            </m:r>
          </m:e>
        </m:d>
      </m:oMath>
      <w:r w:rsidRPr="00035099">
        <w:rPr>
          <w:color w:val="000000"/>
          <w:sz w:val="30"/>
          <w:szCs w:val="30"/>
        </w:rPr>
        <w:t xml:space="preserve">, где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+3</m:t>
            </m:r>
          </m:e>
        </m:rad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Решение. Рассмотрим точку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=1,75</m:t>
        </m:r>
      </m:oMath>
      <w:r w:rsidRPr="00035099">
        <w:rPr>
          <w:color w:val="000000"/>
          <w:sz w:val="30"/>
          <w:szCs w:val="30"/>
        </w:rPr>
        <w:t xml:space="preserve">, в которой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1,75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/>
                <w:color w:val="000000"/>
                <w:sz w:val="30"/>
                <w:szCs w:val="30"/>
              </w:rPr>
              <m:t>∙</m:t>
            </m:r>
            <m:r>
              <w:rPr>
                <w:rFonts w:ascii="Cambria Math"/>
                <w:color w:val="000000"/>
                <w:sz w:val="30"/>
                <w:szCs w:val="30"/>
              </w:rPr>
              <m:t>1,75+3</m:t>
            </m:r>
          </m:e>
        </m:rad>
        <m:r>
          <w:rPr>
            <w:rFonts w:asci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color w:val="000000"/>
                <w:sz w:val="30"/>
                <w:szCs w:val="30"/>
              </w:rPr>
              <m:t>9</m:t>
            </m:r>
          </m:e>
        </m:rad>
        <m:r>
          <w:rPr>
            <w:rFonts w:ascii="Cambria Math"/>
            <w:color w:val="000000"/>
            <w:sz w:val="30"/>
            <w:szCs w:val="30"/>
          </w:rPr>
          <m:t>=3</m:t>
        </m:r>
      </m:oMath>
      <w:r w:rsidRPr="00035099">
        <w:rPr>
          <w:color w:val="000000"/>
          <w:sz w:val="30"/>
          <w:szCs w:val="30"/>
        </w:rPr>
        <w:t xml:space="preserve"> и </w:t>
      </w:r>
      <m:oMath>
        <m:r>
          <w:rPr>
            <w:color w:val="000000"/>
            <w:sz w:val="30"/>
            <w:szCs w:val="30"/>
          </w:rPr>
          <m:t>∆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=1,77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1,75</m:t>
        </m:r>
      </m:oMath>
      <w:r w:rsidRPr="00035099">
        <w:rPr>
          <w:color w:val="000000"/>
          <w:sz w:val="30"/>
          <w:szCs w:val="30"/>
        </w:rPr>
        <w:t xml:space="preserve"> мало. </w:t>
      </w:r>
      <w:proofErr w:type="gramStart"/>
      <w:r w:rsidRPr="00035099">
        <w:rPr>
          <w:color w:val="000000"/>
          <w:sz w:val="30"/>
          <w:szCs w:val="30"/>
        </w:rPr>
        <w:t xml:space="preserve">Заменяя </w:t>
      </w:r>
      <m:oMath>
        <m:r>
          <w:rPr>
            <w:color w:val="000000"/>
            <w:sz w:val="30"/>
            <w:szCs w:val="30"/>
          </w:rPr>
          <m:t>∆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1,77</m:t>
            </m:r>
          </m:e>
        </m:d>
        <m:r>
          <w:rPr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1,75</m:t>
            </m:r>
          </m:e>
        </m:d>
      </m:oMath>
      <w:r w:rsidRPr="00035099">
        <w:rPr>
          <w:color w:val="000000"/>
          <w:sz w:val="30"/>
          <w:szCs w:val="30"/>
        </w:rPr>
        <w:t xml:space="preserve"> на дифференциал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=1,75</m:t>
        </m:r>
      </m:oMath>
      <w:r w:rsidRPr="00035099">
        <w:rPr>
          <w:color w:val="000000"/>
          <w:sz w:val="30"/>
          <w:szCs w:val="30"/>
        </w:rPr>
        <w:t xml:space="preserve"> и при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=0,02</m:t>
        </m:r>
      </m:oMath>
      <w:r w:rsidRPr="00035099">
        <w:rPr>
          <w:color w:val="000000"/>
          <w:sz w:val="30"/>
          <w:szCs w:val="30"/>
        </w:rPr>
        <w:t xml:space="preserve"> получим</w:t>
      </w:r>
      <w:proofErr w:type="gramEnd"/>
      <w:r w:rsidRPr="00035099">
        <w:rPr>
          <w:color w:val="000000"/>
          <w:sz w:val="30"/>
          <w:szCs w:val="30"/>
        </w:rPr>
        <w:t>: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ind w:hanging="714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</w:rPr>
            <w:lastRenderedPageBreak/>
            <m:t>y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1,77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≈</m:t>
          </m:r>
          <m:r>
            <w:rPr>
              <w:rFonts w:ascii="Cambria Math" w:hAnsi="Cambria Math"/>
              <w:color w:val="000000"/>
              <w:sz w:val="30"/>
              <w:szCs w:val="30"/>
            </w:rPr>
            <m:t>y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1,75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+</m:t>
          </m:r>
          <m:r>
            <w:rPr>
              <w:rFonts w:ascii="Cambria Math" w:hAnsi="Cambria Math"/>
              <w:color w:val="000000"/>
              <w:sz w:val="30"/>
              <w:szCs w:val="30"/>
            </w:rPr>
            <m:t>dy</m:t>
          </m:r>
          <m:r>
            <w:rPr>
              <w:rFonts w:ascii="Cambria Math"/>
              <w:color w:val="000000"/>
              <w:sz w:val="30"/>
              <w:szCs w:val="30"/>
            </w:rPr>
            <m:t>=3+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sub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</w:rPr>
                <m:t>1,75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∙</m:t>
          </m:r>
          <m:r>
            <w:rPr>
              <w:rFonts w:ascii="Cambria Math"/>
              <w:color w:val="000000"/>
              <w:sz w:val="30"/>
              <w:szCs w:val="30"/>
            </w:rPr>
            <m:t>0,02=</m:t>
          </m:r>
        </m:oMath>
      </m:oMathPara>
    </w:p>
    <w:p w:rsidR="00035099" w:rsidRPr="00035099" w:rsidRDefault="00035099" w:rsidP="00035099">
      <w:pPr>
        <w:shd w:val="clear" w:color="auto" w:fill="FFFFFF"/>
        <w:tabs>
          <w:tab w:val="left" w:pos="-6237"/>
        </w:tabs>
        <w:ind w:hanging="714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/>
              <w:color w:val="000000"/>
              <w:sz w:val="30"/>
              <w:szCs w:val="30"/>
              <w:lang w:val="en-US"/>
            </w:rPr>
            <m:t>=3+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+3</m:t>
                          </m:r>
                        </m:e>
                      </m:rad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=1,75</m:t>
              </m:r>
            </m:sub>
          </m:sSub>
          <m:r>
            <w:rPr>
              <w:rFonts w:ascii="Cambria Math"/>
              <w:color w:val="000000"/>
              <w:sz w:val="30"/>
              <w:szCs w:val="30"/>
              <w:lang w:val="en-US"/>
            </w:rPr>
            <m:t>∙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0,02=3+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3</m:t>
              </m:r>
            </m:den>
          </m:f>
          <m:r>
            <w:rPr>
              <w:rFonts w:ascii="Cambria Math"/>
              <w:color w:val="000000"/>
              <w:sz w:val="30"/>
              <w:szCs w:val="30"/>
              <w:lang w:val="en-US"/>
            </w:rPr>
            <m:t>∙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0,02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≈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3,01 .</m:t>
          </m:r>
        </m:oMath>
      </m:oMathPara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/>
            <w:color w:val="000000"/>
            <w:sz w:val="30"/>
            <w:szCs w:val="30"/>
          </w:rPr>
          <m:t>3,01</m:t>
        </m:r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ind w:hanging="71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ab/>
      </w:r>
      <w:r w:rsidRPr="00035099">
        <w:rPr>
          <w:color w:val="000000"/>
          <w:sz w:val="30"/>
          <w:szCs w:val="30"/>
        </w:rPr>
        <w:tab/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ind w:hanging="71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ab/>
      </w:r>
      <w:r w:rsidRPr="00035099">
        <w:rPr>
          <w:color w:val="000000"/>
          <w:sz w:val="30"/>
          <w:szCs w:val="30"/>
          <w:u w:val="single"/>
        </w:rPr>
        <w:t>Задача 4.</w:t>
      </w:r>
      <w:r w:rsidRPr="00035099">
        <w:rPr>
          <w:color w:val="000000"/>
          <w:sz w:val="30"/>
          <w:szCs w:val="30"/>
        </w:rPr>
        <w:t xml:space="preserve"> Найти производную первого и второго порядка  функции</w:t>
      </w:r>
      <w:proofErr w:type="gramStart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35099">
        <w:rPr>
          <w:color w:val="000000"/>
          <w:sz w:val="30"/>
          <w:szCs w:val="30"/>
        </w:rPr>
        <w:t xml:space="preserve"> </w:t>
      </w:r>
      <w:proofErr w:type="gramEnd"/>
      <w:r w:rsidRPr="00035099">
        <w:rPr>
          <w:color w:val="000000"/>
          <w:sz w:val="30"/>
          <w:szCs w:val="30"/>
        </w:rPr>
        <w:t xml:space="preserve">заданной неявно соотношением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</m:oMath>
      <w:r w:rsidRPr="00035099">
        <w:rPr>
          <w:color w:val="000000"/>
          <w:sz w:val="30"/>
          <w:szCs w:val="30"/>
        </w:rPr>
        <w:t xml:space="preserve"> .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Решение. Дифференцируем заданное соотношение по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35099">
        <w:rPr>
          <w:color w:val="000000"/>
          <w:sz w:val="30"/>
          <w:szCs w:val="30"/>
        </w:rPr>
        <w:t xml:space="preserve">, считая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035099">
        <w:rPr>
          <w:color w:val="000000"/>
          <w:sz w:val="30"/>
          <w:szCs w:val="30"/>
        </w:rPr>
        <w:t xml:space="preserve"> функцией </w:t>
      </w:r>
      <w:proofErr w:type="gramStart"/>
      <w:r w:rsidRPr="00035099">
        <w:rPr>
          <w:color w:val="000000"/>
          <w:sz w:val="30"/>
          <w:szCs w:val="30"/>
        </w:rPr>
        <w:t>от</w:t>
      </w:r>
      <w:proofErr w:type="gramEnd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35099">
        <w:rPr>
          <w:color w:val="000000"/>
          <w:sz w:val="30"/>
          <w:szCs w:val="30"/>
        </w:rPr>
        <w:t>;</w:t>
      </w:r>
      <w:r w:rsidRPr="00035099">
        <w:rPr>
          <w:color w:val="000000"/>
          <w:sz w:val="30"/>
          <w:szCs w:val="30"/>
        </w:rPr>
        <w:tab/>
        <w:t xml:space="preserve">получаем </w:t>
      </w:r>
      <m:oMath>
        <m:r>
          <w:rPr>
            <w:rFonts w:asci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+3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  <m:r>
          <w:rPr>
            <w:rFonts w:ascii="Cambria Math"/>
            <w:color w:val="000000"/>
            <w:sz w:val="30"/>
            <w:szCs w:val="30"/>
          </w:rPr>
          <m:t>'</m:t>
        </m:r>
      </m:oMath>
      <w:r w:rsidRPr="00035099">
        <w:rPr>
          <w:color w:val="000000"/>
          <w:sz w:val="30"/>
          <w:szCs w:val="30"/>
        </w:rPr>
        <w:t xml:space="preserve">. Сокращаем на 3 и решаем полученное соотношение относительно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'</m:t>
        </m:r>
      </m:oMath>
      <w:r w:rsidRPr="00035099">
        <w:rPr>
          <w:color w:val="000000"/>
          <w:sz w:val="30"/>
          <w:szCs w:val="30"/>
        </w:rPr>
        <w:t>:</w:t>
      </w:r>
    </w:p>
    <w:p w:rsidR="00035099" w:rsidRPr="00035099" w:rsidRDefault="00B72FDD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den>
          </m:f>
        </m:oMath>
      </m:oMathPara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Этот ответ можно использовать для вычисления производной второго порядка, но лучше продифференцировать соотношение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  <m:r>
          <w:rPr>
            <w:rFonts w:ascii="Cambria Math"/>
            <w:color w:val="000000"/>
            <w:sz w:val="30"/>
            <w:szCs w:val="30"/>
          </w:rPr>
          <m:t>'</m:t>
        </m:r>
      </m:oMath>
      <w:r w:rsidRPr="00035099">
        <w:rPr>
          <w:color w:val="000000"/>
          <w:sz w:val="30"/>
          <w:szCs w:val="30"/>
        </w:rPr>
        <w:t xml:space="preserve"> еще раз </w:t>
      </w:r>
      <w:proofErr w:type="gramStart"/>
      <w:r w:rsidRPr="00035099">
        <w:rPr>
          <w:color w:val="000000"/>
          <w:sz w:val="30"/>
          <w:szCs w:val="30"/>
        </w:rPr>
        <w:t>по</w:t>
      </w:r>
      <w:proofErr w:type="gramEnd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35099">
        <w:rPr>
          <w:color w:val="000000"/>
          <w:sz w:val="30"/>
          <w:szCs w:val="30"/>
        </w:rPr>
        <w:t xml:space="preserve">: 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/>
              <w:color w:val="000000"/>
              <w:sz w:val="30"/>
              <w:szCs w:val="30"/>
              <w:lang w:val="en-US"/>
            </w:rPr>
            <m:t>2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x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+2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y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''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+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xy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''</m:t>
          </m:r>
        </m:oMath>
      </m:oMathPara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Отсюда получаем</w:t>
      </w:r>
    </w:p>
    <w:p w:rsidR="00035099" w:rsidRPr="00035099" w:rsidRDefault="00B72FDD" w:rsidP="00035099">
      <w:pPr>
        <w:shd w:val="clear" w:color="auto" w:fill="FFFFFF"/>
        <w:tabs>
          <w:tab w:val="left" w:pos="-6237"/>
        </w:tabs>
        <w:ind w:firstLine="0"/>
        <w:rPr>
          <w:color w:val="000000"/>
          <w:sz w:val="30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</w:rPr>
                <m:t>''</m:t>
              </m:r>
            </m:sup>
          </m:sSup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'</m:t>
                  </m:r>
                </m:sup>
              </m:sSup>
              <m:r>
                <w:rPr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  <w:lang w:val="en-US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den>
          </m:f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den>
                  </m:f>
                </m:e>
              </m:d>
              <m:r>
                <w:rPr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30"/>
                                  <w:szCs w:val="3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color w:val="000000"/>
                              <w:sz w:val="30"/>
                              <w:szCs w:val="3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den>
          </m:f>
          <m:r>
            <w:rPr>
              <w:rFonts w:ascii="Cambria Math"/>
              <w:color w:val="000000"/>
              <w:sz w:val="30"/>
              <w:szCs w:val="30"/>
            </w:rPr>
            <m:t>=2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color w:val="00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</m:d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=2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yx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4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4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=2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4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4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=</m:t>
          </m:r>
          <m:r>
            <w:rPr>
              <w:rFonts w:ascii="Cambria Math"/>
              <w:color w:val="000000"/>
              <w:sz w:val="30"/>
              <w:szCs w:val="30"/>
            </w:rPr>
            <m:t>-</m:t>
          </m:r>
          <m:r>
            <w:rPr>
              <w:rFonts w:ascii="Cambria Math"/>
              <w:color w:val="000000"/>
              <w:sz w:val="30"/>
              <w:szCs w:val="30"/>
            </w:rPr>
            <m:t>2</m:t>
          </m:r>
          <m:r>
            <w:rPr>
              <w:rFonts w:ascii="Cambria Math" w:hAnsi="Cambria Math"/>
              <w:color w:val="000000"/>
              <w:sz w:val="30"/>
              <w:szCs w:val="30"/>
            </w:rPr>
            <m:t>xy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3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yx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+1+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</w:rPr>
                <m:t>2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3</m:t>
                  </m:r>
                </m:sup>
              </m:sSup>
            </m:den>
          </m:f>
        </m:oMath>
      </m:oMathPara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В последнем равенстве мы сократили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yx</m:t>
        </m:r>
        <m:r>
          <w:rPr>
            <w:rFonts w:asci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</m:oMath>
      <w:r w:rsidRPr="00035099">
        <w:rPr>
          <w:color w:val="000000"/>
          <w:sz w:val="30"/>
          <w:szCs w:val="30"/>
        </w:rPr>
        <w:t xml:space="preserve"> в числителе дроби, используя основное соотношение </w:t>
      </w:r>
      <w:proofErr w:type="gramStart"/>
      <w:r w:rsidRPr="00035099">
        <w:rPr>
          <w:color w:val="000000"/>
          <w:sz w:val="30"/>
          <w:szCs w:val="30"/>
        </w:rPr>
        <w:t>между</w:t>
      </w:r>
      <w:proofErr w:type="gramEnd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035099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den>
        </m:f>
      </m:oMath>
      <w:r w:rsidRPr="00035099">
        <w:rPr>
          <w:color w:val="000000"/>
          <w:sz w:val="30"/>
          <w:szCs w:val="30"/>
        </w:rPr>
        <w:t xml:space="preserve">;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-6237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В задании 13 предлагается следующий план исследования функции с параллельным построением графика:</w:t>
      </w:r>
    </w:p>
    <w:p w:rsidR="00035099" w:rsidRPr="00035099" w:rsidRDefault="00035099" w:rsidP="00035099">
      <w:pPr>
        <w:pStyle w:val="ac"/>
        <w:numPr>
          <w:ilvl w:val="0"/>
          <w:numId w:val="24"/>
        </w:numPr>
        <w:shd w:val="clear" w:color="auto" w:fill="FFFFFF"/>
        <w:tabs>
          <w:tab w:val="left" w:pos="5218"/>
        </w:tabs>
        <w:ind w:left="284" w:hanging="284"/>
        <w:rPr>
          <w:color w:val="000000"/>
          <w:sz w:val="30"/>
          <w:szCs w:val="30"/>
        </w:rPr>
      </w:pPr>
      <w:proofErr w:type="gramStart"/>
      <w:r w:rsidRPr="00035099">
        <w:rPr>
          <w:color w:val="000000"/>
          <w:sz w:val="30"/>
          <w:szCs w:val="30"/>
        </w:rPr>
        <w:t xml:space="preserve">общие особенности функции - область допустимых значений, </w:t>
      </w:r>
      <w:r w:rsidRPr="00035099">
        <w:rPr>
          <w:color w:val="000000"/>
          <w:sz w:val="30"/>
          <w:szCs w:val="30"/>
        </w:rPr>
        <w:lastRenderedPageBreak/>
        <w:t>четность - нечетность, периодичность, ограниченность, положительность и т.п.;</w:t>
      </w:r>
      <w:proofErr w:type="gramEnd"/>
    </w:p>
    <w:p w:rsidR="00035099" w:rsidRPr="00035099" w:rsidRDefault="00035099" w:rsidP="00035099">
      <w:pPr>
        <w:pStyle w:val="ac"/>
        <w:numPr>
          <w:ilvl w:val="0"/>
          <w:numId w:val="24"/>
        </w:numPr>
        <w:shd w:val="clear" w:color="auto" w:fill="FFFFFF"/>
        <w:tabs>
          <w:tab w:val="left" w:pos="5218"/>
        </w:tabs>
        <w:ind w:left="284" w:hanging="28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точки разрыва функции и их классификация;</w:t>
      </w:r>
    </w:p>
    <w:p w:rsidR="00035099" w:rsidRPr="00035099" w:rsidRDefault="00035099" w:rsidP="00035099">
      <w:pPr>
        <w:pStyle w:val="ac"/>
        <w:numPr>
          <w:ilvl w:val="0"/>
          <w:numId w:val="24"/>
        </w:numPr>
        <w:shd w:val="clear" w:color="auto" w:fill="FFFFFF"/>
        <w:tabs>
          <w:tab w:val="left" w:pos="5218"/>
        </w:tabs>
        <w:ind w:left="284" w:hanging="28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исследование функции по первой производной - участки возрастания и убывания, точки экстремума;</w:t>
      </w:r>
    </w:p>
    <w:p w:rsidR="00035099" w:rsidRPr="00035099" w:rsidRDefault="00035099" w:rsidP="00035099">
      <w:pPr>
        <w:pStyle w:val="ac"/>
        <w:numPr>
          <w:ilvl w:val="0"/>
          <w:numId w:val="24"/>
        </w:numPr>
        <w:shd w:val="clear" w:color="auto" w:fill="FFFFFF"/>
        <w:tabs>
          <w:tab w:val="left" w:pos="5218"/>
        </w:tabs>
        <w:ind w:left="284" w:hanging="28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исследование функции по второй производной - участки выпуклости - вогнутости, точки перегиба;</w:t>
      </w:r>
    </w:p>
    <w:p w:rsidR="00035099" w:rsidRPr="00035099" w:rsidRDefault="00035099" w:rsidP="00035099">
      <w:pPr>
        <w:pStyle w:val="ac"/>
        <w:numPr>
          <w:ilvl w:val="0"/>
          <w:numId w:val="24"/>
        </w:numPr>
        <w:shd w:val="clear" w:color="auto" w:fill="FFFFFF"/>
        <w:tabs>
          <w:tab w:val="left" w:pos="5218"/>
        </w:tabs>
        <w:ind w:left="284" w:hanging="284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асимптотическое поведение функции </w:t>
      </w:r>
      <w:proofErr w:type="gramStart"/>
      <w:r w:rsidRPr="00035099">
        <w:rPr>
          <w:color w:val="000000"/>
          <w:sz w:val="30"/>
          <w:szCs w:val="30"/>
        </w:rPr>
        <w:t>на</w:t>
      </w:r>
      <w:proofErr w:type="gramEnd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±∞</m:t>
        </m:r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-6096"/>
        </w:tabs>
        <w:ind w:firstLine="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  <w:u w:val="single"/>
        </w:rPr>
        <w:t>Задача 5.</w:t>
      </w:r>
      <w:r w:rsidRPr="00035099">
        <w:rPr>
          <w:color w:val="000000"/>
          <w:sz w:val="30"/>
          <w:szCs w:val="30"/>
        </w:rPr>
        <w:t xml:space="preserve"> Исследовать функцию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</m:func>
      </m:oMath>
      <w:r w:rsidRPr="00035099">
        <w:rPr>
          <w:color w:val="000000"/>
          <w:sz w:val="30"/>
          <w:szCs w:val="30"/>
        </w:rPr>
        <w:t xml:space="preserve"> и построить ее график.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Решение. а) Функция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den>
        </m:f>
      </m:oMath>
      <w:r w:rsidRPr="00035099">
        <w:rPr>
          <w:color w:val="000000"/>
          <w:sz w:val="30"/>
          <w:szCs w:val="30"/>
        </w:rPr>
        <w:t xml:space="preserve"> не опред</w:t>
      </w:r>
      <w:proofErr w:type="spellStart"/>
      <w:r w:rsidRPr="00035099">
        <w:rPr>
          <w:color w:val="000000"/>
          <w:sz w:val="30"/>
          <w:szCs w:val="30"/>
        </w:rPr>
        <w:t>елена</w:t>
      </w:r>
      <w:proofErr w:type="spellEnd"/>
      <w:r w:rsidRPr="00035099">
        <w:rPr>
          <w:color w:val="000000"/>
          <w:sz w:val="30"/>
          <w:szCs w:val="30"/>
        </w:rPr>
        <w:t xml:space="preserve"> в точке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035099">
        <w:rPr>
          <w:color w:val="000000"/>
          <w:sz w:val="30"/>
          <w:szCs w:val="30"/>
        </w:rPr>
        <w:t xml:space="preserve">. Так как функция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z</m:t>
            </m:r>
          </m:e>
        </m:func>
      </m:oMath>
      <w:r w:rsidRPr="00035099">
        <w:rPr>
          <w:color w:val="000000"/>
          <w:sz w:val="30"/>
          <w:szCs w:val="30"/>
        </w:rPr>
        <w:t xml:space="preserve"> определена, только если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&gt;0</m:t>
        </m:r>
      </m:oMath>
      <w:r w:rsidRPr="00035099">
        <w:rPr>
          <w:color w:val="000000"/>
          <w:sz w:val="30"/>
          <w:szCs w:val="30"/>
        </w:rPr>
        <w:t xml:space="preserve">, а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d>
        <m:r>
          <w:rPr>
            <w:rFonts w:ascii="Cambria Math"/>
            <w:color w:val="000000"/>
            <w:sz w:val="30"/>
            <w:szCs w:val="30"/>
          </w:rPr>
          <m:t>≥</m:t>
        </m:r>
        <m:r>
          <w:rPr>
            <w:rFonts w:ascii="Cambria Math"/>
            <w:color w:val="000000"/>
            <w:sz w:val="30"/>
            <w:szCs w:val="30"/>
          </w:rPr>
          <m:t>0</m:t>
        </m:r>
      </m:oMath>
      <w:r w:rsidRPr="00035099">
        <w:rPr>
          <w:color w:val="000000"/>
          <w:sz w:val="30"/>
          <w:szCs w:val="30"/>
        </w:rPr>
        <w:t xml:space="preserve">, причем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den>
        </m:f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 xml:space="preserve"> лишь в одной точке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=1</m:t>
        </m:r>
      </m:oMath>
      <w:r w:rsidRPr="00035099">
        <w:rPr>
          <w:color w:val="000000"/>
          <w:sz w:val="30"/>
          <w:szCs w:val="30"/>
        </w:rPr>
        <w:t xml:space="preserve">, то получаем еще одну особенность –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=1</m:t>
        </m:r>
      </m:oMath>
      <w:r w:rsidRPr="00035099">
        <w:rPr>
          <w:color w:val="000000"/>
          <w:sz w:val="30"/>
          <w:szCs w:val="30"/>
        </w:rPr>
        <w:t xml:space="preserve"> – функции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35099">
        <w:rPr>
          <w:color w:val="000000"/>
          <w:sz w:val="30"/>
          <w:szCs w:val="30"/>
        </w:rPr>
        <w:t>. Итак, ОДЗ - в</w:t>
      </w:r>
      <w:proofErr w:type="gramStart"/>
      <w:r w:rsidRPr="00035099">
        <w:rPr>
          <w:color w:val="000000"/>
          <w:sz w:val="30"/>
          <w:szCs w:val="30"/>
          <w:lang w:val="en-US"/>
        </w:rPr>
        <w:t>c</w:t>
      </w:r>
      <w:proofErr w:type="gramEnd"/>
      <w:r w:rsidRPr="00035099">
        <w:rPr>
          <w:color w:val="000000"/>
          <w:sz w:val="30"/>
          <w:szCs w:val="30"/>
        </w:rPr>
        <w:t xml:space="preserve">я числовая ось кроме точек </w:t>
      </w:r>
      <m:oMath>
        <m:r>
          <w:rPr>
            <w:rFonts w:ascii="Cambria Math"/>
            <w:color w:val="000000"/>
            <w:sz w:val="30"/>
            <w:szCs w:val="30"/>
          </w:rPr>
          <m:t>±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035099">
        <w:rPr>
          <w:color w:val="000000"/>
          <w:sz w:val="30"/>
          <w:szCs w:val="30"/>
        </w:rPr>
        <w:t xml:space="preserve">. </w:t>
      </w:r>
    </w:p>
    <w:p w:rsidR="00035099" w:rsidRPr="00035099" w:rsidRDefault="00035099" w:rsidP="00035099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Далее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</w:rPr>
            <m:t>y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color w:val="000000"/>
                  <w:sz w:val="30"/>
                  <w:szCs w:val="30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sz w:val="30"/>
                  <w:szCs w:val="30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+1</m:t>
                      </m:r>
                    </m:den>
                  </m:f>
                </m:e>
              </m:d>
            </m:e>
          </m:func>
          <m:r>
            <w:rPr>
              <w:rFonts w:ascii="Cambria Math"/>
              <w:color w:val="000000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sz w:val="30"/>
                  <w:szCs w:val="30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den>
                  </m:f>
                </m:e>
              </m:d>
            </m:e>
          </m:func>
          <m:r>
            <w:rPr>
              <w:rFonts w:ascii="Cambria Math"/>
              <w:color w:val="000000"/>
              <w:sz w:val="30"/>
              <w:szCs w:val="30"/>
            </w:rPr>
            <m:t>=</m:t>
          </m:r>
          <m:r>
            <w:rPr>
              <w:rFonts w:ascii="Cambria Math"/>
              <w:color w:val="000000"/>
              <w:sz w:val="30"/>
              <w:szCs w:val="30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000000"/>
                  <w:sz w:val="30"/>
                  <w:szCs w:val="30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-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+1</m:t>
                      </m:r>
                    </m:den>
                  </m:f>
                </m:e>
              </m:d>
            </m:e>
          </m:func>
          <m:r>
            <w:rPr>
              <w:rFonts w:ascii="Cambria Math"/>
              <w:color w:val="000000"/>
              <w:sz w:val="30"/>
              <w:szCs w:val="30"/>
            </w:rPr>
            <m:t>=</m:t>
          </m:r>
          <m:r>
            <w:rPr>
              <w:rFonts w:ascii="Cambria Math"/>
              <w:color w:val="000000"/>
              <w:sz w:val="30"/>
              <w:szCs w:val="30"/>
            </w:rPr>
            <m:t>-</m:t>
          </m:r>
          <m:r>
            <w:rPr>
              <w:rFonts w:ascii="Cambria Math" w:hAnsi="Cambria Math"/>
              <w:color w:val="000000"/>
              <w:sz w:val="30"/>
              <w:szCs w:val="30"/>
            </w:rPr>
            <m:t>y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x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 xml:space="preserve"> ,</m:t>
          </m:r>
        </m:oMath>
      </m:oMathPara>
    </w:p>
    <w:p w:rsidR="00035099" w:rsidRPr="00035099" w:rsidRDefault="00035099" w:rsidP="00EF288C">
      <w:pPr>
        <w:shd w:val="clear" w:color="auto" w:fill="FFFFFF"/>
        <w:tabs>
          <w:tab w:val="left" w:pos="5218"/>
        </w:tabs>
        <w:ind w:firstLine="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поэтому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 - нечетная функция, а ее график симметричен относительно начала координат. Найдем точки пересечения графика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 с осью </w:t>
      </w:r>
      <m:oMath>
        <m:r>
          <w:rPr>
            <w:rFonts w:ascii="Cambria Math" w:hAnsi="Cambria Math"/>
            <w:color w:val="000000"/>
            <w:sz w:val="30"/>
            <w:szCs w:val="30"/>
          </w:rPr>
          <m:t>OX</m:t>
        </m:r>
      </m:oMath>
      <w:r w:rsidRPr="00035099">
        <w:rPr>
          <w:color w:val="000000"/>
          <w:sz w:val="30"/>
          <w:szCs w:val="30"/>
        </w:rPr>
        <w:t xml:space="preserve">: 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 xml:space="preserve">=0 </m:t>
        </m:r>
        <m:r>
          <w:rPr>
            <w:rFonts w:ascii="Cambria Math" w:hAnsi="Cambria Math"/>
            <w:color w:val="000000"/>
            <w:sz w:val="30"/>
            <w:szCs w:val="30"/>
          </w:rPr>
          <m:t>⇔</m:t>
        </m:r>
        <m:r>
          <w:rPr>
            <w:rFonts w:ascii="Cambria Math"/>
            <w:color w:val="000000"/>
            <w:sz w:val="30"/>
            <w:szCs w:val="30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d>
        <m:r>
          <w:rPr>
            <w:rFonts w:ascii="Cambria Math"/>
            <w:color w:val="000000"/>
            <w:sz w:val="30"/>
            <w:szCs w:val="30"/>
          </w:rPr>
          <m:t xml:space="preserve">=1 </m:t>
        </m:r>
        <m:r>
          <w:rPr>
            <w:rFonts w:ascii="Cambria Math" w:hAnsi="Cambria Math"/>
            <w:color w:val="000000"/>
            <w:sz w:val="30"/>
            <w:szCs w:val="30"/>
          </w:rPr>
          <m:t>⇔</m:t>
        </m:r>
        <m:r>
          <w:rPr>
            <w:rFonts w:ascii="Cambria Math"/>
            <w:color w:val="000000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±</m:t>
        </m:r>
        <m:r>
          <w:rPr>
            <w:rFonts w:ascii="Cambria Math"/>
            <w:color w:val="000000"/>
            <w:sz w:val="30"/>
            <w:szCs w:val="30"/>
          </w:rPr>
          <m:t xml:space="preserve">1 </m:t>
        </m:r>
        <m:r>
          <w:rPr>
            <w:rFonts w:ascii="Cambria Math" w:hAnsi="Cambria Math"/>
            <w:color w:val="000000"/>
            <w:sz w:val="30"/>
            <w:szCs w:val="30"/>
          </w:rPr>
          <m:t>⇔</m:t>
        </m:r>
        <m:r>
          <w:rPr>
            <w:rFonts w:ascii="Cambria Math"/>
            <w:color w:val="000000"/>
            <w:sz w:val="30"/>
            <w:szCs w:val="30"/>
          </w:rPr>
          <m:t xml:space="preserve">  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=0.</m:t>
        </m:r>
      </m:oMath>
      <w:r w:rsidRPr="00035099">
        <w:rPr>
          <w:color w:val="000000"/>
          <w:sz w:val="30"/>
          <w:szCs w:val="30"/>
        </w:rPr>
        <w:t xml:space="preserve"> 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Определим знаки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 в интервалах знакопостоянства </w:t>
      </w:r>
      <m:oMath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-∞</m:t>
        </m:r>
        <m:r>
          <w:rPr>
            <w:rFonts w:ascii="Cambria Math"/>
            <w:color w:val="000000"/>
            <w:sz w:val="30"/>
            <w:szCs w:val="30"/>
          </w:rPr>
          <m:t xml:space="preserve">, 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1)</m:t>
        </m:r>
      </m:oMath>
      <w:r w:rsidRPr="00035099">
        <w:rPr>
          <w:color w:val="000000"/>
          <w:sz w:val="30"/>
          <w:szCs w:val="30"/>
        </w:rPr>
        <w:t xml:space="preserve">; </w:t>
      </w:r>
      <m:oMath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1, 0)</m:t>
        </m:r>
      </m:oMath>
      <w:r w:rsidRPr="00035099">
        <w:rPr>
          <w:color w:val="000000"/>
          <w:sz w:val="30"/>
          <w:szCs w:val="30"/>
        </w:rPr>
        <w:t xml:space="preserve">;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0, 1</m:t>
            </m:r>
          </m:e>
        </m:d>
      </m:oMath>
      <w:r w:rsidRPr="00035099">
        <w:rPr>
          <w:color w:val="000000"/>
          <w:sz w:val="30"/>
          <w:szCs w:val="30"/>
        </w:rPr>
        <w:t xml:space="preserve">; </w:t>
      </w:r>
      <m:oMath>
        <m:r>
          <w:rPr>
            <w:rFonts w:ascii="Cambria Math"/>
            <w:color w:val="000000"/>
            <w:sz w:val="30"/>
            <w:szCs w:val="30"/>
          </w:rPr>
          <m:t>(1, +</m:t>
        </m:r>
        <m:r>
          <w:rPr>
            <w:rFonts w:ascii="Cambria Math"/>
            <w:color w:val="000000"/>
            <w:sz w:val="30"/>
            <w:szCs w:val="30"/>
          </w:rPr>
          <m:t>∞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EF288C">
      <w:pPr>
        <w:shd w:val="clear" w:color="auto" w:fill="FFFFFF"/>
        <w:tabs>
          <w:tab w:val="left" w:pos="0"/>
        </w:tabs>
        <w:ind w:firstLine="0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ab/>
      </w:r>
      <w:r w:rsidR="00B72FDD">
        <w:rPr>
          <w:color w:val="000000"/>
          <w:sz w:val="30"/>
          <w:szCs w:val="30"/>
        </w:rPr>
      </w:r>
      <w:r w:rsidR="00B72FDD">
        <w:rPr>
          <w:color w:val="000000"/>
          <w:sz w:val="30"/>
          <w:szCs w:val="30"/>
        </w:rPr>
        <w:pict>
          <v:group id="_x0000_s1214" style="width:411.1pt;height:65.15pt;mso-position-horizontal-relative:char;mso-position-vertical-relative:line" coordorigin="1507,6130" coordsize="8222,1304">
            <v:shape id="_x0000_s1215" type="#_x0000_t202" style="position:absolute;left:1507;top:6130;width:8222;height:1304" filled="f" stroked="f">
              <v:textbox style="mso-next-textbox:#_x0000_s1215">
                <w:txbxContent>
                  <w:p w:rsidR="00AB51BB" w:rsidRPr="00EF288C" w:rsidRDefault="00AB51BB" w:rsidP="00035099">
                    <w:pPr>
                      <w:rPr>
                        <w:sz w:val="30"/>
                        <w:szCs w:val="30"/>
                        <w:lang w:val="en-US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+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+       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 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—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—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        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</m:d>
                    </m:oMath>
                  </w:p>
                  <w:p w:rsidR="00AB51BB" w:rsidRPr="00EF288C" w:rsidRDefault="00AB51BB" w:rsidP="00035099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AB51BB" w:rsidRPr="00EF288C" w:rsidRDefault="00AB51BB" w:rsidP="00EF288C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>-1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0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 xml:space="preserve"> 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            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x</m:t>
                      </m:r>
                    </m:oMath>
                  </w:p>
                </w:txbxContent>
              </v:textbox>
            </v:shape>
            <v:shape id="_x0000_s1216" type="#_x0000_t32" style="position:absolute;left:1656;top:6788;width:7228;height:0" o:connectortype="straight">
              <v:stroke endarrow="block"/>
            </v:shape>
            <v:oval id="_x0000_s1217" style="position:absolute;left:3308;top:6737;width:85;height:85"/>
            <v:oval id="_x0000_s1218" style="position:absolute;left:4991;top:6737;width:85;height:85" fillcolor="black [3213]"/>
            <v:oval id="_x0000_s1219" style="position:absolute;left:6693;top:6739;width:85;height:85"/>
            <v:oval id="_x0000_s1220" style="position:absolute;left:4992;top:6726;width:96;height:96"/>
            <w10:wrap type="none"/>
            <w10:anchorlock/>
          </v:group>
        </w:pict>
      </w:r>
    </w:p>
    <w:p w:rsidR="00EA3EED" w:rsidRDefault="00EA3EED" w:rsidP="00035099">
      <w:pPr>
        <w:shd w:val="clear" w:color="auto" w:fill="FFFFFF"/>
        <w:tabs>
          <w:tab w:val="left" w:pos="0"/>
        </w:tabs>
        <w:rPr>
          <w:color w:val="000000"/>
          <w:sz w:val="30"/>
          <w:szCs w:val="30"/>
          <w:lang w:val="en-US"/>
        </w:rPr>
      </w:pPr>
    </w:p>
    <w:p w:rsidR="00035099" w:rsidRPr="00035099" w:rsidRDefault="00035099" w:rsidP="00035099">
      <w:pPr>
        <w:shd w:val="clear" w:color="auto" w:fill="FFFFFF"/>
        <w:tabs>
          <w:tab w:val="left" w:pos="0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б) Так как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→-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  <m:r>
              <w:rPr>
                <w:rFonts w:ascii="Cambria Math"/>
                <w:color w:val="000000"/>
                <w:sz w:val="30"/>
                <w:szCs w:val="30"/>
              </w:rPr>
              <m:t>=+</m:t>
            </m:r>
            <m:r>
              <w:rPr>
                <w:rFonts w:ascii="Cambria Math"/>
                <w:color w:val="000000"/>
                <w:sz w:val="30"/>
                <w:szCs w:val="30"/>
              </w:rPr>
              <m:t>∞</m:t>
            </m:r>
          </m:e>
        </m:func>
      </m:oMath>
      <w:r w:rsidRPr="00035099">
        <w:rPr>
          <w:color w:val="000000"/>
          <w:sz w:val="30"/>
          <w:szCs w:val="30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z</m:t>
            </m:r>
          </m:e>
        </m:func>
      </m:oMath>
      <w:r w:rsidRPr="00035099">
        <w:rPr>
          <w:color w:val="000000"/>
          <w:sz w:val="30"/>
          <w:szCs w:val="30"/>
        </w:rPr>
        <w:t xml:space="preserve"> - монотонно возрастающая неограниченная функция, то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035099">
        <w:rPr>
          <w:color w:val="000000"/>
          <w:sz w:val="30"/>
          <w:szCs w:val="30"/>
        </w:rPr>
        <w:t xml:space="preserve"> - вертикальная асимптота и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→-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lim>
            </m:limLow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/>
                <w:color w:val="000000"/>
                <w:sz w:val="30"/>
                <w:szCs w:val="30"/>
              </w:rPr>
              <m:t>=+</m:t>
            </m:r>
            <m:r>
              <w:rPr>
                <w:rFonts w:ascii="Cambria Math"/>
                <w:color w:val="000000"/>
                <w:sz w:val="30"/>
                <w:szCs w:val="30"/>
              </w:rPr>
              <m:t>∞</m:t>
            </m:r>
          </m:e>
        </m:func>
      </m:oMath>
      <w:r w:rsidRPr="00035099">
        <w:rPr>
          <w:color w:val="000000"/>
          <w:sz w:val="30"/>
          <w:szCs w:val="30"/>
        </w:rPr>
        <w:t xml:space="preserve">. В силу нечетности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=1</m:t>
        </m:r>
      </m:oMath>
      <w:r w:rsidRPr="00035099">
        <w:rPr>
          <w:color w:val="000000"/>
          <w:sz w:val="30"/>
          <w:szCs w:val="30"/>
        </w:rPr>
        <w:t xml:space="preserve"> - также вертикальная асимптота и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lim>
            </m:limLow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/>
                <w:color w:val="000000"/>
                <w:sz w:val="30"/>
                <w:szCs w:val="30"/>
              </w:rPr>
              <m:t>=</m:t>
            </m:r>
            <m:r>
              <w:rPr>
                <w:rFonts w:ascii="Cambria Math"/>
                <w:color w:val="000000"/>
                <w:sz w:val="30"/>
                <w:szCs w:val="30"/>
              </w:rPr>
              <m:t>-∞</m:t>
            </m:r>
          </m:e>
        </m:func>
      </m:oMath>
      <w:r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Находим решения уравнения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’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>. Имеем:</w:t>
      </w:r>
    </w:p>
    <w:p w:rsidR="00035099" w:rsidRPr="00035099" w:rsidRDefault="00B72FDD" w:rsidP="00035099">
      <w:pPr>
        <w:shd w:val="clear" w:color="auto" w:fill="FFFFFF"/>
        <w:rPr>
          <w:i/>
          <w:color w:val="00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den>
        </m:f>
        <m:r>
          <w:rPr>
            <w:rFonts w:ascii="Cambria Math"/>
            <w:color w:val="000000"/>
            <w:sz w:val="30"/>
            <w:szCs w:val="30"/>
          </w:rPr>
          <m:t>≥</m:t>
        </m:r>
        <m:r>
          <w:rPr>
            <w:rFonts w:ascii="Cambria Math"/>
            <w:color w:val="000000"/>
            <w:sz w:val="30"/>
            <w:szCs w:val="30"/>
          </w:rPr>
          <m:t xml:space="preserve">0 </m:t>
        </m:r>
        <m:r>
          <w:rPr>
            <w:rFonts w:ascii="Cambria Math" w:hAnsi="Cambria Math"/>
            <w:color w:val="000000"/>
            <w:sz w:val="30"/>
            <w:szCs w:val="30"/>
          </w:rPr>
          <m:t>⇔</m:t>
        </m:r>
        <m:r>
          <w:rPr>
            <w:rFonts w:ascii="Cambria Math"/>
            <w:color w:val="000000"/>
            <w:sz w:val="30"/>
            <w:szCs w:val="30"/>
          </w:rPr>
          <m:t xml:space="preserve"> 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&gt;1</m:t>
        </m:r>
      </m:oMath>
      <w:r w:rsidR="00035099" w:rsidRPr="00035099">
        <w:rPr>
          <w:color w:val="000000"/>
          <w:sz w:val="30"/>
          <w:szCs w:val="30"/>
        </w:rPr>
        <w:t xml:space="preserve"> или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&lt;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1  </m:t>
        </m:r>
        <m:r>
          <w:rPr>
            <w:rFonts w:ascii="Cambria Math" w:hAnsi="Cambria Math"/>
            <w:color w:val="000000"/>
            <w:sz w:val="30"/>
            <w:szCs w:val="30"/>
          </w:rPr>
          <m:t>⇔</m:t>
        </m:r>
        <m:r>
          <w:rPr>
            <w:rFonts w:ascii="Cambria Math"/>
            <w:color w:val="000000"/>
            <w:sz w:val="30"/>
            <w:szCs w:val="30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&gt;1</m:t>
        </m:r>
      </m:oMath>
      <w:r w:rsidR="00035099" w:rsidRPr="00035099">
        <w:rPr>
          <w:color w:val="000000"/>
          <w:sz w:val="30"/>
          <w:szCs w:val="30"/>
        </w:rPr>
        <w:t>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i/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lastRenderedPageBreak/>
        <w:t xml:space="preserve">Тогда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/>
            <w:color w:val="000000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</m:oMath>
      <w:r w:rsidRPr="00035099">
        <w:rPr>
          <w:color w:val="000000"/>
          <w:sz w:val="30"/>
          <w:szCs w:val="30"/>
        </w:rPr>
        <w:t xml:space="preserve"> .</w: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Если же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&lt;1</m:t>
        </m:r>
      </m:oMath>
      <w:r w:rsidRPr="00035099">
        <w:rPr>
          <w:color w:val="000000"/>
          <w:sz w:val="30"/>
          <w:szCs w:val="30"/>
        </w:rPr>
        <w:t xml:space="preserve">, то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  <m:r>
          <w:rPr>
            <w:rFonts w:asci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den>
        </m:f>
      </m:oMath>
      <w:r w:rsidRPr="00035099">
        <w:rPr>
          <w:color w:val="000000"/>
          <w:sz w:val="30"/>
          <w:szCs w:val="30"/>
        </w:rPr>
        <w:t xml:space="preserve"> .</w:t>
      </w:r>
    </w:p>
    <w:p w:rsidR="00EA3EED" w:rsidRPr="003D6F95" w:rsidRDefault="00EA3EE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Следовательно,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≠</m:t>
        </m:r>
        <m:r>
          <w:rPr>
            <w:rFonts w:ascii="Cambria Math"/>
            <w:color w:val="000000"/>
            <w:sz w:val="30"/>
            <w:szCs w:val="30"/>
          </w:rPr>
          <m:t>0</m:t>
        </m:r>
      </m:oMath>
      <w:r w:rsidRPr="00035099">
        <w:rPr>
          <w:color w:val="000000"/>
          <w:sz w:val="30"/>
          <w:szCs w:val="30"/>
        </w:rPr>
        <w:t xml:space="preserve"> в области допустимых значений. Знаки производной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, значит, и участки монотонности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 будут следующими:</w:t>
      </w:r>
    </w:p>
    <w:p w:rsidR="00035099" w:rsidRPr="00035099" w:rsidRDefault="00B72FDD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  <w:r>
        <w:rPr>
          <w:color w:val="000000"/>
          <w:sz w:val="30"/>
          <w:szCs w:val="30"/>
        </w:rPr>
        <w:pict>
          <v:group id="_x0000_s1205" style="width:428.35pt;height:100.4pt;mso-position-horizontal-relative:char;mso-position-vertical-relative:line" coordorigin="1658,2813" coordsize="8020,1742">
            <v:shape id="_x0000_s1206" type="#_x0000_t202" style="position:absolute;left:1658;top:2813;width:8020;height:1742" stroked="f">
              <v:textbox style="mso-next-textbox:#_x0000_s1206">
                <w:txbxContent>
                  <w:p w:rsidR="00AB51BB" w:rsidRPr="007E51E7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7E51E7">
                      <w:rPr>
                        <w:sz w:val="30"/>
                        <w:szCs w:val="30"/>
                      </w:rPr>
                      <w:t xml:space="preserve">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+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7E51E7">
                      <w:rPr>
                        <w:sz w:val="30"/>
                        <w:szCs w:val="30"/>
                      </w:rPr>
                      <w:t xml:space="preserve">      </w:t>
                    </w:r>
                    <w:r w:rsidRPr="00EF288C">
                      <w:rPr>
                        <w:sz w:val="30"/>
                        <w:szCs w:val="30"/>
                      </w:rPr>
                      <w:t>—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+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7E51E7">
                      <w:rPr>
                        <w:sz w:val="30"/>
                        <w:szCs w:val="30"/>
                      </w:rPr>
                      <w:t xml:space="preserve">   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sz w:val="30"/>
                              <w:szCs w:val="30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</m:d>
                    </m:oMath>
                  </w:p>
                  <w:p w:rsidR="00AB51BB" w:rsidRPr="007E51E7" w:rsidRDefault="00AB51BB" w:rsidP="00035099">
                    <w:pPr>
                      <w:rPr>
                        <w:sz w:val="30"/>
                        <w:szCs w:val="30"/>
                      </w:rPr>
                    </w:pPr>
                  </w:p>
                  <w:p w:rsidR="00AB51BB" w:rsidRPr="00EF288C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                    -1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7E51E7">
                      <w:rPr>
                        <w:sz w:val="30"/>
                        <w:szCs w:val="30"/>
                      </w:rPr>
                      <w:t xml:space="preserve">  </w:t>
                    </w:r>
                    <w:r w:rsidRPr="00EF288C">
                      <w:rPr>
                        <w:sz w:val="30"/>
                        <w:szCs w:val="30"/>
                      </w:rPr>
                      <w:t>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     </w:t>
                    </w:r>
                    <w:r w:rsidRPr="007E51E7">
                      <w:rPr>
                        <w:sz w:val="30"/>
                        <w:szCs w:val="30"/>
                      </w:rPr>
                      <w:t xml:space="preserve">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x</m:t>
                      </m:r>
                    </m:oMath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</w:p>
                  <w:p w:rsidR="00AB51BB" w:rsidRPr="00EF288C" w:rsidRDefault="00AB51BB" w:rsidP="00EF288C">
                    <w:pPr>
                      <w:ind w:firstLine="0"/>
                      <w:rPr>
                        <w:sz w:val="30"/>
                        <w:szCs w:val="30"/>
                      </w:rPr>
                    </w:pPr>
                    <w:r w:rsidRPr="007E51E7">
                      <w:rPr>
                        <w:sz w:val="30"/>
                        <w:szCs w:val="30"/>
                      </w:rPr>
                      <w:t xml:space="preserve">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   Возрастает</w:t>
                    </w:r>
                    <w:proofErr w:type="gramStart"/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</w:t>
                    </w:r>
                    <w:r w:rsidRPr="007E51E7">
                      <w:rPr>
                        <w:sz w:val="30"/>
                        <w:szCs w:val="30"/>
                      </w:rPr>
                      <w:t xml:space="preserve"> 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У</w:t>
                    </w:r>
                    <w:proofErr w:type="gramEnd"/>
                    <w:r w:rsidRPr="00EF288C">
                      <w:rPr>
                        <w:sz w:val="30"/>
                        <w:szCs w:val="30"/>
                      </w:rPr>
                      <w:t>бывает                  Возрастает</w:t>
                    </w:r>
                  </w:p>
                  <w:p w:rsidR="00AB51BB" w:rsidRPr="00165C9B" w:rsidRDefault="00AB51BB" w:rsidP="00035099">
                    <w:pPr>
                      <w:rPr>
                        <w:i/>
                        <w:sz w:val="48"/>
                        <w:szCs w:val="48"/>
                      </w:rPr>
                    </w:pPr>
                    <w:r w:rsidRPr="00165C9B">
                      <w:rPr>
                        <w:szCs w:val="28"/>
                      </w:rPr>
                      <w:t xml:space="preserve"> </w:t>
                    </w:r>
                    <w:r w:rsidRPr="00165C9B">
                      <w:rPr>
                        <w:szCs w:val="28"/>
                      </w:rPr>
                      <w:tab/>
                    </w:r>
                  </w:p>
                </w:txbxContent>
              </v:textbox>
            </v:shape>
            <v:group id="_x0000_s1207" style="position:absolute;left:1875;top:3369;width:7228;height:598" coordorigin="1875,3369" coordsize="7228,598">
              <v:shape id="_x0000_s1208" type="#_x0000_t32" style="position:absolute;left:1875;top:3420;width:7228;height:0" o:connectortype="straight">
                <v:stroke endarrow="block"/>
              </v:shape>
              <v:shape id="_x0000_s1209" type="#_x0000_t32" style="position:absolute;left:4561;top:3562;width:1701;height:403" o:connectortype="straight">
                <v:stroke endarrow="block"/>
              </v:shape>
              <v:shape id="_x0000_s1210" type="#_x0000_t32" style="position:absolute;left:1979;top:3564;width:1701;height:403;flip:y" o:connectortype="straight">
                <v:stroke endarrow="block"/>
              </v:shape>
              <v:shape id="_x0000_s1211" type="#_x0000_t32" style="position:absolute;left:6911;top:3549;width:1701;height:403;flip:y" o:connectortype="straight">
                <v:stroke endarrow="block"/>
              </v:shape>
              <v:oval id="_x0000_s1212" style="position:absolute;left:4054;top:3369;width:85;height:85"/>
              <v:oval id="_x0000_s1213" style="position:absolute;left:6587;top:3369;width:85;height:85"/>
            </v:group>
            <w10:wrap type="none"/>
            <w10:anchorlock/>
          </v:group>
        </w:pict>
      </w: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tabs>
          <w:tab w:val="left" w:pos="5218"/>
        </w:tabs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Заметим, что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</m:oMath>
      <w:r w:rsidRPr="00035099">
        <w:rPr>
          <w:color w:val="000000"/>
          <w:sz w:val="30"/>
          <w:szCs w:val="30"/>
        </w:rPr>
        <w:t xml:space="preserve"> - тангенс угла наклона касательной графика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Pr="00035099">
        <w:rPr>
          <w:color w:val="000000"/>
          <w:sz w:val="30"/>
          <w:szCs w:val="30"/>
        </w:rPr>
        <w:t xml:space="preserve"> в точке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0, 0</m:t>
            </m:r>
          </m:e>
        </m:d>
      </m:oMath>
      <w:r w:rsidRPr="00035099">
        <w:rPr>
          <w:color w:val="000000"/>
          <w:sz w:val="30"/>
          <w:szCs w:val="30"/>
        </w:rPr>
        <w:t>.</w:t>
      </w:r>
    </w:p>
    <w:p w:rsidR="00EF288C" w:rsidRPr="007E51E7" w:rsidRDefault="00EF288C" w:rsidP="00035099">
      <w:pPr>
        <w:shd w:val="clear" w:color="auto" w:fill="FFFFFF"/>
        <w:rPr>
          <w:color w:val="000000"/>
          <w:sz w:val="30"/>
          <w:szCs w:val="30"/>
        </w:rPr>
      </w:pP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 xml:space="preserve">г) Вычисляем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p>
        <m:r>
          <w:rPr>
            <w:rFonts w:asci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/>
                <w:color w:val="000000"/>
                <w:sz w:val="30"/>
                <w:szCs w:val="30"/>
              </w:rPr>
              <m:t>∙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035099">
        <w:rPr>
          <w:color w:val="000000"/>
          <w:sz w:val="30"/>
          <w:szCs w:val="30"/>
        </w:rPr>
        <w:t xml:space="preserve"> и находим решения уравнения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 xml:space="preserve">. Получаем один корень: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 xml:space="preserve">. Знаки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''</m:t>
            </m:r>
          </m:sup>
        </m:sSup>
      </m:oMath>
      <w:r w:rsidRPr="00035099">
        <w:rPr>
          <w:color w:val="000000"/>
          <w:sz w:val="30"/>
          <w:szCs w:val="30"/>
        </w:rPr>
        <w:t xml:space="preserve"> и участки выпуклости будут следующими: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</w:p>
    <w:p w:rsidR="00035099" w:rsidRPr="00035099" w:rsidRDefault="00B72FDD" w:rsidP="00035099">
      <w:pPr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  <w:r>
        <w:rPr>
          <w:color w:val="000000"/>
          <w:sz w:val="30"/>
          <w:szCs w:val="30"/>
        </w:rPr>
        <w:pict>
          <v:group id="_x0000_s1199" style="width:428.95pt;height:105.4pt;mso-position-horizontal-relative:char;mso-position-vertical-relative:line" coordorigin="1150,6130" coordsize="8579,2108">
            <v:shape id="_x0000_s1200" type="#_x0000_t32" style="position:absolute;left:1656;top:6788;width:7228;height:0" o:connectortype="straight">
              <v:stroke endarrow="block"/>
            </v:shape>
            <v:oval id="_x0000_s1201" style="position:absolute;left:3308;top:6737;width:85;height:85"/>
            <v:oval id="_x0000_s1202" style="position:absolute;left:4991;top:6737;width:85;height:85" fillcolor="black [3213]"/>
            <v:oval id="_x0000_s1203" style="position:absolute;left:6693;top:6739;width:85;height:85"/>
            <v:shape id="_x0000_s1204" type="#_x0000_t202" style="position:absolute;left:1150;top:6130;width:8579;height:2108" filled="f" stroked="f">
              <v:textbox style="mso-next-textbox:#_x0000_s1204">
                <w:txbxContent>
                  <w:p w:rsidR="00AB51BB" w:rsidRPr="00EF288C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      +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 +                    —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—       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sz w:val="30"/>
                              <w:szCs w:val="30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</m:d>
                    </m:oMath>
                  </w:p>
                  <w:p w:rsidR="00AB51BB" w:rsidRPr="00EF288C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                        </w:t>
                    </w:r>
                  </w:p>
                  <w:p w:rsidR="00AB51BB" w:rsidRPr="00EF288C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       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-1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  0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      1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          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x</m:t>
                      </m:r>
                    </m:oMath>
                    <w:r w:rsidRPr="00EF288C">
                      <w:rPr>
                        <w:sz w:val="30"/>
                        <w:szCs w:val="30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</w:t>
                    </w:r>
                    <w:r>
                      <w:rPr>
                        <w:sz w:val="30"/>
                        <w:szCs w:val="30"/>
                      </w:rPr>
                      <w:t xml:space="preserve">   Выпуклость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    Точка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>Выпуклость</w:t>
                    </w:r>
                  </w:p>
                  <w:p w:rsidR="00AB51BB" w:rsidRPr="00EF288C" w:rsidRDefault="00AB51BB" w:rsidP="00035099">
                    <w:pPr>
                      <w:rPr>
                        <w:sz w:val="30"/>
                        <w:szCs w:val="30"/>
                      </w:rPr>
                    </w:pPr>
                    <w:r w:rsidRPr="00EF288C">
                      <w:rPr>
                        <w:sz w:val="30"/>
                        <w:szCs w:val="30"/>
                      </w:rPr>
                      <w:t xml:space="preserve">              вниз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 перегиба</w:t>
                    </w:r>
                    <w:r w:rsidRPr="00EF288C">
                      <w:rPr>
                        <w:sz w:val="30"/>
                        <w:szCs w:val="30"/>
                      </w:rPr>
                      <w:tab/>
                      <w:t xml:space="preserve">    вверх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3EED" w:rsidRDefault="00EA3EED" w:rsidP="00035099">
      <w:pPr>
        <w:shd w:val="clear" w:color="auto" w:fill="FFFFFF"/>
        <w:rPr>
          <w:color w:val="000000"/>
          <w:sz w:val="30"/>
          <w:szCs w:val="30"/>
          <w:lang w:val="en-US"/>
        </w:rPr>
      </w:pP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proofErr w:type="spellStart"/>
      <w:r w:rsidRPr="00035099">
        <w:rPr>
          <w:color w:val="000000"/>
          <w:sz w:val="30"/>
          <w:szCs w:val="30"/>
        </w:rPr>
        <w:t>д</w:t>
      </w:r>
      <w:proofErr w:type="spellEnd"/>
      <w:r w:rsidRPr="00035099">
        <w:rPr>
          <w:color w:val="000000"/>
          <w:sz w:val="30"/>
          <w:szCs w:val="30"/>
        </w:rPr>
        <w:t xml:space="preserve">) Так как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30"/>
                    <w:szCs w:val="3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→±∞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d>
            <m:r>
              <w:rPr>
                <w:rFonts w:ascii="Cambria Math"/>
                <w:color w:val="000000"/>
                <w:sz w:val="30"/>
                <w:szCs w:val="30"/>
              </w:rPr>
              <m:t>=1</m:t>
            </m:r>
          </m:e>
        </m:func>
      </m:oMath>
      <w:r w:rsidRPr="00035099">
        <w:rPr>
          <w:color w:val="000000"/>
          <w:sz w:val="30"/>
          <w:szCs w:val="30"/>
        </w:rPr>
        <w:t xml:space="preserve">, то </w:t>
      </w:r>
      <m:oMath>
        <m:limLow>
          <m:limLow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limLowPr>
          <m: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lim</m:t>
            </m:r>
          </m:e>
          <m:lim>
            <m:r>
              <w:rPr>
                <w:rFonts w:ascii="Cambria Math"/>
                <w:color w:val="000000"/>
                <w:sz w:val="30"/>
                <w:szCs w:val="30"/>
              </w:rPr>
              <m:t xml:space="preserve"> 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>→±∞</m:t>
            </m:r>
          </m:lim>
        </m:limLow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>ln</m:t>
            </m:r>
          </m:fName>
          <m:e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e>
        </m:func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 xml:space="preserve"> и поэтому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0350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−</w:t>
      </w:r>
      <w:r w:rsidRPr="00035099">
        <w:rPr>
          <w:color w:val="000000"/>
          <w:sz w:val="30"/>
          <w:szCs w:val="30"/>
        </w:rPr>
        <w:t xml:space="preserve"> горизонтальная асимптота </w:t>
      </w:r>
      <w:proofErr w:type="gramStart"/>
      <w:r w:rsidRPr="00035099">
        <w:rPr>
          <w:color w:val="000000"/>
          <w:sz w:val="30"/>
          <w:szCs w:val="30"/>
        </w:rPr>
        <w:t>на</w:t>
      </w:r>
      <w:proofErr w:type="gramEnd"/>
      <w:r w:rsidRPr="00035099">
        <w:rPr>
          <w:color w:val="000000"/>
          <w:sz w:val="30"/>
          <w:szCs w:val="30"/>
        </w:rPr>
        <w:t xml:space="preserve"> </w:t>
      </w:r>
      <m:oMath>
        <m:r>
          <w:rPr>
            <w:rFonts w:ascii="Cambria Math"/>
            <w:color w:val="000000"/>
            <w:sz w:val="30"/>
            <w:szCs w:val="30"/>
          </w:rPr>
          <m:t>±∞</m:t>
        </m:r>
      </m:oMath>
      <w:r w:rsidRPr="00035099">
        <w:rPr>
          <w:color w:val="000000"/>
          <w:sz w:val="30"/>
          <w:szCs w:val="30"/>
        </w:rPr>
        <w:t xml:space="preserve">. </w:t>
      </w:r>
    </w:p>
    <w:p w:rsidR="00035099" w:rsidRPr="00035099" w:rsidRDefault="00035099" w:rsidP="00035099">
      <w:pPr>
        <w:shd w:val="clear" w:color="auto" w:fill="FFFFFF"/>
        <w:rPr>
          <w:color w:val="000000"/>
          <w:sz w:val="30"/>
          <w:szCs w:val="30"/>
        </w:rPr>
      </w:pPr>
      <w:r w:rsidRPr="00035099">
        <w:rPr>
          <w:color w:val="000000"/>
          <w:sz w:val="30"/>
          <w:szCs w:val="30"/>
        </w:rPr>
        <w:t>Эскиз графика представлен на рисунке ниже</w:t>
      </w:r>
    </w:p>
    <w:p w:rsidR="00035099" w:rsidRPr="007E51E7" w:rsidRDefault="00035099" w:rsidP="00035099">
      <w:pPr>
        <w:shd w:val="clear" w:color="auto" w:fill="FFFFFF"/>
        <w:rPr>
          <w:color w:val="000000"/>
          <w:sz w:val="30"/>
          <w:szCs w:val="30"/>
        </w:rPr>
      </w:pPr>
    </w:p>
    <w:p w:rsidR="00EF288C" w:rsidRPr="007E51E7" w:rsidRDefault="00EF288C" w:rsidP="00035099">
      <w:pPr>
        <w:shd w:val="clear" w:color="auto" w:fill="FFFFFF"/>
        <w:rPr>
          <w:color w:val="000000"/>
          <w:sz w:val="30"/>
          <w:szCs w:val="30"/>
        </w:rPr>
      </w:pPr>
    </w:p>
    <w:p w:rsidR="00EF288C" w:rsidRPr="007E51E7" w:rsidRDefault="00EF288C" w:rsidP="00035099">
      <w:pPr>
        <w:shd w:val="clear" w:color="auto" w:fill="FFFFFF"/>
        <w:rPr>
          <w:color w:val="000000"/>
          <w:sz w:val="30"/>
          <w:szCs w:val="30"/>
        </w:rPr>
      </w:pPr>
    </w:p>
    <w:p w:rsidR="00EF288C" w:rsidRPr="007E51E7" w:rsidRDefault="00EF288C" w:rsidP="00035099">
      <w:pPr>
        <w:shd w:val="clear" w:color="auto" w:fill="FFFFFF"/>
        <w:rPr>
          <w:color w:val="000000"/>
          <w:sz w:val="30"/>
          <w:szCs w:val="30"/>
        </w:rPr>
      </w:pPr>
    </w:p>
    <w:p w:rsidR="00EF288C" w:rsidRPr="007E51E7" w:rsidRDefault="00EF288C" w:rsidP="00035099">
      <w:pPr>
        <w:shd w:val="clear" w:color="auto" w:fill="FFFFFF"/>
        <w:rPr>
          <w:color w:val="000000"/>
          <w:sz w:val="30"/>
          <w:szCs w:val="30"/>
        </w:rPr>
      </w:pPr>
    </w:p>
    <w:p w:rsidR="00EA3EED" w:rsidRDefault="00B72FDD" w:rsidP="00BA6365">
      <w:pPr>
        <w:ind w:firstLine="0"/>
        <w:rPr>
          <w:sz w:val="30"/>
          <w:szCs w:val="30"/>
          <w:lang w:val="en-US"/>
        </w:rPr>
      </w:pPr>
      <w:r>
        <w:rPr>
          <w:sz w:val="30"/>
          <w:szCs w:val="30"/>
        </w:rPr>
      </w:r>
      <w:r w:rsidRPr="00B72FDD">
        <w:rPr>
          <w:sz w:val="30"/>
          <w:szCs w:val="30"/>
        </w:rPr>
        <w:pict>
          <v:group id="_x0000_s1273" editas="canvas" style="width:453.55pt;height:234.6pt;mso-position-horizontal-relative:char;mso-position-vertical-relative:line" coordorigin="1418,1718" coordsize="9071,4692">
            <o:lock v:ext="edit" aspectratio="t"/>
            <v:shape id="_x0000_s1272" type="#_x0000_t75" style="position:absolute;left:1418;top:1718;width:9071;height:4692" o:preferrelative="f">
              <v:fill o:detectmouseclick="t"/>
              <v:path o:extrusionok="t" o:connecttype="none"/>
              <o:lock v:ext="edit" text="t"/>
            </v:shape>
            <v:shape id="_x0000_s1275" type="#_x0000_t75" style="position:absolute;left:1441;top:1869;width:9025;height:4541">
              <v:imagedata r:id="rId12" o:title=""/>
            </v:shape>
            <v:shape id="_x0000_s1274" type="#_x0000_t202" style="position:absolute;left:1659;top:1718;width:8830;height:2863" filled="f" stroked="f">
              <v:textbox style="mso-next-textbox:#_x0000_s1274">
                <w:txbxContent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z w:val="30"/>
                        <w:szCs w:val="30"/>
                      </w:rPr>
                      <w:tab/>
                      <w:t xml:space="preserve">  </w:t>
                    </w:r>
                    <w:r w:rsidRPr="00EF288C">
                      <w:rPr>
                        <w:sz w:val="30"/>
                        <w:szCs w:val="30"/>
                      </w:rPr>
                      <w:t xml:space="preserve">   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 xml:space="preserve">        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Y</m:t>
                      </m:r>
                    </m:oMath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rPr>
                        <w:sz w:val="30"/>
                        <w:szCs w:val="30"/>
                        <w:lang w:val="en-US"/>
                      </w:rPr>
                    </w:pPr>
                  </w:p>
                  <w:p w:rsidR="00EA3EED" w:rsidRPr="00EF288C" w:rsidRDefault="00EA3EED" w:rsidP="00EA3EED">
                    <w:pPr>
                      <w:ind w:left="680" w:firstLine="680"/>
                      <w:rPr>
                        <w:i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>
                      <w:rPr>
                        <w:sz w:val="30"/>
                        <w:szCs w:val="30"/>
                        <w:lang w:val="en-US"/>
                      </w:rPr>
                      <w:tab/>
                      <w:t xml:space="preserve">  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  -1      0     1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ab/>
                      <w:t xml:space="preserve">    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Pr="00EF288C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sz w:val="30"/>
                          <w:szCs w:val="30"/>
                          <w:lang w:val="en-US"/>
                        </w:rPr>
                        <m:t>X</m:t>
                      </m:r>
                    </m:oMath>
                  </w:p>
                </w:txbxContent>
              </v:textbox>
            </v:shape>
            <w10:wrap type="none"/>
            <w10:anchorlock/>
          </v:group>
        </w:pict>
      </w:r>
    </w:p>
    <w:p w:rsidR="008A6E99" w:rsidRPr="003D6F95" w:rsidRDefault="000C4AB0" w:rsidP="00EA3EED">
      <w:pPr>
        <w:rPr>
          <w:sz w:val="30"/>
          <w:szCs w:val="30"/>
        </w:rPr>
      </w:pPr>
      <w:r w:rsidRPr="00B9203F">
        <w:rPr>
          <w:sz w:val="30"/>
          <w:szCs w:val="30"/>
        </w:rPr>
        <w:t>ЗАДАНИЯ</w:t>
      </w:r>
      <w:bookmarkEnd w:id="74"/>
      <w:bookmarkEnd w:id="75"/>
    </w:p>
    <w:p w:rsidR="00EA3EED" w:rsidRPr="003D6F95" w:rsidRDefault="00EA3EED" w:rsidP="00EA3EED">
      <w:pPr>
        <w:rPr>
          <w:sz w:val="30"/>
          <w:szCs w:val="30"/>
        </w:rPr>
      </w:pPr>
    </w:p>
    <w:p w:rsidR="00296B46" w:rsidRPr="00B9203F" w:rsidRDefault="00BA6365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 xml:space="preserve">1. </w:t>
      </w:r>
      <w:r w:rsidR="000C4AB0" w:rsidRPr="00B9203F">
        <w:rPr>
          <w:color w:val="000000"/>
          <w:sz w:val="30"/>
          <w:szCs w:val="30"/>
        </w:rPr>
        <w:t>Найти производную функции</w:t>
      </w:r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9B56AB">
        <w:rPr>
          <w:color w:val="000000"/>
          <w:sz w:val="30"/>
          <w:szCs w:val="30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17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10.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19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19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000000"/>
            <w:sz w:val="30"/>
            <w:szCs w:val="30"/>
          </w:rPr>
          <m:t xml:space="preserve"> </m:t>
        </m:r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11.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21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12.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19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19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000000"/>
            <w:sz w:val="30"/>
            <w:szCs w:val="30"/>
          </w:rPr>
          <m:t xml:space="preserve"> </m:t>
        </m:r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13.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25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14.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29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29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16.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18.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3D1B50" w:rsidRPr="007E51E7">
        <w:rPr>
          <w:color w:val="000000"/>
          <w:sz w:val="30"/>
          <w:szCs w:val="30"/>
        </w:rPr>
        <w:t xml:space="preserve"> </w:t>
      </w:r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19.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16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20.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7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15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25.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26.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11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11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lastRenderedPageBreak/>
        <w:t>1.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28.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26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1.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14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1.</w:t>
      </w:r>
      <w:r w:rsidR="00096661" w:rsidRPr="007E51E7">
        <w:rPr>
          <w:color w:val="000000"/>
          <w:sz w:val="30"/>
          <w:szCs w:val="30"/>
        </w:rPr>
        <w:t xml:space="preserve">30.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10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8A6E99" w:rsidRPr="007E51E7" w:rsidRDefault="008A6E99" w:rsidP="00BA6365">
      <w:pPr>
        <w:ind w:firstLine="0"/>
        <w:rPr>
          <w:color w:val="000000"/>
          <w:sz w:val="30"/>
          <w:szCs w:val="30"/>
        </w:rPr>
      </w:pPr>
    </w:p>
    <w:p w:rsidR="00296B46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76" w:name="_Toc250820428"/>
      <w:bookmarkStart w:id="77" w:name="_Toc272583919"/>
      <w:r w:rsidRPr="00EA3EED">
        <w:rPr>
          <w:color w:val="000000"/>
          <w:sz w:val="30"/>
          <w:szCs w:val="30"/>
        </w:rPr>
        <w:t xml:space="preserve">2. </w:t>
      </w:r>
      <w:r w:rsidR="000C4AB0" w:rsidRPr="00B9203F">
        <w:rPr>
          <w:color w:val="000000"/>
          <w:sz w:val="30"/>
          <w:szCs w:val="30"/>
        </w:rPr>
        <w:t>Найти производную функции</w:t>
      </w:r>
      <w:bookmarkEnd w:id="76"/>
      <w:bookmarkEnd w:id="77"/>
    </w:p>
    <w:p w:rsidR="009D4443" w:rsidRPr="006F2983" w:rsidRDefault="007D2DFA" w:rsidP="00BA6365">
      <w:pPr>
        <w:ind w:firstLine="0"/>
        <w:rPr>
          <w:color w:val="000000"/>
          <w:sz w:val="30"/>
          <w:szCs w:val="30"/>
        </w:rPr>
      </w:pPr>
      <w:r w:rsidRPr="009D4443">
        <w:rPr>
          <w:color w:val="000000"/>
          <w:sz w:val="30"/>
          <w:szCs w:val="30"/>
        </w:rPr>
        <w:t>2.</w:t>
      </w:r>
      <w:r w:rsidR="006F2983" w:rsidRPr="006F2983">
        <w:rPr>
          <w:color w:val="000000"/>
          <w:sz w:val="30"/>
          <w:szCs w:val="30"/>
        </w:rPr>
        <w:t>1</w:t>
      </w:r>
      <w:r w:rsidR="00096661" w:rsidRPr="009D4443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</m:e>
        </m:func>
      </m:oMath>
      <w:r w:rsidR="0075295A" w:rsidRPr="009D4443">
        <w:rPr>
          <w:color w:val="000000"/>
          <w:sz w:val="30"/>
          <w:szCs w:val="30"/>
        </w:rPr>
        <w:tab/>
      </w:r>
      <w:r w:rsidR="009D4443" w:rsidRPr="006F2983">
        <w:rPr>
          <w:color w:val="000000"/>
          <w:sz w:val="30"/>
          <w:szCs w:val="30"/>
        </w:rPr>
        <w:tab/>
      </w:r>
      <w:r w:rsidR="009D4443" w:rsidRPr="006F2983">
        <w:rPr>
          <w:color w:val="000000"/>
          <w:sz w:val="30"/>
          <w:szCs w:val="30"/>
        </w:rPr>
        <w:tab/>
        <w:t>2.</w:t>
      </w:r>
      <w:r w:rsidR="006F2983" w:rsidRPr="006F2983">
        <w:rPr>
          <w:color w:val="000000"/>
          <w:sz w:val="30"/>
          <w:szCs w:val="30"/>
        </w:rPr>
        <w:t>2</w:t>
      </w:r>
      <w:r w:rsidR="009D4443" w:rsidRPr="006F2983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den>
        </m:f>
      </m:oMath>
      <w:r w:rsidR="009D4443" w:rsidRPr="009D4443">
        <w:rPr>
          <w:color w:val="000000"/>
          <w:sz w:val="30"/>
          <w:szCs w:val="30"/>
        </w:rPr>
        <w:tab/>
      </w:r>
    </w:p>
    <w:p w:rsidR="009D4443" w:rsidRPr="007E51E7" w:rsidRDefault="009D4443" w:rsidP="00BA6365">
      <w:pPr>
        <w:ind w:firstLine="0"/>
        <w:rPr>
          <w:color w:val="000000"/>
          <w:sz w:val="30"/>
          <w:szCs w:val="30"/>
        </w:rPr>
      </w:pPr>
      <w:r w:rsidRPr="006F2983">
        <w:rPr>
          <w:color w:val="000000"/>
          <w:sz w:val="30"/>
          <w:szCs w:val="30"/>
        </w:rPr>
        <w:t>2.</w:t>
      </w:r>
      <w:r w:rsidR="006F2983" w:rsidRPr="006F2983">
        <w:rPr>
          <w:color w:val="000000"/>
          <w:sz w:val="30"/>
          <w:szCs w:val="30"/>
        </w:rPr>
        <w:t>3</w:t>
      </w:r>
      <w:r w:rsidRPr="006F2983">
        <w:rPr>
          <w:color w:val="000000"/>
          <w:sz w:val="30"/>
          <w:szCs w:val="30"/>
        </w:rPr>
        <w:t xml:space="preserve">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</m:oMath>
      <w:r w:rsidRPr="006F2983">
        <w:rPr>
          <w:color w:val="000000"/>
          <w:sz w:val="30"/>
          <w:szCs w:val="30"/>
        </w:rPr>
        <w:tab/>
      </w:r>
      <w:r w:rsidRPr="006F2983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4</w:t>
      </w:r>
      <w:r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e>
                </m:rad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den>
            </m:f>
          </m:e>
        </m:func>
      </m:oMath>
    </w:p>
    <w:p w:rsidR="009D4443" w:rsidRPr="007E51E7" w:rsidRDefault="009D4443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 xml:space="preserve"> </w:t>
      </w:r>
      <w:r w:rsidRPr="007E51E7">
        <w:rPr>
          <w:color w:val="000000"/>
          <w:sz w:val="30"/>
          <w:szCs w:val="30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n>
                </m:f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 xml:space="preserve"> </m:t>
        </m:r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6</w:t>
      </w:r>
      <w:r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+16</m:t>
                    </m:r>
                  </m:e>
                </m:rad>
              </m:den>
            </m:f>
          </m:e>
        </m:func>
      </m:oMath>
    </w:p>
    <w:p w:rsidR="009D4443" w:rsidRPr="007E51E7" w:rsidRDefault="009D4443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2.7.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func>
          </m:e>
        </m:func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>2.</w:t>
      </w:r>
      <w:r w:rsidR="006F2983" w:rsidRPr="007E51E7">
        <w:rPr>
          <w:color w:val="000000"/>
          <w:sz w:val="30"/>
          <w:szCs w:val="30"/>
        </w:rPr>
        <w:t>8</w:t>
      </w:r>
      <w:r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 xml:space="preserve"> </m:t>
            </m:r>
          </m:e>
        </m:func>
      </m:oMath>
    </w:p>
    <w:p w:rsidR="009D4443" w:rsidRPr="007E51E7" w:rsidRDefault="009D4443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2.9.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1+2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e>
        </m:func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>2.1</w:t>
      </w:r>
      <w:r w:rsidR="006F2983" w:rsidRPr="007E51E7">
        <w:rPr>
          <w:color w:val="000000"/>
          <w:sz w:val="30"/>
          <w:szCs w:val="30"/>
        </w:rPr>
        <w:t>0</w:t>
      </w:r>
      <w:r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den>
            </m:f>
          </m:e>
        </m:func>
      </m:oMath>
    </w:p>
    <w:p w:rsidR="009D4443" w:rsidRPr="007E51E7" w:rsidRDefault="009D4443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2.1</w:t>
      </w:r>
      <w:r w:rsidR="006F2983" w:rsidRPr="007E51E7">
        <w:rPr>
          <w:color w:val="000000"/>
          <w:sz w:val="30"/>
          <w:szCs w:val="30"/>
        </w:rPr>
        <w:t>1</w:t>
      </w:r>
      <w:r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</m:e>
        </m:func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>2.1</w:t>
      </w:r>
      <w:r w:rsidR="006F2983" w:rsidRPr="007E51E7">
        <w:rPr>
          <w:color w:val="000000"/>
          <w:sz w:val="30"/>
          <w:szCs w:val="30"/>
        </w:rPr>
        <w:t>2</w:t>
      </w:r>
      <w:r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</m:rad>
              </m:den>
            </m:f>
          </m:e>
        </m:func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13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</m:e>
        </m:func>
      </m:oMath>
      <w:r w:rsidR="0075295A" w:rsidRPr="007E51E7">
        <w:rPr>
          <w:color w:val="000000"/>
          <w:sz w:val="30"/>
          <w:szCs w:val="30"/>
        </w:rPr>
        <w:tab/>
      </w:r>
      <w:r w:rsidR="0075295A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</w:t>
      </w:r>
      <w:r w:rsidR="006F2983" w:rsidRPr="007E51E7">
        <w:rPr>
          <w:color w:val="000000"/>
          <w:sz w:val="30"/>
          <w:szCs w:val="30"/>
        </w:rPr>
        <w:t>14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15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-7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-9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</m:den>
                </m:f>
              </m:e>
            </m:rad>
          </m:e>
        </m:func>
      </m:oMath>
      <w:r w:rsidR="009D4443" w:rsidRPr="007E51E7">
        <w:rPr>
          <w:color w:val="000000"/>
          <w:sz w:val="30"/>
          <w:szCs w:val="30"/>
        </w:rPr>
        <w:t xml:space="preserve">  </w:t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</w:t>
      </w:r>
      <w:r w:rsidR="006F2983" w:rsidRPr="007E51E7">
        <w:rPr>
          <w:color w:val="000000"/>
          <w:sz w:val="30"/>
          <w:szCs w:val="30"/>
        </w:rPr>
        <w:t>16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</m:e>
        </m:ra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</m:e>
                </m:rad>
              </m:den>
            </m:f>
          </m:e>
        </m:func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func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8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rad>
          </m:e>
        </m:func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</w:t>
      </w:r>
      <w:r w:rsidR="006F2983" w:rsidRPr="007E51E7">
        <w:rPr>
          <w:color w:val="000000"/>
          <w:sz w:val="30"/>
          <w:szCs w:val="30"/>
        </w:rPr>
        <w:t>20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9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den>
        </m:f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21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ra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</w:t>
      </w:r>
      <w:r w:rsidR="006F2983" w:rsidRPr="007E51E7">
        <w:rPr>
          <w:color w:val="000000"/>
          <w:sz w:val="30"/>
          <w:szCs w:val="30"/>
        </w:rPr>
        <w:t>22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+4</m:t>
                </m:r>
              </m:den>
            </m:f>
          </m:e>
        </m:func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6F2983" w:rsidRPr="007E51E7">
        <w:rPr>
          <w:color w:val="000000"/>
          <w:sz w:val="30"/>
          <w:szCs w:val="30"/>
        </w:rPr>
        <w:t>23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 xml:space="preserve">2.24.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den>
        </m:f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2</w:t>
      </w:r>
      <w:r w:rsidR="006F2983" w:rsidRPr="007E51E7">
        <w:rPr>
          <w:color w:val="000000"/>
          <w:sz w:val="30"/>
          <w:szCs w:val="30"/>
        </w:rPr>
        <w:t>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+3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rad>
          </m:e>
        </m:func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2.2</w:t>
      </w:r>
      <w:r w:rsidR="006F2983" w:rsidRPr="007E51E7">
        <w:rPr>
          <w:color w:val="000000"/>
          <w:sz w:val="30"/>
          <w:szCs w:val="30"/>
        </w:rPr>
        <w:t>6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9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2</w:t>
      </w:r>
      <w:r w:rsidR="006F2983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6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func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>2.2</w:t>
      </w:r>
      <w:r w:rsidR="006F2983" w:rsidRPr="007E51E7">
        <w:rPr>
          <w:color w:val="000000"/>
          <w:sz w:val="30"/>
          <w:szCs w:val="30"/>
        </w:rPr>
        <w:t>8</w:t>
      </w:r>
      <w:r w:rsidR="009D4443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den>
                </m:f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func>
          </m:e>
        </m:func>
      </m:oMath>
    </w:p>
    <w:p w:rsidR="009D444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2.</w:t>
      </w:r>
      <w:r w:rsidR="00096661" w:rsidRPr="007E51E7">
        <w:rPr>
          <w:color w:val="000000"/>
          <w:sz w:val="30"/>
          <w:szCs w:val="30"/>
        </w:rPr>
        <w:t>2</w:t>
      </w:r>
      <w:r w:rsidR="006F2983" w:rsidRPr="007E51E7">
        <w:rPr>
          <w:color w:val="000000"/>
          <w:sz w:val="30"/>
          <w:szCs w:val="30"/>
        </w:rPr>
        <w:t>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9D4443" w:rsidRPr="007E51E7">
        <w:rPr>
          <w:color w:val="000000"/>
          <w:sz w:val="30"/>
          <w:szCs w:val="30"/>
        </w:rPr>
        <w:tab/>
      </w:r>
      <w:r w:rsidR="009D4443" w:rsidRPr="007E51E7">
        <w:rPr>
          <w:color w:val="000000"/>
          <w:sz w:val="30"/>
          <w:szCs w:val="30"/>
        </w:rPr>
        <w:tab/>
        <w:t xml:space="preserve">2.30.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sup>
        </m:sSup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rad>
      </m:oMath>
    </w:p>
    <w:p w:rsidR="009B56AB" w:rsidRPr="007E51E7" w:rsidRDefault="009B56AB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78" w:name="_Toc250820429"/>
      <w:bookmarkStart w:id="79" w:name="_Toc272583920"/>
      <w:r w:rsidRPr="00EA3EED">
        <w:rPr>
          <w:color w:val="000000"/>
          <w:sz w:val="30"/>
          <w:szCs w:val="30"/>
        </w:rPr>
        <w:t xml:space="preserve">3. </w:t>
      </w:r>
      <w:r w:rsidR="000C4AB0" w:rsidRPr="00B9203F">
        <w:rPr>
          <w:color w:val="000000"/>
          <w:sz w:val="30"/>
          <w:szCs w:val="30"/>
        </w:rPr>
        <w:t>Найти производную функции</w:t>
      </w:r>
      <w:bookmarkEnd w:id="78"/>
      <w:bookmarkEnd w:id="79"/>
      <w:r w:rsidR="000C4AB0" w:rsidRPr="00B9203F">
        <w:rPr>
          <w:color w:val="000000"/>
          <w:sz w:val="30"/>
          <w:szCs w:val="30"/>
        </w:rPr>
        <w:t xml:space="preserve"> </w:t>
      </w:r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3.</w:t>
      </w:r>
      <w:r w:rsidR="00096661" w:rsidRPr="009B56AB">
        <w:rPr>
          <w:color w:val="000000"/>
          <w:sz w:val="30"/>
          <w:szCs w:val="30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2.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func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func>
          </m:e>
        </m:rad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 xml:space="preserve"> </m:t>
        </m:r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4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</m:sup>
        </m:sSup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lastRenderedPageBreak/>
        <w:t>3.</w:t>
      </w:r>
      <w:r w:rsidR="006F2983" w:rsidRPr="007E51E7">
        <w:rPr>
          <w:color w:val="000000"/>
          <w:sz w:val="30"/>
          <w:szCs w:val="30"/>
        </w:rPr>
        <w:t>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8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e>
        </m:rad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e>
        </m:ra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arcctg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8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func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arctg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arcctg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0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1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</m:e>
        </m:func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10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e>
            </m:func>
          </m:e>
        </m:rad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3.12.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3.14.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(2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3.16.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1</w:t>
      </w:r>
      <w:r w:rsidR="006F2983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3.18.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19.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arcsin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20.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D2DFA">
        <w:rPr>
          <w:color w:val="000000"/>
          <w:sz w:val="30"/>
          <w:szCs w:val="30"/>
        </w:rPr>
        <w:t>3.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6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22.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2</w:t>
      </w:r>
      <w:r w:rsidR="006F2983" w:rsidRPr="007E51E7">
        <w:rPr>
          <w:color w:val="000000"/>
          <w:sz w:val="30"/>
          <w:szCs w:val="30"/>
        </w:rPr>
        <w:t>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  <w:t xml:space="preserve">3.24.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func>
              </m:e>
            </m:rad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25.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</m:e>
            </m:func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 xml:space="preserve">26.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rad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</m:e>
        </m:func>
      </m:oMath>
    </w:p>
    <w:p w:rsidR="006F2983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096661" w:rsidRPr="007E51E7">
        <w:rPr>
          <w:color w:val="000000"/>
          <w:sz w:val="30"/>
          <w:szCs w:val="30"/>
        </w:rPr>
        <w:t>2</w:t>
      </w:r>
      <w:r w:rsidR="006F2983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)</m:t>
                </m:r>
              </m:e>
            </m:func>
          </m:e>
        </m:rad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  <w:t xml:space="preserve">3.28.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8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8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d>
          </m:e>
        </m:func>
      </m:oMath>
    </w:p>
    <w:p w:rsidR="006F2983" w:rsidRPr="00BA6365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3.</w:t>
      </w:r>
      <w:r w:rsidR="006F2983" w:rsidRPr="007E51E7">
        <w:rPr>
          <w:color w:val="000000"/>
          <w:sz w:val="30"/>
          <w:szCs w:val="30"/>
        </w:rPr>
        <w:t>29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arccos</m:t>
                </m:r>
                <m:ctrl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="006F2983" w:rsidRPr="007E51E7">
        <w:rPr>
          <w:color w:val="000000"/>
          <w:sz w:val="30"/>
          <w:szCs w:val="30"/>
        </w:rPr>
        <w:tab/>
      </w:r>
      <w:r w:rsidR="006F2983" w:rsidRPr="00BA6365">
        <w:rPr>
          <w:color w:val="000000"/>
          <w:sz w:val="30"/>
          <w:szCs w:val="30"/>
        </w:rPr>
        <w:t xml:space="preserve">3.30.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e>
            </m:func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e>
        </m:rad>
      </m:oMath>
    </w:p>
    <w:p w:rsidR="008A6E99" w:rsidRPr="00BA6365" w:rsidRDefault="008A6E99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80" w:name="_Toc250820430"/>
      <w:bookmarkStart w:id="81" w:name="_Toc272583921"/>
      <w:r w:rsidRPr="00BA6365">
        <w:rPr>
          <w:color w:val="000000"/>
          <w:sz w:val="30"/>
          <w:szCs w:val="30"/>
        </w:rPr>
        <w:t xml:space="preserve">4. </w:t>
      </w:r>
      <w:r w:rsidR="000C4AB0" w:rsidRPr="00B9203F">
        <w:rPr>
          <w:color w:val="000000"/>
          <w:sz w:val="30"/>
          <w:szCs w:val="30"/>
        </w:rPr>
        <w:t>Найти производную функции</w:t>
      </w:r>
      <w:bookmarkEnd w:id="80"/>
      <w:bookmarkEnd w:id="81"/>
    </w:p>
    <w:p w:rsidR="008B0925" w:rsidRPr="008B0925" w:rsidRDefault="008B0925" w:rsidP="00BA6365">
      <w:pPr>
        <w:ind w:firstLine="0"/>
        <w:rPr>
          <w:color w:val="000000"/>
          <w:sz w:val="30"/>
          <w:szCs w:val="30"/>
        </w:rPr>
      </w:pPr>
      <w:r w:rsidRPr="008B0925">
        <w:rPr>
          <w:color w:val="000000"/>
          <w:sz w:val="30"/>
          <w:szCs w:val="30"/>
        </w:rPr>
        <w:t xml:space="preserve">4.1.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e>
            </m:func>
          </m:sup>
        </m:sSup>
      </m:oMath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  <w:t xml:space="preserve">4.2.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sup>
        </m:sSup>
      </m:oMath>
    </w:p>
    <w:p w:rsidR="008B0925" w:rsidRPr="008B0925" w:rsidRDefault="008B0925" w:rsidP="00BA6365">
      <w:pPr>
        <w:ind w:firstLine="0"/>
        <w:rPr>
          <w:color w:val="000000"/>
          <w:sz w:val="30"/>
          <w:szCs w:val="30"/>
        </w:rPr>
      </w:pPr>
      <w:r w:rsidRPr="008B0925">
        <w:rPr>
          <w:color w:val="000000"/>
          <w:sz w:val="30"/>
          <w:szCs w:val="30"/>
        </w:rPr>
        <w:t xml:space="preserve">4.3.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sup>
        </m:sSup>
      </m:oMath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  <w:t xml:space="preserve">4.4.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</w:p>
    <w:p w:rsidR="008B0925" w:rsidRPr="008B0925" w:rsidRDefault="008B0925" w:rsidP="00BA6365">
      <w:pPr>
        <w:ind w:firstLine="0"/>
        <w:rPr>
          <w:color w:val="000000"/>
          <w:sz w:val="30"/>
          <w:szCs w:val="30"/>
        </w:rPr>
      </w:pPr>
      <w:r w:rsidRPr="008B0925">
        <w:rPr>
          <w:color w:val="000000"/>
          <w:sz w:val="30"/>
          <w:szCs w:val="30"/>
        </w:rPr>
        <w:t xml:space="preserve">4.5.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sup>
        </m:sSup>
      </m:oMath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  <w:t xml:space="preserve">4.6.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sup>
        </m:sSup>
      </m:oMath>
    </w:p>
    <w:p w:rsidR="00096661" w:rsidRPr="006F2983" w:rsidRDefault="006F2983" w:rsidP="00BA6365">
      <w:pPr>
        <w:ind w:firstLine="0"/>
        <w:rPr>
          <w:color w:val="000000"/>
          <w:sz w:val="30"/>
          <w:szCs w:val="30"/>
        </w:rPr>
      </w:pPr>
      <w:r w:rsidRPr="006F2983">
        <w:rPr>
          <w:color w:val="000000"/>
          <w:sz w:val="30"/>
          <w:szCs w:val="30"/>
        </w:rPr>
        <w:t xml:space="preserve">4.7.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Pr="006F2983">
        <w:rPr>
          <w:color w:val="000000"/>
          <w:sz w:val="30"/>
          <w:szCs w:val="30"/>
        </w:rPr>
        <w:tab/>
      </w:r>
      <w:r w:rsidRPr="006F2983">
        <w:rPr>
          <w:color w:val="000000"/>
          <w:sz w:val="30"/>
          <w:szCs w:val="30"/>
        </w:rPr>
        <w:tab/>
        <w:t xml:space="preserve"> </w:t>
      </w:r>
      <w:r w:rsidRPr="006F2983">
        <w:rPr>
          <w:color w:val="000000"/>
          <w:sz w:val="30"/>
          <w:szCs w:val="30"/>
        </w:rPr>
        <w:tab/>
      </w:r>
      <w:r w:rsidRPr="008B0925">
        <w:rPr>
          <w:color w:val="000000"/>
          <w:sz w:val="30"/>
          <w:szCs w:val="30"/>
        </w:rPr>
        <w:tab/>
      </w:r>
      <w:r w:rsidR="007D2DFA" w:rsidRPr="006F2983">
        <w:rPr>
          <w:color w:val="000000"/>
          <w:sz w:val="30"/>
          <w:szCs w:val="30"/>
        </w:rPr>
        <w:t>4.</w:t>
      </w:r>
      <w:r w:rsidR="008B0925" w:rsidRPr="008B0925">
        <w:rPr>
          <w:color w:val="000000"/>
          <w:sz w:val="30"/>
          <w:szCs w:val="30"/>
        </w:rPr>
        <w:t>8</w:t>
      </w:r>
      <w:r w:rsidR="00096661" w:rsidRPr="006F2983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</w:p>
    <w:p w:rsidR="00096661" w:rsidRPr="007E51E7" w:rsidRDefault="006F2983" w:rsidP="00BA6365">
      <w:pPr>
        <w:ind w:firstLine="0"/>
        <w:rPr>
          <w:color w:val="000000"/>
          <w:sz w:val="30"/>
          <w:szCs w:val="30"/>
        </w:rPr>
      </w:pPr>
      <w:r w:rsidRPr="006F2983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9</w:t>
      </w:r>
      <w:r w:rsidRPr="006F2983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1-5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="007D2DFA"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10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func>
          </m:sup>
        </m:sSup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11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4.12.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</w:p>
    <w:p w:rsidR="008B0925" w:rsidRPr="007E51E7" w:rsidRDefault="008B0925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4.13.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e>
                        </m:rad>
                      </m:den>
                    </m:f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 xml:space="preserve">4.14.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sup>
            </m:sSup>
          </m:sup>
        </m:sSup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1</w:t>
      </w:r>
      <w:r w:rsidR="00096661" w:rsidRPr="007E51E7">
        <w:rPr>
          <w:color w:val="000000"/>
          <w:sz w:val="30"/>
          <w:szCs w:val="30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func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4.16.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sup>
            </m:sSup>
          </m:sup>
        </m:sSup>
      </m:oMath>
    </w:p>
    <w:p w:rsidR="00096661" w:rsidRPr="007E51E7" w:rsidRDefault="006F2983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17</w:t>
      </w:r>
      <w:r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func>
          </m:sup>
        </m:sSup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="007D2DFA"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18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sup>
        </m:sSup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lastRenderedPageBreak/>
        <w:t>4.</w:t>
      </w:r>
      <w:r w:rsidR="008B0925" w:rsidRPr="007E51E7">
        <w:rPr>
          <w:color w:val="000000"/>
          <w:sz w:val="30"/>
          <w:szCs w:val="30"/>
        </w:rPr>
        <w:t>1</w:t>
      </w:r>
      <w:r w:rsidR="00096661" w:rsidRPr="007E51E7">
        <w:rPr>
          <w:color w:val="000000"/>
          <w:sz w:val="30"/>
          <w:szCs w:val="30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e>
                </m:func>
              </m:e>
            </m:func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4.20.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sup>
            </m:sSup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8B0925" w:rsidRPr="007E51E7" w:rsidRDefault="008B0925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4.21.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sup>
        </m:sSup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  <w:t xml:space="preserve">4.22.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sup>
        </m:sSup>
        <m:r>
          <w:rPr>
            <w:rFonts w:ascii="Cambria Math" w:hAnsi="Cambria Math"/>
            <w:color w:val="000000"/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23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4.24.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sup>
        </m:sSup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25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func>
          </m:sup>
        </m:sSup>
      </m:oMath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6F2983" w:rsidRPr="007E51E7">
        <w:rPr>
          <w:color w:val="000000"/>
          <w:sz w:val="30"/>
          <w:szCs w:val="30"/>
        </w:rPr>
        <w:t>4.</w:t>
      </w:r>
      <w:r w:rsidR="008B0925" w:rsidRPr="007E51E7">
        <w:rPr>
          <w:color w:val="000000"/>
          <w:sz w:val="30"/>
          <w:szCs w:val="30"/>
        </w:rPr>
        <w:t>26</w:t>
      </w:r>
      <w:r w:rsidR="006F2983" w:rsidRPr="007E51E7">
        <w:rPr>
          <w:color w:val="000000"/>
          <w:sz w:val="30"/>
          <w:szCs w:val="30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sup>
            </m:sSup>
          </m:den>
        </m:f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096661" w:rsidRPr="007E51E7">
        <w:rPr>
          <w:color w:val="000000"/>
          <w:sz w:val="30"/>
          <w:szCs w:val="30"/>
        </w:rPr>
        <w:t>2</w:t>
      </w:r>
      <w:r w:rsidR="008B0925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sup>
            </m:sSup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4.28.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sup>
            </m:sSup>
          </m:sup>
        </m:sSup>
      </m:oMath>
    </w:p>
    <w:p w:rsidR="00096661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4.</w:t>
      </w:r>
      <w:r w:rsidR="00096661" w:rsidRPr="007E51E7">
        <w:rPr>
          <w:color w:val="000000"/>
          <w:sz w:val="30"/>
          <w:szCs w:val="30"/>
        </w:rPr>
        <w:t>2</w:t>
      </w:r>
      <w:r w:rsidR="008B0925" w:rsidRPr="007E51E7">
        <w:rPr>
          <w:color w:val="000000"/>
          <w:sz w:val="30"/>
          <w:szCs w:val="30"/>
        </w:rPr>
        <w:t>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sup>
        </m:sSup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 xml:space="preserve">4.30.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sup>
            </m:sSup>
          </m:sup>
        </m:sSup>
      </m:oMath>
    </w:p>
    <w:p w:rsidR="008A6E99" w:rsidRPr="007E51E7" w:rsidRDefault="008A6E99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82" w:name="_Toc250820431"/>
      <w:bookmarkStart w:id="83" w:name="_Toc272583922"/>
      <w:r w:rsidRPr="00EA3EED">
        <w:rPr>
          <w:color w:val="000000"/>
          <w:sz w:val="30"/>
          <w:szCs w:val="30"/>
        </w:rPr>
        <w:t xml:space="preserve">5. </w:t>
      </w:r>
      <w:r w:rsidR="000C4AB0" w:rsidRPr="00B9203F">
        <w:rPr>
          <w:color w:val="000000"/>
          <w:sz w:val="30"/>
          <w:szCs w:val="30"/>
        </w:rPr>
        <w:t xml:space="preserve">Найти производную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up>
        </m:sSubSup>
      </m:oMath>
      <w:bookmarkEnd w:id="82"/>
      <w:bookmarkEnd w:id="83"/>
    </w:p>
    <w:p w:rsidR="00EC480C" w:rsidRPr="00EC480C" w:rsidRDefault="00EC480C" w:rsidP="00BA6365">
      <w:pPr>
        <w:ind w:firstLine="0"/>
        <w:rPr>
          <w:color w:val="000000"/>
          <w:sz w:val="30"/>
          <w:szCs w:val="30"/>
        </w:rPr>
      </w:pPr>
      <w:r w:rsidRPr="00EC480C">
        <w:rPr>
          <w:color w:val="000000"/>
          <w:sz w:val="30"/>
          <w:szCs w:val="30"/>
        </w:rPr>
        <w:t xml:space="preserve">5.1.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den>
                </m:f>
              </m:e>
            </m:eqArr>
          </m:e>
        </m:d>
      </m:oMath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  <w:t xml:space="preserve">5.2.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</w:p>
    <w:p w:rsidR="00EC480C" w:rsidRPr="00EC480C" w:rsidRDefault="00EC480C" w:rsidP="00BA6365">
      <w:pPr>
        <w:ind w:firstLine="0"/>
        <w:rPr>
          <w:color w:val="000000"/>
          <w:sz w:val="30"/>
          <w:szCs w:val="30"/>
        </w:rPr>
      </w:pPr>
      <w:r w:rsidRPr="00EC480C">
        <w:rPr>
          <w:color w:val="000000"/>
          <w:sz w:val="30"/>
          <w:szCs w:val="30"/>
        </w:rPr>
        <w:t xml:space="preserve">5.3.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  <w:t xml:space="preserve">5.4.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rad>
              </m:e>
            </m:eqArr>
          </m:e>
        </m:d>
      </m:oMath>
    </w:p>
    <w:p w:rsidR="00EC480C" w:rsidRPr="00EC480C" w:rsidRDefault="00EC480C" w:rsidP="00BA6365">
      <w:pPr>
        <w:ind w:firstLine="0"/>
        <w:rPr>
          <w:color w:val="000000"/>
          <w:sz w:val="30"/>
          <w:szCs w:val="30"/>
        </w:rPr>
      </w:pPr>
      <w:proofErr w:type="gramStart"/>
      <w:r w:rsidRPr="00EC480C">
        <w:rPr>
          <w:color w:val="000000"/>
          <w:sz w:val="30"/>
          <w:szCs w:val="30"/>
        </w:rPr>
        <w:t xml:space="preserve">5.5.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</m:eqArr>
          </m:e>
        </m:d>
      </m:oMath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  <w:t xml:space="preserve">5.6.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eqArr>
          </m:e>
        </m:d>
      </m:oMath>
      <w:proofErr w:type="gramEnd"/>
    </w:p>
    <w:p w:rsidR="00EC480C" w:rsidRPr="00EC480C" w:rsidRDefault="00EC480C" w:rsidP="00BA6365">
      <w:pPr>
        <w:ind w:firstLine="0"/>
        <w:rPr>
          <w:color w:val="000000"/>
          <w:sz w:val="30"/>
          <w:szCs w:val="30"/>
        </w:rPr>
      </w:pPr>
      <w:r w:rsidRPr="00EC480C">
        <w:rPr>
          <w:color w:val="000000"/>
          <w:sz w:val="30"/>
          <w:szCs w:val="30"/>
        </w:rPr>
        <w:t xml:space="preserve">5.7.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eqArr>
          </m:e>
        </m:d>
      </m:oMath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</w:r>
      <w:r w:rsidRPr="00EC480C">
        <w:rPr>
          <w:color w:val="000000"/>
          <w:sz w:val="30"/>
          <w:szCs w:val="30"/>
        </w:rPr>
        <w:tab/>
        <w:t xml:space="preserve">5.8.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</w:p>
    <w:p w:rsidR="008B0925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EC480C">
        <w:rPr>
          <w:color w:val="000000"/>
          <w:sz w:val="30"/>
          <w:szCs w:val="30"/>
        </w:rPr>
        <w:t>5.</w:t>
      </w:r>
      <w:r w:rsidR="00EC480C" w:rsidRPr="00EC480C">
        <w:rPr>
          <w:color w:val="000000"/>
          <w:sz w:val="30"/>
          <w:szCs w:val="30"/>
        </w:rPr>
        <w:t>9</w:t>
      </w:r>
      <w:r w:rsidR="00096661" w:rsidRPr="00EC480C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shp m:val="match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</m:eqArr>
          </m:e>
        </m:d>
      </m:oMath>
      <w:r w:rsidR="008B0925" w:rsidRPr="00EC480C">
        <w:rPr>
          <w:color w:val="000000"/>
          <w:sz w:val="30"/>
          <w:szCs w:val="30"/>
        </w:rPr>
        <w:tab/>
      </w:r>
      <w:r w:rsidR="008B0925" w:rsidRPr="00EC480C">
        <w:rPr>
          <w:color w:val="000000"/>
          <w:sz w:val="30"/>
          <w:szCs w:val="30"/>
        </w:rPr>
        <w:tab/>
      </w:r>
      <w:r w:rsidR="008B0925" w:rsidRPr="00EC480C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>5.</w:t>
      </w:r>
      <w:r w:rsidR="00EC480C" w:rsidRPr="007E51E7">
        <w:rPr>
          <w:color w:val="000000"/>
          <w:sz w:val="30"/>
          <w:szCs w:val="30"/>
        </w:rPr>
        <w:t>10</w:t>
      </w:r>
      <w:r w:rsidR="008B0925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e>
                </m:func>
              </m:e>
            </m:eqArr>
          </m:e>
        </m:d>
      </m:oMath>
    </w:p>
    <w:p w:rsidR="00D657C0" w:rsidRPr="007E51E7" w:rsidRDefault="007D2DFA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EC480C" w:rsidRPr="007E51E7">
        <w:rPr>
          <w:color w:val="000000"/>
          <w:sz w:val="30"/>
          <w:szCs w:val="30"/>
        </w:rPr>
        <w:t>11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+1</m:t>
                            </m:r>
                          </m:e>
                        </m:rad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rad>
              </m:e>
            </m:eqArr>
          </m:e>
        </m:d>
      </m:oMath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>5.</w:t>
      </w:r>
      <w:r w:rsidR="00EC480C" w:rsidRPr="007E51E7">
        <w:rPr>
          <w:color w:val="000000"/>
          <w:sz w:val="30"/>
          <w:szCs w:val="30"/>
        </w:rPr>
        <w:t>12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-1)</m:t>
                    </m:r>
                  </m:e>
                </m:func>
              </m:e>
            </m:eqArr>
          </m:e>
        </m:d>
      </m:oMath>
    </w:p>
    <w:p w:rsidR="00EC480C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1</w:t>
      </w:r>
      <w:r w:rsidR="00EC480C" w:rsidRPr="007E51E7">
        <w:rPr>
          <w:color w:val="000000"/>
          <w:sz w:val="30"/>
          <w:szCs w:val="30"/>
        </w:rPr>
        <w:t>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30"/>
                                        <w:szCs w:val="30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e>
            </m:eqArr>
          </m:e>
        </m:d>
      </m:oMath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  <w:t xml:space="preserve">5.14.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den>
                        </m:f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</w:p>
    <w:p w:rsidR="00025617" w:rsidRPr="007E51E7" w:rsidRDefault="00EC480C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 xml:space="preserve">5.15.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eqArr>
          </m:e>
        </m:d>
      </m:oMath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Pr="007E51E7">
        <w:rPr>
          <w:color w:val="000000"/>
          <w:sz w:val="30"/>
          <w:szCs w:val="30"/>
        </w:rPr>
        <w:tab/>
      </w:r>
      <w:r w:rsidR="00163C0D"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1</w:t>
      </w:r>
      <w:r w:rsidRPr="007E51E7">
        <w:rPr>
          <w:color w:val="000000"/>
          <w:sz w:val="30"/>
          <w:szCs w:val="30"/>
        </w:rPr>
        <w:t>6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eqArr>
          </m:e>
        </m:d>
      </m:oMath>
    </w:p>
    <w:p w:rsidR="008B0925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lastRenderedPageBreak/>
        <w:t>5.</w:t>
      </w:r>
      <w:r w:rsidR="00096661" w:rsidRPr="007E51E7">
        <w:rPr>
          <w:color w:val="000000"/>
          <w:sz w:val="30"/>
          <w:szCs w:val="30"/>
        </w:rPr>
        <w:t>1</w:t>
      </w:r>
      <w:r w:rsidR="00EC480C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arccos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eqArr>
          </m:e>
        </m:d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>5.</w:t>
      </w:r>
      <w:r w:rsidR="00EC480C" w:rsidRPr="007E51E7">
        <w:rPr>
          <w:color w:val="000000"/>
          <w:sz w:val="30"/>
          <w:szCs w:val="30"/>
        </w:rPr>
        <w:t>18</w:t>
      </w:r>
      <w:r w:rsidR="008B0925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eqArr>
          </m:e>
        </m:d>
      </m:oMath>
    </w:p>
    <w:p w:rsidR="00EC480C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EC480C" w:rsidRPr="007E51E7">
        <w:rPr>
          <w:color w:val="000000"/>
          <w:sz w:val="30"/>
          <w:szCs w:val="30"/>
        </w:rPr>
        <w:t>19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den>
                    </m:f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eqArr>
          </m:e>
        </m:d>
      </m:oMath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  <w:t xml:space="preserve">5.20.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e>
                </m:rad>
              </m:e>
            </m:eqArr>
          </m:e>
        </m:d>
      </m:oMath>
    </w:p>
    <w:p w:rsidR="00EC480C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2</w:t>
      </w:r>
      <w:r w:rsidR="00EC480C" w:rsidRPr="007E51E7">
        <w:rPr>
          <w:color w:val="000000"/>
          <w:sz w:val="30"/>
          <w:szCs w:val="30"/>
        </w:rPr>
        <w:t>1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</m:func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</m:func>
                          </m:den>
                        </m:f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eqArr>
          </m:e>
        </m:d>
      </m:oMath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</w:r>
      <w:r w:rsidR="00EC480C" w:rsidRPr="007E51E7">
        <w:rPr>
          <w:color w:val="000000"/>
          <w:sz w:val="30"/>
          <w:szCs w:val="30"/>
        </w:rPr>
        <w:tab/>
        <w:t xml:space="preserve">5.22.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</m:eqArr>
          </m:e>
        </m:d>
      </m:oMath>
    </w:p>
    <w:p w:rsidR="008B0925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2</w:t>
      </w:r>
      <w:r w:rsidR="00EC480C" w:rsidRPr="007E51E7">
        <w:rPr>
          <w:color w:val="000000"/>
          <w:sz w:val="30"/>
          <w:szCs w:val="30"/>
        </w:rPr>
        <w:t>3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den>
                        </m:f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e>
                </m:func>
              </m:e>
            </m:eqArr>
          </m:e>
        </m:d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>5.</w:t>
      </w:r>
      <w:r w:rsidR="00EC480C" w:rsidRPr="007E51E7">
        <w:rPr>
          <w:color w:val="000000"/>
          <w:sz w:val="30"/>
          <w:szCs w:val="30"/>
        </w:rPr>
        <w:t>24</w:t>
      </w:r>
      <w:r w:rsidR="008B0925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</m:func>
                  </m:e>
                </m:func>
              </m:e>
            </m:eqArr>
          </m:e>
        </m:d>
      </m:oMath>
    </w:p>
    <w:p w:rsidR="008B0925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2</w:t>
      </w:r>
      <w:r w:rsidR="00EC480C" w:rsidRPr="007E51E7">
        <w:rPr>
          <w:color w:val="000000"/>
          <w:sz w:val="30"/>
          <w:szCs w:val="30"/>
        </w:rPr>
        <w:t>5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</m:eqArr>
          </m:e>
        </m:d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>5.2</w:t>
      </w:r>
      <w:r w:rsidR="00EC480C" w:rsidRPr="007E51E7">
        <w:rPr>
          <w:color w:val="000000"/>
          <w:sz w:val="30"/>
          <w:szCs w:val="30"/>
        </w:rPr>
        <w:t>6</w:t>
      </w:r>
      <w:r w:rsidR="008B0925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</w:p>
    <w:p w:rsidR="008B0925" w:rsidRPr="007E51E7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096661" w:rsidRPr="007E51E7">
        <w:rPr>
          <w:color w:val="000000"/>
          <w:sz w:val="30"/>
          <w:szCs w:val="30"/>
        </w:rPr>
        <w:t>2</w:t>
      </w:r>
      <w:r w:rsidR="00EC480C" w:rsidRPr="007E51E7">
        <w:rPr>
          <w:color w:val="000000"/>
          <w:sz w:val="30"/>
          <w:szCs w:val="30"/>
        </w:rPr>
        <w:t>7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sec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sup>
                </m:sSup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</m:e>
            </m:eqArr>
          </m:e>
        </m:d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  <w:t>5.2</w:t>
      </w:r>
      <w:r w:rsidR="00EC480C" w:rsidRPr="007E51E7">
        <w:rPr>
          <w:color w:val="000000"/>
          <w:sz w:val="30"/>
          <w:szCs w:val="30"/>
        </w:rPr>
        <w:t>8</w:t>
      </w:r>
      <w:r w:rsidR="008B0925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den>
                    </m:f>
                  </m:e>
                </m:func>
              </m:e>
            </m:eqArr>
          </m:e>
        </m:d>
      </m:oMath>
    </w:p>
    <w:p w:rsidR="008B0925" w:rsidRPr="00BA6365" w:rsidRDefault="00163C0D" w:rsidP="00BA6365">
      <w:pPr>
        <w:ind w:firstLine="0"/>
        <w:rPr>
          <w:color w:val="000000"/>
          <w:sz w:val="30"/>
          <w:szCs w:val="30"/>
        </w:rPr>
      </w:pPr>
      <w:r w:rsidRPr="007E51E7">
        <w:rPr>
          <w:color w:val="000000"/>
          <w:sz w:val="30"/>
          <w:szCs w:val="30"/>
        </w:rPr>
        <w:t>5.</w:t>
      </w:r>
      <w:r w:rsidR="00EC480C" w:rsidRPr="007E51E7">
        <w:rPr>
          <w:color w:val="000000"/>
          <w:sz w:val="30"/>
          <w:szCs w:val="30"/>
        </w:rPr>
        <w:t>29</w:t>
      </w:r>
      <w:r w:rsidR="00096661" w:rsidRPr="007E51E7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eqArr>
          </m:e>
        </m:d>
      </m:oMath>
      <w:r w:rsidR="008B0925" w:rsidRPr="007E51E7">
        <w:rPr>
          <w:color w:val="000000"/>
          <w:sz w:val="30"/>
          <w:szCs w:val="30"/>
        </w:rPr>
        <w:tab/>
      </w:r>
      <w:r w:rsidR="008B0925" w:rsidRPr="007E51E7">
        <w:rPr>
          <w:color w:val="000000"/>
          <w:sz w:val="30"/>
          <w:szCs w:val="30"/>
        </w:rPr>
        <w:tab/>
      </w:r>
      <w:r w:rsidR="008B0925" w:rsidRPr="00BA6365">
        <w:rPr>
          <w:color w:val="000000"/>
          <w:sz w:val="30"/>
          <w:szCs w:val="30"/>
        </w:rPr>
        <w:t>5.</w:t>
      </w:r>
      <w:r w:rsidR="00EC480C" w:rsidRPr="00BA6365">
        <w:rPr>
          <w:color w:val="000000"/>
          <w:sz w:val="30"/>
          <w:szCs w:val="30"/>
        </w:rPr>
        <w:t>30</w:t>
      </w:r>
      <w:r w:rsidR="008B0925" w:rsidRPr="00BA6365">
        <w:rPr>
          <w:color w:val="000000"/>
          <w:sz w:val="30"/>
          <w:szCs w:val="30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+1</m:t>
                        </m:r>
                      </m:den>
                    </m:f>
                  </m:e>
                </m:func>
              </m:e>
            </m:eqArr>
          </m:e>
        </m:d>
      </m:oMath>
    </w:p>
    <w:p w:rsidR="008A6E99" w:rsidRPr="00BA6365" w:rsidRDefault="008A6E99" w:rsidP="00BA6365">
      <w:pPr>
        <w:ind w:firstLine="0"/>
        <w:rPr>
          <w:color w:val="000000"/>
          <w:sz w:val="30"/>
          <w:szCs w:val="30"/>
        </w:rPr>
      </w:pPr>
    </w:p>
    <w:p w:rsidR="008A6E99" w:rsidRPr="00BA6365" w:rsidRDefault="00BA6365" w:rsidP="00BA6365">
      <w:pPr>
        <w:ind w:left="284" w:hanging="284"/>
        <w:rPr>
          <w:color w:val="000000"/>
          <w:sz w:val="30"/>
          <w:szCs w:val="30"/>
        </w:rPr>
      </w:pPr>
      <w:bookmarkStart w:id="84" w:name="_Toc250820432"/>
      <w:bookmarkStart w:id="85" w:name="_Toc272583923"/>
      <w:r w:rsidRPr="00BA6365">
        <w:rPr>
          <w:color w:val="000000"/>
          <w:sz w:val="30"/>
          <w:szCs w:val="30"/>
        </w:rPr>
        <w:t xml:space="preserve">6. </w:t>
      </w:r>
      <w:r w:rsidR="000C4AB0" w:rsidRPr="00B9203F">
        <w:rPr>
          <w:color w:val="000000"/>
          <w:sz w:val="30"/>
          <w:szCs w:val="30"/>
        </w:rPr>
        <w:t xml:space="preserve">Найти производную второго порядка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xx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''</m:t>
            </m:r>
          </m:sup>
        </m:sSubSup>
      </m:oMath>
      <w:r w:rsidR="008A6E99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от функции, заданной параметрически</w:t>
      </w:r>
      <w:bookmarkEnd w:id="84"/>
      <w:bookmarkEnd w:id="85"/>
      <w:r w:rsidRPr="00BA6365">
        <w:rPr>
          <w:color w:val="000000"/>
          <w:sz w:val="30"/>
          <w:szCs w:val="30"/>
        </w:rPr>
        <w:t>.</w:t>
      </w:r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6.</w:t>
      </w:r>
      <w:r w:rsidR="00096661" w:rsidRPr="00F05171">
        <w:rPr>
          <w:color w:val="000000"/>
          <w:sz w:val="30"/>
          <w:szCs w:val="30"/>
        </w:rPr>
        <w:t xml:space="preserve">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  <w:t xml:space="preserve">6.14.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d>
              </m:e>
            </m:eqArr>
          </m:e>
        </m:d>
      </m:oMath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6.</w:t>
      </w:r>
      <w:r w:rsidR="00096661" w:rsidRPr="00F05171">
        <w:rPr>
          <w:color w:val="000000"/>
          <w:sz w:val="30"/>
          <w:szCs w:val="30"/>
        </w:rPr>
        <w:t xml:space="preserve">9.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eqArr>
          </m:e>
        </m:d>
      </m:oMath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  <w:t xml:space="preserve">6.2.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den>
                </m:f>
              </m:e>
            </m:eqArr>
          </m:e>
        </m:d>
      </m:oMath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6.</w:t>
      </w:r>
      <w:r w:rsidR="00096661" w:rsidRPr="00F05171">
        <w:rPr>
          <w:color w:val="000000"/>
          <w:sz w:val="30"/>
          <w:szCs w:val="30"/>
        </w:rPr>
        <w:t xml:space="preserve">11.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eqArr>
          </m:e>
        </m:d>
      </m:oMath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  <w:t xml:space="preserve">6.8.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6.</w:t>
      </w:r>
      <w:r w:rsidR="00096661" w:rsidRPr="00F05171">
        <w:rPr>
          <w:color w:val="000000"/>
          <w:sz w:val="30"/>
          <w:szCs w:val="30"/>
        </w:rPr>
        <w:t xml:space="preserve">12.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  <w:t xml:space="preserve">6.3.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6.</w:t>
      </w:r>
      <w:r w:rsidR="00096661" w:rsidRPr="00F05171">
        <w:rPr>
          <w:color w:val="000000"/>
          <w:sz w:val="30"/>
          <w:szCs w:val="30"/>
        </w:rPr>
        <w:t xml:space="preserve">13.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sh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ab/>
        <w:t xml:space="preserve">6.16.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lastRenderedPageBreak/>
        <w:t>6.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den>
                </m:f>
              </m:e>
            </m:eqArr>
          </m:e>
        </m:d>
      </m:oMath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163C0D">
        <w:rPr>
          <w:color w:val="000000"/>
          <w:sz w:val="30"/>
          <w:szCs w:val="30"/>
        </w:rPr>
        <w:t>6.</w:t>
      </w:r>
      <w:r w:rsidR="008C18DD" w:rsidRPr="00686EC1">
        <w:rPr>
          <w:color w:val="000000"/>
          <w:sz w:val="30"/>
          <w:szCs w:val="30"/>
        </w:rPr>
        <w:t xml:space="preserve">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den>
                </m:f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8C18DD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6.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-3)</m:t>
                    </m:r>
                  </m:e>
                </m:func>
              </m:e>
            </m:eqArr>
          </m:e>
        </m:d>
      </m:oMath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163C0D">
        <w:rPr>
          <w:color w:val="000000"/>
          <w:sz w:val="30"/>
          <w:szCs w:val="30"/>
        </w:rPr>
        <w:t>6.</w:t>
      </w:r>
      <w:r w:rsidR="008C18DD" w:rsidRPr="00686EC1">
        <w:rPr>
          <w:color w:val="000000"/>
          <w:sz w:val="30"/>
          <w:szCs w:val="30"/>
        </w:rPr>
        <w:t xml:space="preserve">10.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rad>
                  </m:den>
                </m:f>
              </m:e>
            </m:eqArr>
          </m:e>
        </m:d>
      </m:oMath>
    </w:p>
    <w:p w:rsidR="008C18DD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6.</w:t>
      </w:r>
      <w:r w:rsidR="00096661" w:rsidRPr="00686EC1">
        <w:rPr>
          <w:color w:val="000000"/>
          <w:sz w:val="30"/>
          <w:szCs w:val="30"/>
        </w:rPr>
        <w:t xml:space="preserve">18.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eqArr>
          </m:e>
        </m:d>
      </m:oMath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8C18DD">
        <w:rPr>
          <w:color w:val="000000"/>
          <w:sz w:val="30"/>
          <w:szCs w:val="30"/>
        </w:rPr>
        <w:tab/>
      </w:r>
      <w:r w:rsidR="008C18DD" w:rsidRPr="00F05171">
        <w:rPr>
          <w:color w:val="000000"/>
          <w:sz w:val="30"/>
          <w:szCs w:val="30"/>
        </w:rPr>
        <w:t xml:space="preserve">6.27.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d>
              </m:e>
            </m:eqArr>
          </m:e>
        </m:d>
      </m:oMath>
    </w:p>
    <w:p w:rsidR="00096661" w:rsidRPr="00AB51BB" w:rsidRDefault="00163C0D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>6.</w:t>
      </w:r>
      <w:r w:rsidR="00096661" w:rsidRPr="00AB51BB">
        <w:rPr>
          <w:color w:val="000000"/>
          <w:sz w:val="30"/>
          <w:szCs w:val="30"/>
        </w:rPr>
        <w:t xml:space="preserve">19.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AB51BB">
        <w:rPr>
          <w:color w:val="000000"/>
          <w:sz w:val="30"/>
          <w:szCs w:val="30"/>
        </w:rPr>
        <w:tab/>
      </w:r>
      <w:r w:rsidR="008C18DD" w:rsidRPr="00AB51BB">
        <w:rPr>
          <w:color w:val="000000"/>
          <w:sz w:val="30"/>
          <w:szCs w:val="30"/>
        </w:rPr>
        <w:tab/>
      </w:r>
      <w:r w:rsidR="008C18DD" w:rsidRPr="00AB51BB">
        <w:rPr>
          <w:color w:val="000000"/>
          <w:sz w:val="30"/>
          <w:szCs w:val="30"/>
        </w:rPr>
        <w:tab/>
        <w:t xml:space="preserve">6.1.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sec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20.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=2-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6.7.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rad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rad>
                  </m:den>
                </m:f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21.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6.30.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22.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ch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24.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6.29.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26.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6.25.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</m:eqArr>
          </m:e>
        </m:d>
      </m:oMath>
    </w:p>
    <w:p w:rsidR="008C18DD" w:rsidRPr="00EA3EED" w:rsidRDefault="00163C0D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6.</w:t>
      </w:r>
      <w:r w:rsidR="00096661" w:rsidRPr="00EA3EED">
        <w:rPr>
          <w:color w:val="000000"/>
          <w:sz w:val="30"/>
          <w:szCs w:val="30"/>
        </w:rPr>
        <w:t xml:space="preserve">28.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  <w:r w:rsidR="008C18DD" w:rsidRPr="00EA3EED">
        <w:rPr>
          <w:color w:val="000000"/>
          <w:sz w:val="30"/>
          <w:szCs w:val="30"/>
        </w:rPr>
        <w:tab/>
      </w:r>
      <w:r w:rsidR="008C18DD" w:rsidRPr="00EA3EED">
        <w:rPr>
          <w:color w:val="000000"/>
          <w:sz w:val="30"/>
          <w:szCs w:val="30"/>
        </w:rPr>
        <w:tab/>
        <w:t xml:space="preserve">6.23.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</m:eqArr>
          </m:e>
        </m:d>
      </m:oMath>
    </w:p>
    <w:p w:rsidR="00163093" w:rsidRPr="00EA3EED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86" w:name="_Toc250820433"/>
      <w:bookmarkStart w:id="87" w:name="_Toc272583924"/>
      <w:r w:rsidRPr="00EA3EED">
        <w:rPr>
          <w:color w:val="000000"/>
          <w:sz w:val="30"/>
          <w:szCs w:val="30"/>
        </w:rPr>
        <w:t xml:space="preserve">7. </w:t>
      </w:r>
      <w:r w:rsidR="000C4AB0" w:rsidRPr="00B9203F">
        <w:rPr>
          <w:color w:val="000000"/>
          <w:sz w:val="30"/>
          <w:szCs w:val="30"/>
        </w:rPr>
        <w:t xml:space="preserve">Найти производную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</m:t>
            </m:r>
          </m:sup>
        </m:sSubSup>
      </m:oMath>
      <w:r w:rsidR="00163093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функции</w:t>
      </w:r>
      <w:r w:rsidR="00163093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</m:oMath>
      <w:r w:rsidR="000C4AB0" w:rsidRPr="00B9203F">
        <w:rPr>
          <w:color w:val="000000"/>
          <w:sz w:val="30"/>
          <w:szCs w:val="30"/>
        </w:rPr>
        <w:t>, заданной неявно</w:t>
      </w:r>
      <w:bookmarkEnd w:id="86"/>
      <w:bookmarkEnd w:id="87"/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lastRenderedPageBreak/>
        <w:t>7.</w:t>
      </w:r>
      <w:r w:rsidR="00096661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axy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19.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-2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7.</w:t>
      </w:r>
      <w:r w:rsidR="00096661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163093" w:rsidRPr="00686EC1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left="284" w:hanging="284"/>
        <w:rPr>
          <w:color w:val="000000"/>
          <w:sz w:val="30"/>
          <w:szCs w:val="30"/>
        </w:rPr>
      </w:pPr>
      <w:bookmarkStart w:id="88" w:name="_Toc250820434"/>
      <w:bookmarkStart w:id="89" w:name="_Toc272583925"/>
      <w:r w:rsidRPr="00BA6365">
        <w:rPr>
          <w:color w:val="000000"/>
          <w:sz w:val="30"/>
          <w:szCs w:val="30"/>
        </w:rPr>
        <w:t xml:space="preserve">8. </w:t>
      </w:r>
      <w:r w:rsidR="000C4AB0" w:rsidRPr="00B9203F">
        <w:rPr>
          <w:color w:val="000000"/>
          <w:sz w:val="30"/>
          <w:szCs w:val="30"/>
        </w:rPr>
        <w:t>Найти произво</w:t>
      </w:r>
      <w:r w:rsidR="00746453" w:rsidRPr="00B9203F">
        <w:rPr>
          <w:color w:val="000000"/>
          <w:sz w:val="30"/>
          <w:szCs w:val="30"/>
        </w:rPr>
        <w:t>дную второго порядка от функции</w:t>
      </w:r>
      <w:r w:rsidR="00163093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0C4AB0" w:rsidRPr="00B9203F">
        <w:rPr>
          <w:color w:val="000000"/>
          <w:sz w:val="30"/>
          <w:szCs w:val="30"/>
        </w:rPr>
        <w:t>, заданной неявно</w:t>
      </w:r>
      <w:bookmarkEnd w:id="88"/>
      <w:bookmarkEnd w:id="89"/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1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2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3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4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5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6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7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 w:rsidRPr="00686EC1">
        <w:rPr>
          <w:color w:val="000000"/>
          <w:sz w:val="30"/>
          <w:szCs w:val="30"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e</m:t>
        </m:r>
      </m:oMath>
    </w:p>
    <w:p w:rsidR="00F05171" w:rsidRPr="00F0517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9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F05171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10</w:t>
      </w:r>
      <w:r w:rsidR="00F05171" w:rsidRPr="00F0517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096661" w:rsidRPr="00686EC1">
        <w:rPr>
          <w:color w:val="000000"/>
          <w:sz w:val="30"/>
          <w:szCs w:val="30"/>
        </w:rPr>
        <w:t>1</w:t>
      </w:r>
      <w:r w:rsidR="00F05171">
        <w:rPr>
          <w:color w:val="000000"/>
          <w:sz w:val="30"/>
          <w:szCs w:val="30"/>
        </w:rPr>
        <w:t>1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096661" w:rsidRPr="00686EC1">
        <w:rPr>
          <w:color w:val="000000"/>
          <w:sz w:val="30"/>
          <w:szCs w:val="30"/>
        </w:rPr>
        <w:t>1</w:t>
      </w:r>
      <w:r w:rsidR="00F05171">
        <w:rPr>
          <w:color w:val="000000"/>
          <w:sz w:val="30"/>
          <w:szCs w:val="30"/>
        </w:rPr>
        <w:t>3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14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096661" w:rsidRPr="00686EC1">
        <w:rPr>
          <w:color w:val="000000"/>
          <w:sz w:val="30"/>
          <w:szCs w:val="30"/>
        </w:rPr>
        <w:t>1</w:t>
      </w:r>
      <w:r w:rsidR="00F05171">
        <w:rPr>
          <w:color w:val="000000"/>
          <w:sz w:val="30"/>
          <w:szCs w:val="30"/>
        </w:rPr>
        <w:t>5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16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e>
            </m:func>
          </m:sup>
        </m:sSup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18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=1+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F05171" w:rsidRPr="00686EC1" w:rsidRDefault="00F05171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>
        <w:rPr>
          <w:color w:val="000000"/>
          <w:sz w:val="30"/>
          <w:szCs w:val="30"/>
        </w:rPr>
        <w:t>19</w:t>
      </w:r>
      <w:r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163C0D">
        <w:rPr>
          <w:color w:val="000000"/>
          <w:sz w:val="30"/>
          <w:szCs w:val="30"/>
        </w:rPr>
        <w:t>8.</w:t>
      </w:r>
      <w:r>
        <w:rPr>
          <w:color w:val="000000"/>
          <w:sz w:val="30"/>
          <w:szCs w:val="30"/>
        </w:rPr>
        <w:t>20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="00096661" w:rsidRPr="00686EC1">
        <w:rPr>
          <w:color w:val="000000"/>
          <w:sz w:val="30"/>
          <w:szCs w:val="30"/>
        </w:rPr>
        <w:t>2</w:t>
      </w:r>
      <w:r w:rsidR="00F05171">
        <w:rPr>
          <w:color w:val="000000"/>
          <w:sz w:val="30"/>
          <w:szCs w:val="30"/>
        </w:rPr>
        <w:t>1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22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∙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F0517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lastRenderedPageBreak/>
        <w:t>8.</w:t>
      </w:r>
      <w:r w:rsidR="00096661" w:rsidRPr="00686EC1">
        <w:rPr>
          <w:color w:val="000000"/>
          <w:sz w:val="30"/>
          <w:szCs w:val="30"/>
        </w:rPr>
        <w:t>2</w:t>
      </w:r>
      <w:r w:rsidR="00F05171">
        <w:rPr>
          <w:color w:val="000000"/>
          <w:sz w:val="30"/>
          <w:szCs w:val="30"/>
        </w:rPr>
        <w:t>3</w:t>
      </w:r>
      <w:r w:rsidR="00096661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e>
        </m:func>
      </m:oMath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>
        <w:rPr>
          <w:color w:val="000000"/>
          <w:sz w:val="30"/>
          <w:szCs w:val="30"/>
        </w:rPr>
        <w:tab/>
      </w:r>
      <w:r w:rsidR="00F05171" w:rsidRPr="00163C0D">
        <w:rPr>
          <w:color w:val="000000"/>
          <w:sz w:val="30"/>
          <w:szCs w:val="30"/>
        </w:rPr>
        <w:t>8.</w:t>
      </w:r>
      <w:r w:rsidR="00F05171">
        <w:rPr>
          <w:color w:val="000000"/>
          <w:sz w:val="30"/>
          <w:szCs w:val="30"/>
        </w:rPr>
        <w:t>24</w:t>
      </w:r>
      <w:r w:rsidR="00F05171"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F05171" w:rsidRPr="00686EC1" w:rsidRDefault="00F05171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Pr="00686EC1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5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163C0D">
        <w:rPr>
          <w:color w:val="000000"/>
          <w:sz w:val="30"/>
          <w:szCs w:val="30"/>
        </w:rPr>
        <w:t>8.</w:t>
      </w:r>
      <w:r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F05171" w:rsidRPr="00686EC1" w:rsidRDefault="00F05171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 w:rsidRPr="00686EC1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7</w:t>
      </w:r>
      <w:r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163C0D">
        <w:rPr>
          <w:color w:val="000000"/>
          <w:sz w:val="30"/>
          <w:szCs w:val="30"/>
        </w:rPr>
        <w:t>8.</w:t>
      </w:r>
      <w:r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F05171" w:rsidRPr="00686EC1" w:rsidRDefault="00F05171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8.</w:t>
      </w:r>
      <w:r>
        <w:rPr>
          <w:color w:val="000000"/>
          <w:sz w:val="30"/>
          <w:szCs w:val="30"/>
        </w:rPr>
        <w:t>2</w:t>
      </w:r>
      <w:r w:rsidRPr="00686EC1">
        <w:rPr>
          <w:color w:val="000000"/>
          <w:sz w:val="30"/>
          <w:szCs w:val="30"/>
        </w:rPr>
        <w:t xml:space="preserve">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func>
      </m:oMath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163C0D">
        <w:rPr>
          <w:color w:val="000000"/>
          <w:sz w:val="30"/>
          <w:szCs w:val="30"/>
        </w:rPr>
        <w:t>8.</w:t>
      </w:r>
      <w:r>
        <w:rPr>
          <w:color w:val="000000"/>
          <w:sz w:val="30"/>
          <w:szCs w:val="30"/>
        </w:rPr>
        <w:t>30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</w:p>
    <w:p w:rsidR="00163093" w:rsidRPr="00F05171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90" w:name="_Toc250820435"/>
      <w:bookmarkStart w:id="91" w:name="_Toc272583926"/>
      <w:r w:rsidRPr="00BA6365">
        <w:rPr>
          <w:color w:val="000000"/>
          <w:sz w:val="30"/>
          <w:szCs w:val="30"/>
        </w:rPr>
        <w:t xml:space="preserve">9. </w:t>
      </w:r>
      <w:r w:rsidR="000C4AB0" w:rsidRPr="00B9203F">
        <w:rPr>
          <w:color w:val="000000"/>
          <w:sz w:val="30"/>
          <w:szCs w:val="30"/>
        </w:rPr>
        <w:t>Найти ди</w:t>
      </w:r>
      <w:r w:rsidR="00746453" w:rsidRPr="00B9203F">
        <w:rPr>
          <w:color w:val="000000"/>
          <w:sz w:val="30"/>
          <w:szCs w:val="30"/>
        </w:rPr>
        <w:t>фф</w:t>
      </w:r>
      <w:r w:rsidR="000C4AB0" w:rsidRPr="00B9203F">
        <w:rPr>
          <w:color w:val="000000"/>
          <w:sz w:val="30"/>
          <w:szCs w:val="30"/>
        </w:rPr>
        <w:t>еренциа</w:t>
      </w:r>
      <w:r w:rsidR="00746453" w:rsidRPr="00B9203F">
        <w:rPr>
          <w:color w:val="000000"/>
          <w:sz w:val="30"/>
          <w:szCs w:val="30"/>
        </w:rPr>
        <w:t>л</w:t>
      </w:r>
      <w:r w:rsidR="000C4AB0" w:rsidRPr="00B9203F">
        <w:rPr>
          <w:color w:val="000000"/>
          <w:sz w:val="30"/>
          <w:szCs w:val="30"/>
        </w:rPr>
        <w:t xml:space="preserve"> функции</w:t>
      </w:r>
      <w:r w:rsidR="00163093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</m:oMath>
      <w:bookmarkEnd w:id="90"/>
      <w:bookmarkEnd w:id="91"/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rad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1+2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4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+4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arctg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+3</m:t>
                            </m:r>
                          </m:e>
                        </m:d>
                      </m:e>
                    </m:func>
                  </m:e>
                </m:rad>
              </m:e>
            </m:func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</m:func>
      </m:oMath>
      <w:r w:rsidR="00CB243A" w:rsidRPr="00686EC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&gt;0</m:t>
        </m:r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ra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ra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+3</m:t>
                    </m:r>
                  </m:e>
                </m:rad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e>
        </m:ra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</m:rad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rad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arcsin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func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  <m:ctrl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e>
            </m:func>
          </m:sup>
        </m:sSup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lastRenderedPageBreak/>
        <w:t>9.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e>
            </m:func>
          </m:e>
        </m:d>
      </m:oMath>
    </w:p>
    <w:p w:rsidR="00096661" w:rsidRPr="00686EC1" w:rsidRDefault="00163C0D" w:rsidP="00BA6365">
      <w:pPr>
        <w:ind w:firstLine="0"/>
        <w:rPr>
          <w:b/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tg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func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d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</m:e>
            </m:ra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</w:p>
    <w:p w:rsidR="00096661" w:rsidRPr="00686EC1" w:rsidRDefault="00163C0D" w:rsidP="00BA6365">
      <w:pPr>
        <w:ind w:firstLine="0"/>
        <w:rPr>
          <w:color w:val="000000"/>
          <w:sz w:val="30"/>
          <w:szCs w:val="30"/>
        </w:rPr>
      </w:pPr>
      <w:r w:rsidRPr="00163C0D">
        <w:rPr>
          <w:color w:val="000000"/>
          <w:sz w:val="30"/>
          <w:szCs w:val="30"/>
        </w:rPr>
        <w:t>9.</w:t>
      </w:r>
      <w:r w:rsidR="00096661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163093" w:rsidRPr="00B9203F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left="426" w:hanging="426"/>
        <w:rPr>
          <w:color w:val="000000"/>
          <w:sz w:val="30"/>
          <w:szCs w:val="30"/>
        </w:rPr>
      </w:pPr>
      <w:bookmarkStart w:id="92" w:name="_Toc250820436"/>
      <w:bookmarkStart w:id="93" w:name="_Toc272583927"/>
      <w:r w:rsidRPr="00BA6365">
        <w:rPr>
          <w:color w:val="000000"/>
          <w:sz w:val="30"/>
          <w:szCs w:val="30"/>
        </w:rPr>
        <w:t>10.</w:t>
      </w:r>
      <w:r>
        <w:rPr>
          <w:color w:val="000000"/>
          <w:sz w:val="30"/>
          <w:szCs w:val="30"/>
          <w:lang w:val="en-US"/>
        </w:rPr>
        <w:t> </w:t>
      </w:r>
      <w:r w:rsidR="000C4AB0" w:rsidRPr="00B9203F">
        <w:rPr>
          <w:color w:val="000000"/>
          <w:sz w:val="30"/>
          <w:szCs w:val="30"/>
        </w:rPr>
        <w:t xml:space="preserve">Для заданной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163093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и заданного чи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ла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</m:oMath>
      <w:r w:rsidR="00163093" w:rsidRPr="00B9203F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вычи</w:t>
      </w:r>
      <w:r w:rsidR="00746453" w:rsidRPr="00B9203F">
        <w:rPr>
          <w:color w:val="000000"/>
          <w:sz w:val="30"/>
          <w:szCs w:val="30"/>
        </w:rPr>
        <w:t>с</w:t>
      </w:r>
      <w:r w:rsidR="000C4AB0" w:rsidRPr="00B9203F">
        <w:rPr>
          <w:color w:val="000000"/>
          <w:sz w:val="30"/>
          <w:szCs w:val="30"/>
        </w:rPr>
        <w:t xml:space="preserve">лить приближенно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</m:acc>
          </m:e>
        </m:d>
      </m:oMath>
      <w:r w:rsidR="00163093" w:rsidRPr="00B9203F">
        <w:rPr>
          <w:color w:val="000000"/>
          <w:sz w:val="30"/>
          <w:szCs w:val="30"/>
        </w:rPr>
        <w:t xml:space="preserve"> </w:t>
      </w:r>
      <w:r w:rsidR="003856AF" w:rsidRPr="00B9203F">
        <w:rPr>
          <w:color w:val="000000"/>
          <w:sz w:val="30"/>
          <w:szCs w:val="30"/>
          <w:lang w:val="en-US"/>
        </w:rPr>
        <w:t>c</w:t>
      </w:r>
      <w:r w:rsidR="000C4AB0" w:rsidRPr="00B9203F">
        <w:rPr>
          <w:color w:val="000000"/>
          <w:sz w:val="30"/>
          <w:szCs w:val="30"/>
        </w:rPr>
        <w:t xml:space="preserve"> помощь</w:t>
      </w:r>
      <w:r w:rsidR="00746453" w:rsidRPr="00B9203F">
        <w:rPr>
          <w:color w:val="000000"/>
          <w:sz w:val="30"/>
          <w:szCs w:val="30"/>
        </w:rPr>
        <w:t>ю</w:t>
      </w:r>
      <w:r w:rsidR="000C4AB0" w:rsidRPr="00B9203F">
        <w:rPr>
          <w:color w:val="000000"/>
          <w:sz w:val="30"/>
          <w:szCs w:val="30"/>
        </w:rPr>
        <w:t xml:space="preserve"> дифференциала первого порядка</w:t>
      </w:r>
      <w:bookmarkEnd w:id="92"/>
      <w:bookmarkEnd w:id="93"/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757770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=27,54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=7,76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e>
        </m: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=0,98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=0,97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=0,98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=26,46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i/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11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=1,021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=1,03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=2,01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=1,996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</m:den>
        </m:f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=1,016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den>
        </m:f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=4,16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=0,01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5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=2,997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rad>
          </m:den>
        </m:f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=1,58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=15,68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+7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=1,012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=0,08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=7,64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2F41C8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=1,97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605645" w:rsidRPr="00686EC1">
        <w:rPr>
          <w:color w:val="000000"/>
          <w:sz w:val="30"/>
          <w:szCs w:val="30"/>
        </w:rPr>
        <w:t>;</w:t>
      </w:r>
      <w:r w:rsidRPr="002F41C8">
        <w:rPr>
          <w:color w:val="000000"/>
          <w:sz w:val="30"/>
          <w:szCs w:val="30"/>
        </w:rPr>
        <w:tab/>
      </w:r>
      <w:r w:rsidRPr="002F41C8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=1,05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=1,21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lastRenderedPageBreak/>
        <w:t>10.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21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A67B9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=0,998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A67B9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605645" w:rsidRPr="00A67B9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=8,24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A67B9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rad>
      </m:oMath>
      <w:r w:rsidR="00605645" w:rsidRPr="00A67B9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A67B9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=2,56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A67B9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rad>
      </m:oMath>
      <w:r w:rsidR="00605645" w:rsidRPr="00A67B9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605645" w:rsidRPr="00A67B9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=0,01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7</m:t>
            </m:r>
          </m:sup>
        </m:sSup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=2,002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=0,98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10.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e>
            </m:func>
          </m:e>
        </m:rad>
      </m:oMath>
      <w:r w:rsidR="00605645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605645" w:rsidRPr="00686EC1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=1,02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BA6365" w:rsidRDefault="002F41C8" w:rsidP="00BA6365">
      <w:pPr>
        <w:ind w:firstLine="0"/>
        <w:rPr>
          <w:color w:val="000000"/>
          <w:sz w:val="30"/>
          <w:szCs w:val="30"/>
        </w:rPr>
      </w:pPr>
      <w:r w:rsidRPr="00BA6365">
        <w:rPr>
          <w:color w:val="000000"/>
          <w:sz w:val="30"/>
          <w:szCs w:val="30"/>
        </w:rPr>
        <w:t>10.</w:t>
      </w:r>
      <w:r w:rsidR="00096661" w:rsidRPr="00BA6365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e>
        </m:rad>
      </m:oMath>
      <w:r w:rsidR="00605645" w:rsidRPr="00BA6365">
        <w:rPr>
          <w:color w:val="000000"/>
          <w:sz w:val="30"/>
          <w:szCs w:val="30"/>
        </w:rPr>
        <w:t>;</w:t>
      </w:r>
      <w:r w:rsidRPr="00BA6365">
        <w:rPr>
          <w:color w:val="000000"/>
          <w:sz w:val="30"/>
          <w:szCs w:val="30"/>
        </w:rPr>
        <w:tab/>
      </w:r>
      <w:r w:rsidRPr="00BA6365">
        <w:rPr>
          <w:color w:val="000000"/>
          <w:sz w:val="30"/>
          <w:szCs w:val="30"/>
        </w:rPr>
        <w:tab/>
      </w:r>
      <w:r w:rsidR="00605645" w:rsidRPr="00BA6365">
        <w:rPr>
          <w:color w:val="000000"/>
          <w:sz w:val="30"/>
          <w:szCs w:val="3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acc>
        <m:r>
          <w:rPr>
            <w:rFonts w:ascii="Cambria Math" w:hAnsi="Cambria Math"/>
            <w:color w:val="000000"/>
            <w:sz w:val="30"/>
            <w:szCs w:val="30"/>
          </w:rPr>
          <m:t>=1,97</m:t>
        </m:r>
      </m:oMath>
      <w:r w:rsidRPr="00BA6365">
        <w:rPr>
          <w:color w:val="000000"/>
          <w:sz w:val="30"/>
          <w:szCs w:val="30"/>
        </w:rPr>
        <w:t>.</w:t>
      </w:r>
    </w:p>
    <w:p w:rsidR="00163093" w:rsidRPr="00BA6365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left="426" w:hanging="426"/>
        <w:rPr>
          <w:color w:val="000000"/>
          <w:sz w:val="30"/>
          <w:szCs w:val="30"/>
        </w:rPr>
      </w:pPr>
      <w:bookmarkStart w:id="94" w:name="_Toc250820437"/>
      <w:bookmarkStart w:id="95" w:name="_Toc272583928"/>
      <w:r w:rsidRPr="00BA6365">
        <w:rPr>
          <w:color w:val="000000"/>
          <w:sz w:val="30"/>
          <w:szCs w:val="30"/>
        </w:rPr>
        <w:t xml:space="preserve">11. </w:t>
      </w:r>
      <w:r w:rsidR="000C4AB0" w:rsidRPr="00B9203F">
        <w:rPr>
          <w:color w:val="000000"/>
          <w:sz w:val="30"/>
          <w:szCs w:val="30"/>
        </w:rPr>
        <w:t xml:space="preserve">Составить уравнение нормали и касательной к графику заданной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</m:d>
      </m:oMath>
      <w:r w:rsidR="00472FD3" w:rsidRPr="00472FD3">
        <w:rPr>
          <w:color w:val="000000"/>
          <w:sz w:val="30"/>
          <w:szCs w:val="30"/>
        </w:rPr>
        <w:t xml:space="preserve"> </w:t>
      </w:r>
      <w:r w:rsidR="000C4AB0" w:rsidRPr="00B9203F">
        <w:rPr>
          <w:color w:val="000000"/>
          <w:sz w:val="30"/>
          <w:szCs w:val="30"/>
        </w:rPr>
        <w:t>в заданной точке</w:t>
      </w:r>
      <w:bookmarkEnd w:id="94"/>
      <w:bookmarkEnd w:id="95"/>
      <w:r w:rsidR="00472FD3" w:rsidRPr="00472FD3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</m:oMath>
      <w:r w:rsidR="00472FD3" w:rsidRPr="00472FD3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472FD3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</m:oMath>
      <w:r w:rsidR="00472FD3" w:rsidRPr="00472FD3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472FD3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</m:oMath>
      <w:r w:rsidR="00472FD3" w:rsidRPr="00472FD3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472FD3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rad>
      </m:oMath>
      <w:r w:rsidR="00472FD3" w:rsidRPr="00472FD3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-3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=64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E61980" w:rsidRPr="00E61980">
        <w:rPr>
          <w:color w:val="000000"/>
          <w:sz w:val="30"/>
          <w:szCs w:val="30"/>
        </w:rPr>
        <w:t>;</w:t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=3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d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=-2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1+3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686EC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=3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10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=-2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2F41C8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+8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-32</m:t>
        </m:r>
      </m:oMath>
      <w:r w:rsidR="00E61980" w:rsidRPr="00E61980">
        <w:rPr>
          <w:color w:val="000000"/>
          <w:sz w:val="30"/>
          <w:szCs w:val="30"/>
        </w:rPr>
        <w:t>;</w:t>
      </w:r>
      <w:r w:rsidRPr="002F41C8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Pr="002F41C8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-20</m:t>
        </m:r>
      </m:oMath>
      <w:r w:rsidR="00E61980" w:rsidRPr="00E61980">
        <w:rPr>
          <w:color w:val="000000"/>
          <w:sz w:val="30"/>
          <w:szCs w:val="30"/>
        </w:rPr>
        <w:t>;</w:t>
      </w:r>
      <w:r w:rsidRPr="002F41C8">
        <w:rPr>
          <w:color w:val="000000"/>
          <w:sz w:val="30"/>
          <w:szCs w:val="30"/>
        </w:rPr>
        <w:tab/>
      </w:r>
      <w:r w:rsidRPr="002F41C8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=-8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2F41C8" w:rsidRDefault="00096661" w:rsidP="00BA6365">
      <w:pPr>
        <w:ind w:firstLine="0"/>
        <w:rPr>
          <w:color w:val="000000"/>
          <w:sz w:val="30"/>
          <w:szCs w:val="30"/>
        </w:rPr>
      </w:pPr>
      <w:r w:rsidRPr="00E61980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=8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-70</m:t>
        </m:r>
      </m:oMath>
      <w:r w:rsidR="00E61980" w:rsidRPr="00E61980">
        <w:rPr>
          <w:color w:val="000000"/>
          <w:sz w:val="30"/>
          <w:szCs w:val="30"/>
        </w:rPr>
        <w:t>;</w:t>
      </w:r>
      <w:r w:rsidR="002F41C8" w:rsidRPr="00A67B91">
        <w:rPr>
          <w:color w:val="000000"/>
          <w:sz w:val="30"/>
          <w:szCs w:val="30"/>
        </w:rPr>
        <w:tab/>
      </w:r>
      <w:r w:rsidR="002F41C8" w:rsidRPr="00A67B91">
        <w:rPr>
          <w:color w:val="000000"/>
          <w:sz w:val="30"/>
          <w:szCs w:val="30"/>
        </w:rPr>
        <w:tab/>
      </w:r>
      <w:r w:rsidR="002F41C8"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=16</m:t>
        </m:r>
      </m:oMath>
      <w:r w:rsidR="002F41C8" w:rsidRPr="002F41C8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lastRenderedPageBreak/>
        <w:t>11.</w:t>
      </w:r>
      <w:r w:rsidR="00096661" w:rsidRPr="00E61980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E61980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</m:den>
        </m:f>
      </m:oMath>
      <w:r w:rsidR="00E61980" w:rsidRPr="00E61980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29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E61980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16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+9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1-5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</m:den>
        </m:f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e>
        </m:d>
      </m:oMath>
      <w:r w:rsidR="00E61980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=-2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rad>
          </m:e>
        </m:d>
      </m:oMath>
      <w:r w:rsidR="00E61980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=14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-15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d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  <w:r w:rsidRPr="00A67B91">
        <w:rPr>
          <w:color w:val="000000"/>
          <w:sz w:val="30"/>
          <w:szCs w:val="30"/>
        </w:rPr>
        <w:t>.</w:t>
      </w:r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11.</w:t>
      </w:r>
      <w:r w:rsidR="00096661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e>
        </m:d>
      </m:oMath>
      <w:r w:rsidR="007F6C1A" w:rsidRPr="00686EC1">
        <w:rPr>
          <w:color w:val="000000"/>
          <w:sz w:val="30"/>
          <w:szCs w:val="30"/>
        </w:rPr>
        <w:t>;</w:t>
      </w:r>
      <w:r w:rsidRPr="00A67B91">
        <w:rPr>
          <w:color w:val="000000"/>
          <w:sz w:val="30"/>
          <w:szCs w:val="30"/>
        </w:rPr>
        <w:tab/>
      </w:r>
      <w:r w:rsidR="007F6C1A" w:rsidRPr="00686EC1">
        <w:rPr>
          <w:color w:val="000000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  <w:r w:rsidRPr="00A67B91">
        <w:rPr>
          <w:color w:val="000000"/>
          <w:sz w:val="30"/>
          <w:szCs w:val="30"/>
        </w:rPr>
        <w:t>.</w:t>
      </w:r>
    </w:p>
    <w:p w:rsidR="00163093" w:rsidRPr="00686EC1" w:rsidRDefault="00163093" w:rsidP="00BA6365">
      <w:pPr>
        <w:ind w:firstLine="0"/>
        <w:rPr>
          <w:color w:val="000000"/>
          <w:sz w:val="30"/>
          <w:szCs w:val="30"/>
        </w:rPr>
      </w:pPr>
    </w:p>
    <w:p w:rsidR="008A6E99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96" w:name="_Toc250820438"/>
      <w:bookmarkStart w:id="97" w:name="_Toc272583929"/>
      <w:r w:rsidRPr="00BA6365">
        <w:rPr>
          <w:color w:val="000000"/>
          <w:sz w:val="30"/>
          <w:szCs w:val="30"/>
        </w:rPr>
        <w:t xml:space="preserve">12. </w:t>
      </w:r>
      <w:r w:rsidR="000C4AB0" w:rsidRPr="00B9203F">
        <w:rPr>
          <w:color w:val="000000"/>
          <w:sz w:val="30"/>
          <w:szCs w:val="30"/>
        </w:rPr>
        <w:t>Применяя правило Ло</w:t>
      </w:r>
      <w:r w:rsidR="00746453" w:rsidRPr="00B9203F">
        <w:rPr>
          <w:color w:val="000000"/>
          <w:sz w:val="30"/>
          <w:szCs w:val="30"/>
        </w:rPr>
        <w:t>пи</w:t>
      </w:r>
      <w:r w:rsidR="000C4AB0" w:rsidRPr="00B9203F">
        <w:rPr>
          <w:color w:val="000000"/>
          <w:sz w:val="30"/>
          <w:szCs w:val="30"/>
        </w:rPr>
        <w:t>таля, найти предел функции</w:t>
      </w:r>
      <w:bookmarkEnd w:id="96"/>
      <w:bookmarkEnd w:id="97"/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6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πx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πx</m:t>
                        </m:r>
                      </m:e>
                    </m:func>
                  </m:sup>
                </m:sSup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30"/>
                                    <w:szCs w:val="30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11.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π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13.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15.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17.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+1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rad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19.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21.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22.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lastRenderedPageBreak/>
        <w:t>12.</w:t>
      </w:r>
      <w:r w:rsidR="00096661" w:rsidRPr="00686EC1">
        <w:rPr>
          <w:color w:val="000000"/>
          <w:sz w:val="30"/>
          <w:szCs w:val="30"/>
        </w:rPr>
        <w:t xml:space="preserve">23.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</m:sup>
                </m:sSup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25.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26.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27.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28.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rad>
                      </m:e>
                    </m:func>
                  </m:e>
                </m:d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096661" w:rsidRPr="00A67B91" w:rsidRDefault="002F41C8" w:rsidP="00BA6365">
      <w:pPr>
        <w:ind w:firstLine="0"/>
        <w:rPr>
          <w:color w:val="000000"/>
          <w:sz w:val="30"/>
          <w:szCs w:val="30"/>
        </w:rPr>
      </w:pPr>
      <w:r w:rsidRPr="002F41C8">
        <w:rPr>
          <w:color w:val="000000"/>
          <w:sz w:val="30"/>
          <w:szCs w:val="30"/>
        </w:rPr>
        <w:t>12.</w:t>
      </w:r>
      <w:r w:rsidR="00096661" w:rsidRPr="00686EC1">
        <w:rPr>
          <w:color w:val="000000"/>
          <w:sz w:val="30"/>
          <w:szCs w:val="30"/>
        </w:rPr>
        <w:t xml:space="preserve">29.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5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="00C9581C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>12.</w:t>
      </w:r>
      <w:r w:rsidR="00096661" w:rsidRPr="00A67B91">
        <w:rPr>
          <w:color w:val="000000"/>
          <w:sz w:val="30"/>
          <w:szCs w:val="30"/>
        </w:rPr>
        <w:t xml:space="preserve">30.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p w:rsidR="00163093" w:rsidRPr="00A67B91" w:rsidRDefault="00163093" w:rsidP="00BA6365">
      <w:pPr>
        <w:ind w:firstLine="0"/>
        <w:rPr>
          <w:color w:val="000000"/>
          <w:sz w:val="30"/>
          <w:szCs w:val="30"/>
        </w:rPr>
      </w:pPr>
    </w:p>
    <w:p w:rsidR="00412F64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98" w:name="_Toc250820439"/>
      <w:bookmarkStart w:id="99" w:name="_Toc272583930"/>
      <w:r w:rsidRPr="00BA6365">
        <w:rPr>
          <w:color w:val="000000"/>
          <w:sz w:val="30"/>
          <w:szCs w:val="30"/>
        </w:rPr>
        <w:t xml:space="preserve">13. </w:t>
      </w:r>
      <w:r w:rsidR="000C4AB0" w:rsidRPr="00B9203F">
        <w:rPr>
          <w:color w:val="000000"/>
          <w:sz w:val="30"/>
          <w:szCs w:val="30"/>
        </w:rPr>
        <w:t>Провести полное исследование функций и построить графики</w:t>
      </w:r>
      <w:bookmarkEnd w:id="98"/>
      <w:bookmarkEnd w:id="99"/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284F27" w:rsidRPr="00686EC1">
        <w:rPr>
          <w:color w:val="000000"/>
          <w:sz w:val="30"/>
          <w:szCs w:val="30"/>
        </w:rPr>
        <w:t>;</w:t>
      </w:r>
      <w:r w:rsidR="00284F27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sup>
        </m:sSup>
      </m:oMath>
      <w:r w:rsidRPr="00C9581C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284F27" w:rsidRPr="00686EC1">
        <w:rPr>
          <w:color w:val="000000"/>
          <w:sz w:val="30"/>
          <w:szCs w:val="30"/>
        </w:rPr>
        <w:t>;</w:t>
      </w:r>
      <w:r w:rsidR="00284F27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-2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Pr="00C9581C">
        <w:rPr>
          <w:color w:val="000000"/>
          <w:sz w:val="30"/>
          <w:szCs w:val="30"/>
        </w:rPr>
        <w:t>.</w:t>
      </w:r>
    </w:p>
    <w:p w:rsidR="00284F27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284F27" w:rsidRPr="00686EC1">
        <w:rPr>
          <w:color w:val="000000"/>
          <w:sz w:val="30"/>
          <w:szCs w:val="30"/>
        </w:rPr>
        <w:t>;</w:t>
      </w:r>
      <w:r w:rsidR="00284F27" w:rsidRPr="00686EC1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Pr="00C9581C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rad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w:r w:rsidRPr="00C9581C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rad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C9581C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C9581C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-4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+3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-6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+7</m:t>
            </m:r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C9581C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Pr="00C9581C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den>
            </m:f>
          </m:e>
        </m:rad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13+4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lastRenderedPageBreak/>
        <w:t>13.</w:t>
      </w:r>
      <w:r w:rsidR="007D04B9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e>
        </m:rad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</m:func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rad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rad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18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-4</m:t>
                </m:r>
              </m:e>
            </m:d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func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e>
        </m:rad>
        <m:r>
          <w:rPr>
            <w:rFonts w:ascii="Cambria Math" w:hAnsi="Cambria Math"/>
            <w:color w:val="000000"/>
            <w:sz w:val="30"/>
            <w:szCs w:val="30"/>
          </w:rPr>
          <m:t>+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e>
        </m:rad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den>
        </m:f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C9581C" w:rsidP="00BA6365">
      <w:pPr>
        <w:ind w:firstLine="0"/>
        <w:rPr>
          <w:color w:val="000000"/>
          <w:sz w:val="30"/>
          <w:szCs w:val="30"/>
        </w:rPr>
      </w:pPr>
      <w:r w:rsidRPr="00C9581C">
        <w:rPr>
          <w:color w:val="000000"/>
          <w:sz w:val="30"/>
          <w:szCs w:val="30"/>
        </w:rPr>
        <w:t>13.</w:t>
      </w:r>
      <w:r w:rsidR="007D04B9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30"/>
            <w:szCs w:val="30"/>
          </w:rPr>
          <m:t>-</m:t>
        </m:r>
        <m:rad>
          <m:ra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  <w:r w:rsidR="006D6F13" w:rsidRPr="00686EC1">
        <w:rPr>
          <w:color w:val="000000"/>
          <w:sz w:val="30"/>
          <w:szCs w:val="30"/>
        </w:rPr>
        <w:t>;</w:t>
      </w:r>
      <w:r w:rsidR="006D6F13" w:rsidRPr="00686EC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+5</m:t>
            </m:r>
          </m:e>
        </m:d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-1</m:t>
            </m:r>
          </m:sup>
        </m:sSup>
      </m:oMath>
      <w:r w:rsidRPr="00A67B91">
        <w:rPr>
          <w:color w:val="000000"/>
          <w:sz w:val="30"/>
          <w:szCs w:val="30"/>
        </w:rPr>
        <w:t>.</w:t>
      </w:r>
    </w:p>
    <w:p w:rsidR="007D04B9" w:rsidRPr="00686EC1" w:rsidRDefault="007D04B9" w:rsidP="00BA6365">
      <w:pPr>
        <w:ind w:firstLine="0"/>
        <w:rPr>
          <w:color w:val="000000"/>
          <w:sz w:val="30"/>
          <w:szCs w:val="30"/>
        </w:rPr>
      </w:pPr>
    </w:p>
    <w:p w:rsidR="008A6E99" w:rsidRPr="00686EC1" w:rsidRDefault="008A6E99" w:rsidP="008B063A">
      <w:pPr>
        <w:rPr>
          <w:color w:val="000000"/>
          <w:sz w:val="30"/>
          <w:szCs w:val="30"/>
        </w:rPr>
      </w:pPr>
    </w:p>
    <w:p w:rsidR="006C2A11" w:rsidRPr="00686EC1" w:rsidRDefault="006C2A11" w:rsidP="00E50D63">
      <w:pPr>
        <w:widowControl/>
        <w:autoSpaceDE/>
        <w:autoSpaceDN/>
        <w:adjustRightInd/>
        <w:spacing w:line="276" w:lineRule="auto"/>
        <w:rPr>
          <w:color w:val="000000"/>
          <w:sz w:val="30"/>
          <w:szCs w:val="30"/>
        </w:rPr>
      </w:pPr>
      <w:r w:rsidRPr="00686EC1">
        <w:rPr>
          <w:color w:val="000000"/>
          <w:sz w:val="30"/>
          <w:szCs w:val="30"/>
        </w:rPr>
        <w:br w:type="page"/>
      </w:r>
    </w:p>
    <w:p w:rsidR="009E4902" w:rsidRPr="00B9203F" w:rsidRDefault="009E4902" w:rsidP="00E50D63">
      <w:pPr>
        <w:pStyle w:val="1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00" w:name="_Toc250820440"/>
      <w:bookmarkStart w:id="101" w:name="_Toc272583931"/>
      <w:bookmarkStart w:id="102" w:name="_Toc273941766"/>
      <w:bookmarkStart w:id="103" w:name="_Toc274648785"/>
      <w:r w:rsidRPr="00B9203F">
        <w:rPr>
          <w:rFonts w:ascii="Times New Roman" w:hAnsi="Times New Roman" w:cs="Times New Roman"/>
          <w:sz w:val="30"/>
          <w:szCs w:val="30"/>
        </w:rPr>
        <w:lastRenderedPageBreak/>
        <w:t>РАЗДЕЛ 4. ДИФФЕРЕНЦИАЛЬНОЕ ИСЧИСЛЕНИЕ</w:t>
      </w:r>
      <w:r w:rsidR="00A578C7" w:rsidRPr="00B9203F">
        <w:rPr>
          <w:rFonts w:ascii="Times New Roman" w:hAnsi="Times New Roman" w:cs="Times New Roman"/>
          <w:sz w:val="30"/>
          <w:szCs w:val="30"/>
        </w:rPr>
        <w:t xml:space="preserve"> </w:t>
      </w:r>
      <w:r w:rsidRPr="00B9203F">
        <w:rPr>
          <w:rFonts w:ascii="Times New Roman" w:hAnsi="Times New Roman" w:cs="Times New Roman"/>
          <w:sz w:val="30"/>
          <w:szCs w:val="30"/>
        </w:rPr>
        <w:t>ФУНКЦИЙ МНОГИХ ПЕРЕМЕННЫХ</w:t>
      </w:r>
      <w:bookmarkEnd w:id="100"/>
      <w:bookmarkEnd w:id="101"/>
      <w:bookmarkEnd w:id="102"/>
      <w:bookmarkEnd w:id="103"/>
    </w:p>
    <w:p w:rsidR="009E4902" w:rsidRPr="00B9203F" w:rsidRDefault="009E4902" w:rsidP="00E50D63">
      <w:pPr>
        <w:shd w:val="clear" w:color="auto" w:fill="FFFFFF"/>
        <w:spacing w:line="276" w:lineRule="auto"/>
        <w:rPr>
          <w:color w:val="000000"/>
          <w:sz w:val="30"/>
          <w:szCs w:val="30"/>
        </w:rPr>
      </w:pPr>
    </w:p>
    <w:p w:rsidR="00BC0B00" w:rsidRPr="00BC0B00" w:rsidRDefault="00BC0B00" w:rsidP="00BC0B00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  <w:u w:val="single"/>
        </w:rPr>
        <w:t>Задача 1.</w:t>
      </w:r>
      <w:r w:rsidRPr="00BC0B00">
        <w:rPr>
          <w:color w:val="000000"/>
          <w:sz w:val="30"/>
          <w:szCs w:val="30"/>
        </w:rPr>
        <w:t xml:space="preserve"> Исследовать на экстремум функцию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3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</m:oMath>
      <w:r w:rsidRPr="00BC0B00">
        <w:rPr>
          <w:color w:val="000000"/>
          <w:sz w:val="30"/>
          <w:szCs w:val="30"/>
        </w:rPr>
        <w:t xml:space="preserve">. 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Решение. Найдем частные производные первого порядка и воспользуемся необходимым условием экстремума: </w:t>
      </w:r>
    </w:p>
    <w:p w:rsidR="00BC0B00" w:rsidRPr="00BC0B00" w:rsidRDefault="00B72FDD" w:rsidP="00BC0B00">
      <w:pPr>
        <w:shd w:val="clear" w:color="auto" w:fill="FFFFFF"/>
        <w:rPr>
          <w:i/>
          <w:color w:val="000000"/>
          <w:sz w:val="30"/>
          <w:szCs w:val="3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</m:t>
                    </m:r>
                  </m:e>
                </m:mr>
              </m:m>
              <m:r>
                <w:rPr>
                  <w:rFonts w:ascii="Cambria Math"/>
                  <w:color w:val="000000"/>
                  <w:sz w:val="30"/>
                  <w:szCs w:val="30"/>
                </w:rPr>
                <m:t xml:space="preserve"> </m:t>
              </m:r>
            </m:e>
          </m:d>
          <m:r>
            <w:rPr>
              <w:rFonts w:ascii="Cambria Math"/>
              <w:color w:val="000000"/>
              <w:sz w:val="30"/>
              <w:szCs w:val="30"/>
            </w:rPr>
            <m:t xml:space="preserve"> </m:t>
          </m:r>
          <m:r>
            <w:rPr>
              <w:rFonts w:ascii="Cambria Math" w:hAnsi="Cambria Math"/>
              <w:color w:val="000000"/>
              <w:sz w:val="30"/>
              <w:szCs w:val="30"/>
            </w:rPr>
            <m:t>⇔</m:t>
          </m:r>
          <m:r>
            <w:rPr>
              <w:rFonts w:ascii="Cambria Math"/>
              <w:color w:val="000000"/>
              <w:sz w:val="30"/>
              <w:szCs w:val="30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 .</m:t>
                    </m:r>
                  </m:e>
                </m:mr>
              </m:m>
            </m:e>
          </m:d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Решая эту систему, получим две стационарные точки: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(0, 0)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1, 1</m:t>
            </m:r>
          </m:e>
        </m:d>
      </m:oMath>
      <w:r w:rsidRPr="00BC0B00">
        <w:rPr>
          <w:color w:val="000000"/>
          <w:sz w:val="30"/>
          <w:szCs w:val="30"/>
        </w:rPr>
        <w:t>. Найдем частные производные 2-го порядка:</w:t>
      </w:r>
    </w:p>
    <w:p w:rsidR="00BC0B00" w:rsidRPr="00BC0B00" w:rsidRDefault="00BC0B00" w:rsidP="00BC0B00">
      <w:pPr>
        <w:shd w:val="clear" w:color="auto" w:fill="FFFFFF"/>
        <w:rPr>
          <w:i/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A</m:t>
          </m:r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∂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z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en>
          </m:f>
          <m:r>
            <w:rPr>
              <w:rFonts w:ascii="Cambria Math"/>
              <w:color w:val="000000"/>
              <w:sz w:val="30"/>
              <w:szCs w:val="30"/>
            </w:rPr>
            <m:t>=6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x</m:t>
          </m:r>
          <m:r>
            <w:rPr>
              <w:rFonts w:ascii="Cambria Math"/>
              <w:color w:val="000000"/>
              <w:sz w:val="30"/>
              <w:szCs w:val="30"/>
            </w:rPr>
            <m:t xml:space="preserve">, 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B</m:t>
          </m:r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∂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z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∂x∂y</m:t>
              </m:r>
            </m:den>
          </m:f>
          <m:r>
            <w:rPr>
              <w:rFonts w:ascii="Cambria Math"/>
              <w:color w:val="000000"/>
              <w:sz w:val="30"/>
              <w:szCs w:val="30"/>
            </w:rPr>
            <m:t>=</m:t>
          </m:r>
          <m:r>
            <w:rPr>
              <w:rFonts w:ascii="Cambria Math"/>
              <w:color w:val="000000"/>
              <w:sz w:val="30"/>
              <w:szCs w:val="30"/>
            </w:rPr>
            <m:t>-</m:t>
          </m:r>
          <m:r>
            <w:rPr>
              <w:rFonts w:ascii="Cambria Math"/>
              <w:color w:val="000000"/>
              <w:sz w:val="30"/>
              <w:szCs w:val="30"/>
            </w:rPr>
            <m:t xml:space="preserve">3,   </m:t>
          </m:r>
          <m:r>
            <w:rPr>
              <w:rFonts w:ascii="Cambria Math" w:hAnsi="Cambria Math"/>
              <w:color w:val="000000"/>
              <w:sz w:val="30"/>
              <w:szCs w:val="30"/>
            </w:rPr>
            <m:t>C</m:t>
          </m:r>
          <m:r>
            <w:rPr>
              <w:rFonts w:ascii="Cambria Math"/>
              <w:color w:val="000000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∂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z</m:t>
              </m:r>
            </m:num>
            <m:den>
              <m:r>
                <w:rPr>
                  <w:rFonts w:ascii="Cambria Math" w:hAnsi="Cambria Math"/>
                  <w:color w:val="000000"/>
                  <w:sz w:val="30"/>
                  <w:szCs w:val="3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en>
          </m:f>
          <m:r>
            <w:rPr>
              <w:rFonts w:ascii="Cambria Math"/>
              <w:color w:val="000000"/>
              <w:sz w:val="30"/>
              <w:szCs w:val="30"/>
            </w:rPr>
            <m:t>=6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y</m:t>
          </m:r>
          <m:r>
            <w:rPr>
              <w:rFonts w:ascii="Cambria Math"/>
              <w:color w:val="000000"/>
              <w:sz w:val="30"/>
              <w:szCs w:val="30"/>
            </w:rPr>
            <m:t>.</m:t>
          </m:r>
        </m:oMath>
      </m:oMathPara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Затем вычислим дискриминант </w:t>
      </w:r>
      <m:oMath>
        <m:r>
          <w:rPr>
            <w:rFonts w:ascii="Cambria Math" w:hAnsi="Cambria Math"/>
            <w:color w:val="000000"/>
            <w:sz w:val="30"/>
            <w:szCs w:val="30"/>
          </w:rPr>
          <m:t>D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AC</m:t>
        </m:r>
        <m:r>
          <w:rPr>
            <w:rFonts w:asci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B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=36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</m:t>
        </m:r>
      </m:oMath>
      <w:r w:rsidRPr="00BC0B00">
        <w:rPr>
          <w:color w:val="000000"/>
          <w:sz w:val="30"/>
          <w:szCs w:val="30"/>
        </w:rPr>
        <w:t xml:space="preserve"> для каждой стационарной точки:</w:t>
      </w:r>
    </w:p>
    <w:p w:rsidR="00BC0B00" w:rsidRPr="00BC0B00" w:rsidRDefault="00BC0B00" w:rsidP="00BC0B00">
      <w:pPr>
        <w:shd w:val="clear" w:color="auto" w:fill="FFFFFF"/>
        <w:spacing w:line="360" w:lineRule="auto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D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 w:hAnsiTheme="minorHAnsi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</m:d>
            <m:ctrlPr>
              <w:rPr>
                <w:rFonts w:ascii="Cambria Math" w:eastAsiaTheme="minorEastAsia" w:hAnsi="Cambria Math"/>
                <w:color w:val="000000"/>
                <w:sz w:val="30"/>
                <w:szCs w:val="30"/>
                <w:lang w:val="en-US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ub>
        </m:sSub>
        <m:r>
          <w:rPr>
            <w:rFonts w:ascii="Cambria Math"/>
            <w:color w:val="000000"/>
            <w:sz w:val="30"/>
            <w:szCs w:val="30"/>
          </w:rPr>
          <m:t>=36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0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0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9&lt;0</m:t>
        </m:r>
      </m:oMath>
      <w:r w:rsidRPr="00BC0B00">
        <w:rPr>
          <w:color w:val="000000"/>
          <w:sz w:val="30"/>
          <w:szCs w:val="30"/>
        </w:rPr>
        <w:t>;</w:t>
      </w:r>
    </w:p>
    <w:p w:rsidR="00BC0B00" w:rsidRPr="00BC0B00" w:rsidRDefault="00BC0B00" w:rsidP="00BC0B00">
      <w:pPr>
        <w:shd w:val="clear" w:color="auto" w:fill="FFFFFF"/>
        <w:spacing w:line="360" w:lineRule="auto"/>
        <w:rPr>
          <w:i/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 w:hAnsiTheme="minorHAnsi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</m:d>
            <m:ctrlPr>
              <w:rPr>
                <w:rFonts w:ascii="Cambria Math" w:eastAsiaTheme="minorEastAsia" w:hAnsi="Cambria Math"/>
                <w:color w:val="000000"/>
                <w:sz w:val="30"/>
                <w:szCs w:val="30"/>
                <w:lang w:val="en-US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P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sub>
        </m:sSub>
        <m:r>
          <w:rPr>
            <w:rFonts w:ascii="Cambria Math"/>
            <w:color w:val="000000"/>
            <w:sz w:val="30"/>
            <w:szCs w:val="30"/>
          </w:rPr>
          <m:t>=36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1</m:t>
        </m:r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1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 xml:space="preserve">9=27&gt;0;   </m:t>
        </m:r>
        <m:r>
          <w:rPr>
            <w:rFonts w:ascii="Cambria Math" w:hAnsi="Cambria Math"/>
            <w:color w:val="000000"/>
            <w:sz w:val="30"/>
            <w:szCs w:val="30"/>
          </w:rPr>
          <m:t>A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 w:hAnsiTheme="minorHAnsi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  <w:lang w:val="en-US"/>
                  </w:rPr>
                </m:ctrlPr>
              </m:e>
            </m:d>
            <m:ctrlPr>
              <w:rPr>
                <w:rFonts w:ascii="Cambria Math" w:eastAsiaTheme="minorEastAsia" w:hAnsi="Cambria Math"/>
                <w:color w:val="000000"/>
                <w:sz w:val="30"/>
                <w:szCs w:val="30"/>
                <w:lang w:val="en-US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ub>
        </m:sSub>
        <m:r>
          <w:rPr>
            <w:rFonts w:ascii="Cambria Math"/>
            <w:color w:val="000000"/>
            <w:sz w:val="30"/>
            <w:szCs w:val="30"/>
          </w:rPr>
          <m:t>=6&gt;0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Следовательно, в силу достаточного условия экстремума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Pr="00BC0B00">
        <w:rPr>
          <w:color w:val="000000"/>
          <w:sz w:val="30"/>
          <w:szCs w:val="30"/>
        </w:rPr>
        <w:t xml:space="preserve"> экстремума нет, а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Pr="00BC0B00">
        <w:rPr>
          <w:color w:val="000000"/>
          <w:sz w:val="30"/>
          <w:szCs w:val="30"/>
        </w:rPr>
        <w:t xml:space="preserve"> локальный минимум.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Ответ: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1,1</m:t>
            </m:r>
          </m:e>
        </m:d>
      </m:oMath>
      <w:r w:rsidRPr="00BC0B00">
        <w:rPr>
          <w:color w:val="000000"/>
          <w:sz w:val="30"/>
          <w:szCs w:val="30"/>
        </w:rPr>
        <w:t xml:space="preserve"> - точка локального минимума.</w:t>
      </w:r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</w:p>
    <w:p w:rsidR="00BC0B00" w:rsidRPr="00BC0B00" w:rsidRDefault="00BC0B00" w:rsidP="00BC0B00">
      <w:pPr>
        <w:shd w:val="clear" w:color="auto" w:fill="FFFFFF"/>
        <w:ind w:firstLine="680"/>
        <w:rPr>
          <w:i/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Точка </w:t>
      </w:r>
      <m:oMath>
        <m:r>
          <w:rPr>
            <w:rFonts w:ascii="Cambria Math" w:hAnsi="Cambria Math"/>
            <w:color w:val="000000"/>
            <w:sz w:val="30"/>
            <w:szCs w:val="30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</m:oMath>
      <w:r w:rsidRPr="00BC0B00">
        <w:rPr>
          <w:color w:val="000000"/>
          <w:sz w:val="30"/>
          <w:szCs w:val="30"/>
        </w:rPr>
        <w:t xml:space="preserve"> называется условным максимумом (минимумом) функции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d>
      </m:oMath>
      <w:r w:rsidRPr="00BC0B00">
        <w:rPr>
          <w:color w:val="000000"/>
          <w:sz w:val="30"/>
          <w:szCs w:val="30"/>
        </w:rPr>
        <w:t xml:space="preserve"> с условием связи </w:t>
      </w:r>
      <m:oMath>
        <m:r>
          <w:rPr>
            <w:rFonts w:ascii="Cambria Math" w:hAnsi="Cambria Math"/>
            <w:color w:val="000000"/>
            <w:sz w:val="30"/>
            <w:szCs w:val="30"/>
          </w:rPr>
          <m:t>φ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d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, если существует окрестность  </w:t>
      </w:r>
      <m:oMath>
        <m:r>
          <w:rPr>
            <w:rFonts w:ascii="Cambria Math" w:hAnsi="Cambria Math"/>
            <w:color w:val="000000"/>
            <w:sz w:val="30"/>
            <w:szCs w:val="30"/>
          </w:rPr>
          <m:t>U</m:t>
        </m:r>
      </m:oMath>
      <w:r w:rsidRPr="00BC0B00">
        <w:rPr>
          <w:color w:val="000000"/>
          <w:sz w:val="30"/>
          <w:szCs w:val="30"/>
        </w:rPr>
        <w:t xml:space="preserve"> точки </w:t>
      </w:r>
      <m:oMath>
        <m:r>
          <w:rPr>
            <w:rFonts w:ascii="Cambria Math" w:hAnsi="Cambria Math"/>
            <w:color w:val="000000"/>
            <w:sz w:val="30"/>
            <w:szCs w:val="30"/>
          </w:rPr>
          <m:t>P</m:t>
        </m:r>
      </m:oMath>
      <w:r w:rsidRPr="00BC0B00">
        <w:rPr>
          <w:color w:val="000000"/>
          <w:sz w:val="30"/>
          <w:szCs w:val="30"/>
        </w:rPr>
        <w:t xml:space="preserve"> такая, что </w:t>
      </w:r>
      <m:oMath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≤</m:t>
        </m:r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</m:oMath>
      <w:r w:rsidRPr="00BC0B00">
        <w:rPr>
          <w:color w:val="000000"/>
          <w:sz w:val="30"/>
          <w:szCs w:val="3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1</m:t>
                    </m:r>
                  </m:sub>
                </m:sSub>
              </m:e>
            </m:d>
            <m:r>
              <w:rPr>
                <w:rFonts w:ascii="Cambria Math"/>
                <w:color w:val="000000"/>
                <w:sz w:val="30"/>
                <w:szCs w:val="30"/>
              </w:rPr>
              <m:t>≥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0</m:t>
                    </m:r>
                  </m:sub>
                </m:s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0</m:t>
                    </m:r>
                  </m:sub>
                </m:sSub>
              </m:e>
            </m:d>
          </m:e>
        </m:d>
      </m:oMath>
      <w:r w:rsidRPr="00BC0B00">
        <w:rPr>
          <w:color w:val="000000"/>
          <w:sz w:val="30"/>
          <w:szCs w:val="30"/>
        </w:rPr>
        <w:t xml:space="preserve"> как только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 xml:space="preserve">,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)</m:t>
                  </m:r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∈U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</w:rPr>
                        <m:t xml:space="preserve">,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0"/>
                              <w:szCs w:val="3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30"/>
                              <w:szCs w:val="30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  <w:color w:val="000000"/>
                      <w:sz w:val="30"/>
                      <w:szCs w:val="30"/>
                    </w:rPr>
                    <m:t>=0.</m:t>
                  </m:r>
                </m:e>
              </m:mr>
            </m:m>
          </m:e>
        </m:d>
      </m:oMath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Задача о вычислении условного экстремума сводится к исследованию на обычный экстремум функции Лагранжа </w:t>
      </w:r>
      <m:oMath>
        <m:r>
          <w:rPr>
            <w:rFonts w:ascii="Cambria Math" w:hAnsi="Cambria Math"/>
            <w:color w:val="000000"/>
            <w:sz w:val="30"/>
            <w:szCs w:val="30"/>
          </w:rPr>
          <m:t>L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d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λ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φ</m:t>
        </m:r>
        <m:d>
          <m:dPr>
            <m:ctrlPr>
              <w:rPr>
                <w:rFonts w:ascii="Cambria Math" w:hAnsi="Cambria Math"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m:rPr>
                <m:sty m:val="p"/>
              </m:rP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</m:d>
      </m:oMath>
      <w:r w:rsidRPr="00BC0B00">
        <w:rPr>
          <w:color w:val="000000"/>
          <w:sz w:val="30"/>
          <w:szCs w:val="30"/>
        </w:rPr>
        <w:t xml:space="preserve">. Итак, система трех уравнений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∂L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∂x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en>
        </m:f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∂L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∂y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en>
        </m:f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∂L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en>
        </m:f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 выражает необходимое условие условного экстремума. Пусть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λ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</m:e>
        </m:d>
      </m:oMath>
      <w:r w:rsidRPr="00BC0B00">
        <w:rPr>
          <w:color w:val="000000"/>
          <w:sz w:val="30"/>
          <w:szCs w:val="30"/>
        </w:rPr>
        <w:t xml:space="preserve"> - решение этой системы, а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color w:val="000000"/>
              <w:sz w:val="30"/>
              <w:szCs w:val="30"/>
              <w:lang w:val="en-US"/>
            </w:rPr>
            <w:lastRenderedPageBreak/>
            <m:t>Δ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</m:d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</m:d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</m:d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xx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xy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</m:e>
                    </m:d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xy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yy</m:t>
                        </m:r>
                      </m:sub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''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</m:oMath>
      </m:oMathPara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Если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w:rPr>
            <w:rFonts w:ascii="Cambria Math"/>
            <w:color w:val="000000"/>
            <w:sz w:val="30"/>
            <w:szCs w:val="30"/>
          </w:rPr>
          <m:t>&lt;0</m:t>
        </m:r>
      </m:oMath>
      <w:r w:rsidRPr="00BC0B00">
        <w:rPr>
          <w:color w:val="000000"/>
          <w:sz w:val="30"/>
          <w:szCs w:val="30"/>
        </w:rPr>
        <w:t xml:space="preserve">, то </w:t>
      </w:r>
      <m:oMath>
        <m:r>
          <w:rPr>
            <w:rFonts w:ascii="Cambria Math" w:hAnsi="Cambria Math"/>
            <w:color w:val="000000"/>
            <w:sz w:val="30"/>
            <w:szCs w:val="30"/>
          </w:rPr>
          <m:t>P</m:t>
        </m:r>
        <m:r>
          <w:rPr>
            <w:rFonts w:ascii="Cambria Math"/>
            <w:color w:val="000000"/>
            <w:sz w:val="30"/>
            <w:szCs w:val="30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sub>
        </m:sSub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BC0B00">
        <w:rPr>
          <w:color w:val="000000"/>
          <w:sz w:val="30"/>
          <w:szCs w:val="30"/>
        </w:rPr>
        <w:t xml:space="preserve"> - условный максимум; в случае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w:rPr>
            <w:rFonts w:ascii="Cambria Math"/>
            <w:color w:val="000000"/>
            <w:sz w:val="30"/>
            <w:szCs w:val="30"/>
          </w:rPr>
          <m:t>&gt;0</m:t>
        </m:r>
      </m:oMath>
      <w:r w:rsidRPr="00BC0B00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</m:d>
      </m:oMath>
      <w:r w:rsidRPr="00BC0B00">
        <w:rPr>
          <w:color w:val="000000"/>
          <w:sz w:val="30"/>
          <w:szCs w:val="30"/>
        </w:rPr>
        <w:t xml:space="preserve"> - условный минимум.</w:t>
      </w:r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</w:p>
    <w:p w:rsidR="00BC0B00" w:rsidRPr="00BC0B00" w:rsidRDefault="00BC0B00" w:rsidP="00BC0B00">
      <w:pPr>
        <w:shd w:val="clear" w:color="auto" w:fill="FFFFFF"/>
        <w:ind w:firstLine="0"/>
        <w:rPr>
          <w:i/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  <w:u w:val="single"/>
        </w:rPr>
        <w:t>Задача 2.</w:t>
      </w:r>
      <w:r w:rsidRPr="00BC0B00">
        <w:rPr>
          <w:color w:val="000000"/>
          <w:sz w:val="30"/>
          <w:szCs w:val="30"/>
        </w:rPr>
        <w:t xml:space="preserve"> Найти условный экстремум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BC0B00">
        <w:rPr>
          <w:color w:val="000000"/>
          <w:sz w:val="30"/>
          <w:szCs w:val="30"/>
        </w:rPr>
        <w:t xml:space="preserve"> при условии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=5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Решение. Составим функцию Лагранжа </w:t>
      </w:r>
      <m:oMath>
        <m:r>
          <w:rPr>
            <w:rFonts w:ascii="Cambria Math" w:hAnsi="Cambria Math"/>
            <w:color w:val="000000"/>
            <w:sz w:val="30"/>
            <w:szCs w:val="30"/>
          </w:rPr>
          <m:t>L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λ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λ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5</m:t>
            </m:r>
          </m:e>
        </m:d>
      </m:oMath>
      <w:r w:rsidRPr="00BC0B00">
        <w:rPr>
          <w:color w:val="000000"/>
          <w:sz w:val="30"/>
          <w:szCs w:val="30"/>
        </w:rPr>
        <w:t xml:space="preserve"> и воспользуемся необходимым условием условного экстремума:</w:t>
      </w:r>
    </w:p>
    <w:p w:rsidR="00BC0B00" w:rsidRPr="00BC0B00" w:rsidRDefault="00B72FDD" w:rsidP="00BC0B00">
      <w:pPr>
        <w:shd w:val="clear" w:color="auto" w:fill="FFFFFF"/>
        <w:ind w:firstLine="680"/>
        <w:rPr>
          <w:color w:val="000000"/>
          <w:sz w:val="30"/>
          <w:szCs w:val="3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=1+2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λx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=2+2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λy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</w:rPr>
                      <m:t>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dL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dλ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5=0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⇔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λ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λ</m:t>
                        </m:r>
                      </m:den>
                    </m:f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=5</m:t>
                    </m:r>
                  </m:e>
                </m:mr>
              </m:m>
            </m:e>
          </m:d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Решая эту систему, получим две точки: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r>
          <w:rPr>
            <w:rFonts w:ascii="Cambria Math"/>
            <w:color w:val="000000"/>
            <w:sz w:val="30"/>
            <w:szCs w:val="30"/>
          </w:rPr>
          <m:t>=1/2</m:t>
        </m:r>
      </m:oMath>
      <w:r w:rsidRPr="00BC0B00">
        <w:rPr>
          <w:color w:val="000000"/>
          <w:sz w:val="30"/>
          <w:szCs w:val="30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=1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=2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λ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1/2</m:t>
        </m:r>
      </m:oMath>
      <w:r w:rsidRPr="00BC0B00">
        <w:rPr>
          <w:color w:val="000000"/>
          <w:sz w:val="30"/>
          <w:szCs w:val="30"/>
        </w:rPr>
        <w:t>. Так как</w:t>
      </w:r>
    </w:p>
    <w:p w:rsidR="00BC0B00" w:rsidRPr="00BC0B00" w:rsidRDefault="00B72FDD" w:rsidP="00BC0B00">
      <w:pPr>
        <w:shd w:val="clear" w:color="auto" w:fill="FFFFFF"/>
        <w:rPr>
          <w:color w:val="000000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∂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λ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∂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∂x∂y</m:t>
            </m:r>
          </m:den>
        </m:f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∂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λ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φ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bSup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φ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sub>
          <m:sup>
            <m:r>
              <w:rPr>
                <w:rFonts w:ascii="Cambria Math"/>
                <w:color w:val="000000"/>
                <w:sz w:val="30"/>
                <w:szCs w:val="30"/>
              </w:rPr>
              <m:t>'</m:t>
            </m:r>
          </m:sup>
        </m:sSubSup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="00BC0B00" w:rsidRPr="00BC0B00">
        <w:rPr>
          <w:color w:val="000000"/>
          <w:sz w:val="30"/>
          <w:szCs w:val="30"/>
        </w:rPr>
        <w:t>;</w:t>
      </w:r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>то</w:t>
      </w:r>
    </w:p>
    <w:p w:rsidR="00BC0B00" w:rsidRPr="00BC0B00" w:rsidRDefault="00BC0B00" w:rsidP="00BC0B00">
      <w:pPr>
        <w:shd w:val="clear" w:color="auto" w:fill="FFFFFF"/>
        <w:rPr>
          <w:i/>
          <w:color w:val="000000"/>
          <w:sz w:val="30"/>
          <w:szCs w:val="30"/>
          <w:lang w:val="en-US"/>
        </w:rPr>
      </w:pPr>
      <m:oMathPara>
        <m:oMath>
          <m:r>
            <m:rPr>
              <m:sty m:val="p"/>
            </m:rPr>
            <w:rPr>
              <w:rFonts w:ascii="Cambria Math"/>
              <w:color w:val="000000"/>
              <w:sz w:val="30"/>
              <w:szCs w:val="30"/>
              <w:lang w:val="en-US"/>
            </w:rPr>
            <m:t>Δ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λ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λ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-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8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λ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λ</m:t>
              </m:r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>=8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λ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30"/>
                      <w:szCs w:val="30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.</m:t>
          </m:r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Имеем: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λ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=8</m:t>
        </m:r>
        <m:r>
          <w:rPr>
            <w:rFonts w:ascii="Cambria Math"/>
            <w:color w:val="000000"/>
            <w:sz w:val="30"/>
            <w:szCs w:val="30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/>
            <w:color w:val="000000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1+4</m:t>
            </m:r>
          </m:e>
        </m:d>
        <m:r>
          <w:rPr>
            <w:rFonts w:ascii="Cambria Math"/>
            <w:color w:val="000000"/>
            <w:sz w:val="30"/>
            <w:szCs w:val="30"/>
          </w:rPr>
          <m:t>=20&gt;0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λ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=8</m:t>
        </m:r>
        <m:r>
          <w:rPr>
            <w:rFonts w:ascii="Cambria Math"/>
            <w:color w:val="000000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den>
            </m:f>
          </m:e>
        </m:d>
        <m:r>
          <w:rPr>
            <w:rFonts w:ascii="Cambria Math"/>
            <w:color w:val="000000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1+4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20&lt;0</m:t>
        </m:r>
      </m:oMath>
      <w:r w:rsidRPr="00BC0B00">
        <w:rPr>
          <w:color w:val="000000"/>
          <w:sz w:val="30"/>
          <w:szCs w:val="30"/>
        </w:rPr>
        <w:t xml:space="preserve">. Следовательно,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 xml:space="preserve">1, 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d>
      </m:oMath>
      <w:r w:rsidRPr="00BC0B00">
        <w:rPr>
          <w:color w:val="000000"/>
          <w:sz w:val="30"/>
          <w:szCs w:val="30"/>
        </w:rPr>
        <w:t xml:space="preserve"> - точка услов</w:t>
      </w:r>
      <w:r w:rsidRPr="00BC0B00">
        <w:rPr>
          <w:color w:val="000000"/>
          <w:sz w:val="30"/>
          <w:szCs w:val="30"/>
        </w:rPr>
        <w:softHyphen/>
        <w:t xml:space="preserve">ного минимума, 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1, 2</m:t>
            </m:r>
          </m:e>
        </m:d>
      </m:oMath>
      <w:r w:rsidRPr="00BC0B00">
        <w:rPr>
          <w:color w:val="000000"/>
          <w:sz w:val="30"/>
          <w:szCs w:val="30"/>
        </w:rPr>
        <w:t xml:space="preserve"> - точка условного максимума.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Ответ: </w:t>
      </w:r>
      <m:oMath>
        <m:r>
          <w:rPr>
            <w:rFonts w:ascii="Cambria Math"/>
            <w:color w:val="000000"/>
            <w:sz w:val="30"/>
            <w:szCs w:val="30"/>
          </w:rPr>
          <m:t>(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1,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2)</m:t>
        </m:r>
      </m:oMath>
      <w:r w:rsidRPr="00BC0B00">
        <w:rPr>
          <w:color w:val="000000"/>
          <w:sz w:val="30"/>
          <w:szCs w:val="30"/>
        </w:rPr>
        <w:t xml:space="preserve"> - точка условного минимума,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1, 2</m:t>
            </m:r>
          </m:e>
        </m:d>
      </m:oMath>
      <w:r w:rsidRPr="00BC0B00">
        <w:rPr>
          <w:color w:val="000000"/>
          <w:sz w:val="30"/>
          <w:szCs w:val="30"/>
        </w:rPr>
        <w:t xml:space="preserve"> - точка условного максимума.</w:t>
      </w:r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</w:rPr>
      </w:pPr>
    </w:p>
    <w:p w:rsidR="00BC0B00" w:rsidRPr="00BC0B00" w:rsidRDefault="00BC0B00" w:rsidP="00BC0B00">
      <w:pPr>
        <w:shd w:val="clear" w:color="auto" w:fill="FFFFFF"/>
        <w:ind w:firstLine="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  <w:u w:val="single"/>
        </w:rPr>
        <w:t>Задача 3</w:t>
      </w:r>
      <w:r w:rsidRPr="00BC0B00">
        <w:rPr>
          <w:color w:val="000000"/>
          <w:sz w:val="30"/>
          <w:szCs w:val="30"/>
        </w:rPr>
        <w:t xml:space="preserve">. Найти наибольшее и наименьшее значения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 xml:space="preserve"> (4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)</m:t>
        </m:r>
      </m:oMath>
      <w:r w:rsidRPr="00BC0B00">
        <w:rPr>
          <w:color w:val="000000"/>
          <w:sz w:val="30"/>
          <w:szCs w:val="30"/>
        </w:rPr>
        <w:t xml:space="preserve"> в треугольнике, ограниченном прямыми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=6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Решение. </w:t>
      </w:r>
      <w:proofErr w:type="gramStart"/>
      <w:r w:rsidRPr="00BC0B00">
        <w:rPr>
          <w:color w:val="000000"/>
          <w:sz w:val="30"/>
          <w:szCs w:val="30"/>
        </w:rPr>
        <w:t xml:space="preserve">Во-первых, отметим, что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BC0B00">
        <w:rPr>
          <w:color w:val="000000"/>
          <w:sz w:val="30"/>
          <w:szCs w:val="30"/>
        </w:rPr>
        <w:t xml:space="preserve"> - непрерывная функция, а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 xml:space="preserve"> (см.  рисунок) - ограниченная замкнутая область.</w:t>
      </w:r>
      <w:proofErr w:type="gramEnd"/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lastRenderedPageBreak/>
        <w:t xml:space="preserve">Следовательно, по теореме Вейерштрасса существуют наибольшее и наименьшее значения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BC0B00">
        <w:rPr>
          <w:color w:val="000000"/>
          <w:sz w:val="30"/>
          <w:szCs w:val="30"/>
        </w:rPr>
        <w:t xml:space="preserve"> в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>. Точка, в которой достигается наибольшее (</w:t>
      </w:r>
      <w:proofErr w:type="gramStart"/>
      <w:r w:rsidRPr="00BC0B00">
        <w:rPr>
          <w:color w:val="000000"/>
          <w:sz w:val="30"/>
          <w:szCs w:val="30"/>
        </w:rPr>
        <w:t xml:space="preserve">наименьшее) </w:t>
      </w:r>
      <w:proofErr w:type="gramEnd"/>
      <w:r w:rsidRPr="00BC0B00">
        <w:rPr>
          <w:color w:val="000000"/>
          <w:sz w:val="30"/>
          <w:szCs w:val="30"/>
        </w:rPr>
        <w:t xml:space="preserve">значение, является либо стационарной точкой функции 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BC0B00">
        <w:rPr>
          <w:color w:val="000000"/>
          <w:sz w:val="30"/>
          <w:szCs w:val="30"/>
        </w:rPr>
        <w:t xml:space="preserve">, лежащей внутри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 xml:space="preserve">, либо стационарной точкой сужения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BC0B00">
        <w:rPr>
          <w:color w:val="000000"/>
          <w:sz w:val="30"/>
          <w:szCs w:val="30"/>
        </w:rPr>
        <w:t xml:space="preserve"> на одну из сторон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 xml:space="preserve">, либо, наконец, совпадает с одной из вершин </w:t>
      </w:r>
      <m:oMath>
        <m:r>
          <w:rPr>
            <w:rFonts w:ascii="Cambria Math" w:hAnsi="Cambria Math"/>
            <w:color w:val="000000"/>
            <w:sz w:val="30"/>
            <w:szCs w:val="30"/>
          </w:rPr>
          <m:t>O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A</m:t>
        </m:r>
      </m:oMath>
      <w:r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B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Найдем стационарные точки внутри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>:</w:t>
      </w:r>
    </w:p>
    <w:p w:rsidR="00BC0B00" w:rsidRPr="00BC0B00" w:rsidRDefault="00B72FDD" w:rsidP="00BC0B00">
      <w:pPr>
        <w:shd w:val="clear" w:color="auto" w:fill="FFFFFF"/>
        <w:rPr>
          <w:color w:val="000000"/>
          <w:sz w:val="30"/>
          <w:szCs w:val="3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=8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⇔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8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4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color w:val="000000"/>
                        <w:sz w:val="30"/>
                        <w:szCs w:val="30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=0</m:t>
                    </m:r>
                  </m:e>
                </m:mr>
              </m:m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⇔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color w:val="000000"/>
                        <w:sz w:val="30"/>
                        <w:szCs w:val="30"/>
                        <w:lang w:val="en-US"/>
                      </w:rPr>
                      <m:t>=1 .</m:t>
                    </m:r>
                  </m:e>
                </m:mr>
              </m:m>
            </m:e>
          </m:d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Ввиду того, что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&gt;0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  <m:r>
          <w:rPr>
            <w:rFonts w:ascii="Cambria Math"/>
            <w:color w:val="000000"/>
            <w:sz w:val="30"/>
            <w:szCs w:val="30"/>
          </w:rPr>
          <m:t>&gt;0</m:t>
        </m:r>
      </m:oMath>
      <w:r w:rsidRPr="00BC0B00">
        <w:rPr>
          <w:color w:val="000000"/>
          <w:sz w:val="30"/>
          <w:szCs w:val="30"/>
        </w:rPr>
        <w:t xml:space="preserve"> внутри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 xml:space="preserve">, мы смогли сократить </w:t>
      </w:r>
      <w:proofErr w:type="gramStart"/>
      <w:r w:rsidRPr="00BC0B00">
        <w:rPr>
          <w:color w:val="000000"/>
          <w:sz w:val="30"/>
          <w:szCs w:val="30"/>
        </w:rPr>
        <w:t>на</w:t>
      </w:r>
      <w:proofErr w:type="gramEnd"/>
      <w:r w:rsidRPr="00BC0B00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BC0B00">
        <w:rPr>
          <w:color w:val="000000"/>
          <w:sz w:val="30"/>
          <w:szCs w:val="30"/>
        </w:rPr>
        <w:t xml:space="preserve">. Точка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1, 2</m:t>
            </m:r>
          </m:e>
        </m:d>
      </m:oMath>
      <w:r w:rsidRPr="00BC0B00">
        <w:rPr>
          <w:color w:val="000000"/>
          <w:sz w:val="30"/>
          <w:szCs w:val="30"/>
        </w:rPr>
        <w:t xml:space="preserve"> действительно лежит внутри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1, 2</m:t>
            </m:r>
          </m:e>
        </m:d>
        <m:r>
          <w:rPr>
            <w:rFonts w:ascii="Cambria Math"/>
            <w:color w:val="000000"/>
            <w:sz w:val="30"/>
            <w:szCs w:val="30"/>
          </w:rPr>
          <m:t>=4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Далее, сужая функцию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Pr="00BC0B00">
        <w:rPr>
          <w:color w:val="000000"/>
          <w:sz w:val="30"/>
          <w:szCs w:val="30"/>
        </w:rPr>
        <w:t xml:space="preserve"> на стороны </w:t>
      </w:r>
      <m:oMath>
        <m:r>
          <w:rPr>
            <w:rFonts w:ascii="Cambria Math" w:hAnsi="Cambria Math"/>
            <w:color w:val="000000"/>
            <w:sz w:val="30"/>
            <w:szCs w:val="30"/>
          </w:rPr>
          <m:t>OA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OB</m:t>
        </m:r>
      </m:oMath>
      <w:r w:rsidRPr="00BC0B00">
        <w:rPr>
          <w:color w:val="000000"/>
          <w:sz w:val="30"/>
          <w:szCs w:val="30"/>
        </w:rPr>
        <w:t xml:space="preserve">, находим, что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 w:hAnsiTheme="minorHAnsi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OA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eastAsiaTheme="minorEastAsia" w:hAnsiTheme="minorHAnsi"/>
                    <w:color w:val="000000"/>
                    <w:sz w:val="30"/>
                    <w:szCs w:val="30"/>
                  </w:rPr>
                  <m:t>​</m:t>
                </m:r>
                <m:ctrlPr>
                  <w:rPr>
                    <w:rFonts w:ascii="Cambria Math" w:eastAsiaTheme="minorEastAsia" w:hAnsi="Cambria Math"/>
                    <w:color w:val="000000"/>
                    <w:sz w:val="30"/>
                    <w:szCs w:val="30"/>
                  </w:rPr>
                </m:ctrlPr>
              </m:e>
            </m:d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OB</m:t>
            </m:r>
          </m:sub>
        </m:sSub>
        <m:r>
          <w:rPr>
            <w:rFonts w:ascii="Cambria Math"/>
            <w:color w:val="000000"/>
            <w:sz w:val="30"/>
            <w:szCs w:val="30"/>
          </w:rPr>
          <m:t>=0</m:t>
        </m:r>
      </m:oMath>
      <w:r w:rsidRPr="00BC0B00">
        <w:rPr>
          <w:color w:val="000000"/>
          <w:sz w:val="30"/>
          <w:szCs w:val="30"/>
        </w:rPr>
        <w:t xml:space="preserve">. На стороне </w:t>
      </w:r>
      <m:oMath>
        <m:r>
          <w:rPr>
            <w:rFonts w:ascii="Cambria Math" w:hAnsi="Cambria Math"/>
            <w:color w:val="000000"/>
            <w:sz w:val="30"/>
            <w:szCs w:val="30"/>
          </w:rPr>
          <m:t>AB</m:t>
        </m:r>
      </m:oMath>
      <w:r w:rsidRPr="00BC0B00">
        <w:rPr>
          <w:color w:val="000000"/>
          <w:sz w:val="30"/>
          <w:szCs w:val="30"/>
        </w:rPr>
        <w:t xml:space="preserve"> зависимость </w:t>
      </w:r>
      <m:oMath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Pr="00BC0B00">
        <w:rPr>
          <w:color w:val="000000"/>
          <w:sz w:val="30"/>
          <w:szCs w:val="30"/>
        </w:rPr>
        <w:t xml:space="preserve"> </w:t>
      </w:r>
      <w:proofErr w:type="gramStart"/>
      <w:r w:rsidRPr="00BC0B00">
        <w:rPr>
          <w:color w:val="000000"/>
          <w:sz w:val="30"/>
          <w:szCs w:val="30"/>
        </w:rPr>
        <w:t>от</w:t>
      </w:r>
      <w:proofErr w:type="gramEnd"/>
      <w:r w:rsidRPr="00BC0B00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BC0B00">
        <w:rPr>
          <w:color w:val="000000"/>
          <w:sz w:val="30"/>
          <w:szCs w:val="30"/>
        </w:rPr>
        <w:t xml:space="preserve"> такова: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/>
            <w:color w:val="000000"/>
            <w:sz w:val="30"/>
            <w:szCs w:val="30"/>
          </w:rPr>
          <m:t>=6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BC0B00">
        <w:rPr>
          <w:color w:val="000000"/>
          <w:sz w:val="30"/>
          <w:szCs w:val="30"/>
        </w:rPr>
        <w:t xml:space="preserve">; поэтому </w:t>
      </w:r>
    </w:p>
    <w:p w:rsidR="00BC0B00" w:rsidRPr="00BC0B00" w:rsidRDefault="00BC0B00" w:rsidP="00BC0B00">
      <w:pPr>
        <w:shd w:val="clear" w:color="auto" w:fill="FFFFFF"/>
        <w:rPr>
          <w:color w:val="000000"/>
          <w:sz w:val="30"/>
          <w:szCs w:val="3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z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eastAsiaTheme="minorEastAsia" w:hAnsiTheme="minorHAnsi"/>
                      <w:color w:val="000000"/>
                      <w:sz w:val="30"/>
                      <w:szCs w:val="30"/>
                      <w:lang w:val="en-US"/>
                    </w:rPr>
                    <m:t>​</m:t>
                  </m:r>
                  <m:ctrlPr>
                    <w:rPr>
                      <w:rFonts w:ascii="Cambria Math" w:eastAsiaTheme="minorEastAsia" w:hAnsi="Cambria Math"/>
                      <w:color w:val="000000"/>
                      <w:sz w:val="30"/>
                      <w:szCs w:val="30"/>
                      <w:lang w:val="en-US"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AB</m:t>
              </m:r>
            </m:sub>
          </m:sSub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6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dPr>
            <m:e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4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  <m:r>
                <w:rPr>
                  <w:color w:val="000000"/>
                  <w:sz w:val="30"/>
                  <w:szCs w:val="30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6+</m:t>
              </m:r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</m:d>
          <m:r>
            <w:rPr>
              <w:rFonts w:ascii="Cambria Math"/>
              <w:color w:val="000000"/>
              <w:sz w:val="30"/>
              <w:szCs w:val="30"/>
              <w:lang w:val="en-US"/>
            </w:rPr>
            <m:t>=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-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12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3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>.</m:t>
          </m:r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Находим стационарные точки этой функции в интервале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0, 6</m:t>
            </m:r>
          </m:e>
        </m:d>
        <m:r>
          <w:rPr>
            <w:rFonts w:ascii="Cambria Math"/>
            <w:color w:val="000000"/>
            <w:sz w:val="30"/>
            <w:szCs w:val="30"/>
          </w:rPr>
          <m:t>:</m:t>
        </m:r>
      </m:oMath>
    </w:p>
    <w:p w:rsidR="00BC0B00" w:rsidRPr="00BC0B00" w:rsidRDefault="00B72FDD" w:rsidP="00BC0B00">
      <w:pPr>
        <w:shd w:val="clear" w:color="auto" w:fill="FFFFFF"/>
        <w:rPr>
          <w:oMath/>
          <w:rFonts w:ascii="Cambria Math"/>
          <w:color w:val="000000"/>
          <w:sz w:val="30"/>
          <w:szCs w:val="3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/>
                      <w:sz w:val="30"/>
                      <w:szCs w:val="30"/>
                      <w:lang w:val="en-US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'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=0 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⇔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-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24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x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>+6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p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=0   </m:t>
          </m:r>
          <m:r>
            <w:rPr>
              <w:rFonts w:ascii="Cambria Math" w:hAnsi="Cambria Math"/>
              <w:color w:val="000000"/>
              <w:sz w:val="30"/>
              <w:szCs w:val="30"/>
              <w:lang w:val="en-US"/>
            </w:rPr>
            <m:t>⇔</m:t>
          </m:r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b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1</m:t>
              </m:r>
            </m:sub>
          </m:sSub>
          <m:r>
            <w:rPr>
              <w:rFonts w:ascii="Cambria Math"/>
              <w:color w:val="000000"/>
              <w:sz w:val="30"/>
              <w:szCs w:val="30"/>
              <w:lang w:val="en-US"/>
            </w:rPr>
            <m:t xml:space="preserve">=0, 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30"/>
                  <w:szCs w:val="30"/>
                  <w:lang w:val="en-US"/>
                </w:rPr>
                <m:t>x</m:t>
              </m:r>
            </m:e>
            <m:sub>
              <m:r>
                <w:rPr>
                  <w:rFonts w:ascii="Cambria Math"/>
                  <w:color w:val="000000"/>
                  <w:sz w:val="30"/>
                  <w:szCs w:val="30"/>
                  <w:lang w:val="en-US"/>
                </w:rPr>
                <m:t>2</m:t>
              </m:r>
            </m:sub>
          </m:sSub>
          <m:r>
            <w:rPr>
              <w:rFonts w:ascii="Cambria Math"/>
              <w:color w:val="000000"/>
              <w:sz w:val="30"/>
              <w:szCs w:val="30"/>
              <w:lang w:val="en-US"/>
            </w:rPr>
            <m:t>=4.</m:t>
          </m:r>
        </m:oMath>
      </m:oMathPara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 xml:space="preserve">Из этих двух точек интервалу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0, 6</m:t>
            </m:r>
          </m:e>
        </m:d>
      </m:oMath>
      <w:r w:rsidRPr="00BC0B00">
        <w:rPr>
          <w:color w:val="000000"/>
          <w:sz w:val="30"/>
          <w:szCs w:val="30"/>
        </w:rPr>
        <w:t xml:space="preserve"> принадлежит только вторая, для которой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  <m:r>
          <w:rPr>
            <w:rFonts w:ascii="Cambria Math"/>
            <w:color w:val="000000"/>
            <w:sz w:val="30"/>
            <w:szCs w:val="30"/>
          </w:rPr>
          <m:t>=6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4=2</m:t>
        </m:r>
      </m:oMath>
      <w:r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x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30"/>
                <w:szCs w:val="3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</m:t>
                </m:r>
              </m:e>
              <m:sub>
                <m:r>
                  <w:rPr>
                    <w:rFonts w:ascii="Cambria Math"/>
                    <w:color w:val="000000"/>
                    <w:sz w:val="30"/>
                    <w:szCs w:val="30"/>
                  </w:rPr>
                  <m:t>2</m:t>
                </m:r>
              </m:sub>
            </m:sSub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</m:e>
          <m:sup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/>
            <w:color w:val="000000"/>
            <w:sz w:val="30"/>
            <w:szCs w:val="30"/>
          </w:rPr>
          <m:t>∙</m:t>
        </m:r>
        <m:r>
          <w:rPr>
            <w:rFonts w:ascii="Cambria Math"/>
            <w:color w:val="000000"/>
            <w:sz w:val="30"/>
            <w:szCs w:val="30"/>
          </w:rPr>
          <m:t>2</m:t>
        </m:r>
        <m:r>
          <w:rPr>
            <w:rFonts w:ascii="Cambria Math"/>
            <w:color w:val="000000"/>
            <w:sz w:val="30"/>
            <w:szCs w:val="30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4</m:t>
            </m:r>
            <m:r>
              <w:rPr>
                <w:rFonts w:asci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64</m:t>
        </m:r>
      </m:oMath>
      <w:r w:rsidRPr="00BC0B00">
        <w:rPr>
          <w:color w:val="000000"/>
          <w:sz w:val="30"/>
          <w:szCs w:val="30"/>
        </w:rPr>
        <w:t>.</w:t>
      </w:r>
    </w:p>
    <w:p w:rsidR="00BC0B00" w:rsidRPr="00BC0B00" w:rsidRDefault="00B72FDD" w:rsidP="00BC0B00">
      <w:pPr>
        <w:shd w:val="clear" w:color="auto" w:fill="FFFFFF"/>
        <w:ind w:firstLine="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group id="_x0000_s1259" style="position:absolute;left:0;text-align:left;margin-left:-28.45pt;margin-top:1.8pt;width:216.95pt;height:189.2pt;z-index:251664384" coordorigin="1749,8356" coordsize="4339,3784">
            <v:group id="_x0000_s1260" style="position:absolute;left:2336;top:8548;width:3402;height:3402" coordorigin="3082,1611" coordsize="3402,3402">
              <v:shape id="_x0000_s1261" type="#_x0000_t32" style="position:absolute;left:3082;top:4559;width:3402;height:0" o:connectortype="straight">
                <v:stroke endarrow="block"/>
              </v:shape>
              <v:shape id="_x0000_s1262" type="#_x0000_t32" style="position:absolute;left:1920;top:3312;width:3402;height:0;rotation:-90" o:connectortype="straight">
                <v:stroke endarrow="block"/>
              </v:shape>
              <v:shape id="_x0000_s1263" type="#_x0000_t32" style="position:absolute;left:3621;top:2612;width:2022;height:1947" o:connectortype="straight">
                <v:stroke startarrow="oval" startarrowwidth="narrow" startarrowlength="short" endarrow="oval" endarrowwidth="narrow" endarrowlength="short"/>
              </v:shape>
              <v:shape id="_x0000_s1264" type="#_x0000_t32" style="position:absolute;left:3577;top:3813;width:1304;height:0" o:connectortype="straight" strokeweight=".5pt">
                <v:stroke dashstyle="longDash"/>
              </v:shape>
              <v:shape id="_x0000_s1265" type="#_x0000_t32" style="position:absolute;left:3568;top:4217;width:794;height:0;rotation:90" o:connectortype="straight" strokeweight=".5pt">
                <v:stroke dashstyle="longDash" startarrow="oval" startarrowwidth="narrow" startarrowlength="short"/>
              </v:shape>
              <v:shape id="_x0000_s1266" type="#_x0000_t32" style="position:absolute;left:4451;top:4202;width:794;height:0;rotation:90" o:connectortype="straight" strokeweight=".5pt">
                <v:stroke dashstyle="longDash" startarrow="oval" startarrowwidth="narrow" startarrowlength="short"/>
              </v:shape>
            </v:group>
            <v:shape id="_x0000_s1267" type="#_x0000_t202" style="position:absolute;left:1749;top:8356;width:4339;height:3784" filled="f" stroked="f">
              <v:textbox style="mso-next-textbox:#_x0000_s1267">
                <w:txbxContent>
                  <w:p w:rsidR="00AB51BB" w:rsidRPr="00786FC6" w:rsidRDefault="00AB51BB" w:rsidP="001754E8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  <w:r w:rsidRPr="00786FC6"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AB51BB" w:rsidRPr="00BD34D2" w:rsidRDefault="00AB51BB" w:rsidP="001754E8">
                    <w:pPr>
                      <w:rPr>
                        <w:rFonts w:eastAsiaTheme="minorEastAsia"/>
                        <w:sz w:val="8"/>
                        <w:szCs w:val="8"/>
                        <w:lang w:val="en-US"/>
                      </w:rPr>
                    </w:pPr>
                    <w:r w:rsidRPr="00BD34D2">
                      <w:rPr>
                        <w:rFonts w:eastAsiaTheme="minorEastAsia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  <w:p w:rsidR="00AB51BB" w:rsidRDefault="00AB51BB" w:rsidP="001754E8">
                    <w:pPr>
                      <w:rPr>
                        <w:rFonts w:eastAsiaTheme="minorEastAsia"/>
                        <w:lang w:val="en-US"/>
                      </w:rPr>
                    </w:pPr>
                    <w:r>
                      <w:rPr>
                        <w:rFonts w:eastAsiaTheme="minorEastAsia"/>
                        <w:lang w:val="en-US"/>
                      </w:rPr>
                      <w:t xml:space="preserve"> </w:t>
                    </w:r>
                  </w:p>
                  <w:p w:rsidR="00AB51BB" w:rsidRDefault="00AB51BB" w:rsidP="001754E8">
                    <w:pPr>
                      <w:rPr>
                        <w:rFonts w:eastAsiaTheme="minorEastAsia"/>
                        <w:lang w:val="en-US"/>
                      </w:rPr>
                    </w:pPr>
                  </w:p>
                  <w:p w:rsidR="00AB51BB" w:rsidRDefault="00AB51BB" w:rsidP="001754E8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eastAsiaTheme="minorEastAsia"/>
                        <w:lang w:val="en-US"/>
                      </w:rPr>
                      <w:t xml:space="preserve">     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oMath>
                  </w:p>
                  <w:p w:rsidR="00AB51BB" w:rsidRDefault="00AB51BB" w:rsidP="001754E8">
                    <w:pPr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</w:pPr>
                  </w:p>
                  <w:p w:rsidR="00AB51BB" w:rsidRDefault="00AB51BB" w:rsidP="001754E8">
                    <w:pPr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</w:pPr>
                  </w:p>
                  <w:p w:rsidR="00AB51BB" w:rsidRDefault="00AB51BB" w:rsidP="001754E8">
                    <w:pPr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</w:pPr>
                  </w:p>
                  <w:p w:rsidR="00AB51BB" w:rsidRDefault="00AB51BB" w:rsidP="001754E8">
                    <w:pPr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</w:pPr>
                  </w:p>
                  <w:p w:rsidR="00AB51BB" w:rsidRDefault="00AB51BB" w:rsidP="001754E8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     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         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w:p>
                  <w:p w:rsidR="00AB51BB" w:rsidRDefault="00AB51BB" w:rsidP="001754E8">
                    <w:pP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</w:pPr>
                  </w:p>
                  <w:p w:rsidR="00AB51BB" w:rsidRPr="002F0A5E" w:rsidRDefault="00AB51BB" w:rsidP="001754E8">
                    <w:pPr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</w:pPr>
                    <w:r w:rsidRPr="002F0A5E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AB51BB" w:rsidRPr="00BC41B1" w:rsidRDefault="00AB51BB" w:rsidP="001754E8">
                    <w:pPr>
                      <w:rPr>
                        <w:rFonts w:eastAsiaTheme="minorEastAsia"/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eastAsiaTheme="minorEastAsia"/>
                        <w:sz w:val="28"/>
                        <w:szCs w:val="28"/>
                      </w:rPr>
                      <w:tab/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ab/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 xml:space="preserve">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oMath>
                  </w:p>
                  <w:p w:rsidR="00AB51BB" w:rsidRPr="00786FC6" w:rsidRDefault="00AB51BB" w:rsidP="001754E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0  </w:t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1       </w:t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4    </w:t>
                    </w:r>
                    <w:r>
                      <w:rPr>
                        <w:rFonts w:eastAsiaTheme="minorEastAsia"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 6         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oMath>
                    <w:r>
                      <w:rPr>
                        <w:rFonts w:eastAsiaTheme="minorEastAsia"/>
                        <w:sz w:val="28"/>
                        <w:szCs w:val="28"/>
                        <w:lang w:val="en-US"/>
                      </w:rPr>
                      <w:t xml:space="preserve">     </w:t>
                    </w:r>
                  </w:p>
                </w:txbxContent>
              </v:textbox>
            </v:shape>
            <v:shape id="_x0000_s1268" type="#_x0000_t202" style="position:absolute;left:2469;top:10537;width:406;height:519" filled="f" stroked="f">
              <v:textbox style="mso-next-textbox:#_x0000_s1268">
                <w:txbxContent>
                  <w:p w:rsidR="00AB51BB" w:rsidRPr="00BD34D2" w:rsidRDefault="00AB51BB" w:rsidP="001754E8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shape id="_x0000_s1269" type="#_x0000_t202" style="position:absolute;left:4817;top:11117;width:406;height:519" filled="f" stroked="f">
              <v:textbox style="mso-next-textbox:#_x0000_s1269">
                <w:txbxContent>
                  <w:p w:rsidR="00AB51BB" w:rsidRPr="00BC41B1" w:rsidRDefault="00AB51BB" w:rsidP="001754E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ab/>
                    </w:r>
                  </w:p>
                </w:txbxContent>
              </v:textbox>
            </v:shape>
            <w10:wrap type="square"/>
          </v:group>
        </w:pict>
      </w:r>
      <w:r w:rsidR="00BC0B00" w:rsidRPr="00BC0B00">
        <w:rPr>
          <w:color w:val="000000"/>
          <w:sz w:val="30"/>
          <w:szCs w:val="30"/>
        </w:rPr>
        <w:t xml:space="preserve">Наибольшее значение функции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</m:oMath>
      <w:r w:rsidR="00BC0B00" w:rsidRPr="00BC0B00">
        <w:rPr>
          <w:color w:val="000000"/>
          <w:sz w:val="30"/>
          <w:szCs w:val="30"/>
        </w:rPr>
        <w:t xml:space="preserve"> </w:t>
      </w:r>
      <w:proofErr w:type="gramStart"/>
      <w:r w:rsidR="00BC0B00" w:rsidRPr="00BC0B00">
        <w:rPr>
          <w:color w:val="000000"/>
          <w:sz w:val="30"/>
          <w:szCs w:val="30"/>
        </w:rPr>
        <w:t>в</w:t>
      </w:r>
      <w:proofErr w:type="gramEnd"/>
      <w:r w:rsidR="00BC0B00" w:rsidRPr="00BC0B00">
        <w:rPr>
          <w:color w:val="000000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>Δ</m:t>
        </m:r>
        <m:r>
          <m:rPr>
            <m:sty m:val="p"/>
          </m:rPr>
          <w:rPr>
            <w:rFonts w:ascii="Cambria Math"/>
            <w:color w:val="000000"/>
            <w:sz w:val="30"/>
            <w:szCs w:val="30"/>
          </w:rPr>
          <m:t xml:space="preserve"> </m:t>
        </m:r>
        <m:r>
          <w:rPr>
            <w:rFonts w:ascii="Cambria Math" w:hAnsi="Cambria Math"/>
            <w:color w:val="000000"/>
            <w:sz w:val="30"/>
            <w:szCs w:val="30"/>
          </w:rPr>
          <m:t>OAB</m:t>
        </m:r>
      </m:oMath>
      <w:r w:rsidR="00BC0B00" w:rsidRPr="00BC0B00">
        <w:rPr>
          <w:color w:val="000000"/>
          <w:sz w:val="30"/>
          <w:szCs w:val="30"/>
        </w:rPr>
        <w:t xml:space="preserve"> совпадает </w:t>
      </w:r>
      <w:proofErr w:type="gramStart"/>
      <w:r w:rsidR="00BC0B00" w:rsidRPr="00BC0B00">
        <w:rPr>
          <w:color w:val="000000"/>
          <w:sz w:val="30"/>
          <w:szCs w:val="30"/>
        </w:rPr>
        <w:t>с</w:t>
      </w:r>
      <w:proofErr w:type="gramEnd"/>
      <w:r w:rsidR="00BC0B00" w:rsidRPr="00BC0B00">
        <w:rPr>
          <w:color w:val="000000"/>
          <w:sz w:val="30"/>
          <w:szCs w:val="30"/>
        </w:rPr>
        <w:t xml:space="preserve"> наибольшим значением в точках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1</m:t>
            </m:r>
          </m:sub>
        </m:sSub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P</m:t>
            </m:r>
          </m:e>
          <m:sub>
            <m:r>
              <w:rPr>
                <w:rFonts w:ascii="Cambria Math"/>
                <w:color w:val="000000"/>
                <w:sz w:val="30"/>
                <w:szCs w:val="30"/>
              </w:rPr>
              <m:t>2</m:t>
            </m:r>
          </m:sub>
        </m:sSub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O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</m:oMath>
      <w:r w:rsidR="00BC0B00" w:rsidRPr="00BC0B00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B</m:t>
        </m:r>
      </m:oMath>
      <w:r w:rsidR="00BC0B00" w:rsidRPr="00BC0B00">
        <w:rPr>
          <w:color w:val="000000"/>
          <w:sz w:val="30"/>
          <w:szCs w:val="30"/>
        </w:rPr>
        <w:t xml:space="preserve">, а также значением </w:t>
      </w:r>
      <m:oMath>
        <m:r>
          <w:rPr>
            <w:rFonts w:ascii="Cambria Math"/>
            <w:color w:val="000000"/>
            <w:sz w:val="30"/>
            <w:szCs w:val="30"/>
          </w:rPr>
          <m:t>0</m:t>
        </m:r>
      </m:oMath>
      <w:r w:rsidR="00BC0B00" w:rsidRPr="00BC0B00">
        <w:rPr>
          <w:color w:val="000000"/>
          <w:sz w:val="30"/>
          <w:szCs w:val="30"/>
        </w:rPr>
        <w:t xml:space="preserve"> в любой из внутренних точек сторон </w:t>
      </w:r>
      <m:oMath>
        <m:r>
          <w:rPr>
            <w:rFonts w:ascii="Cambria Math" w:hAnsi="Cambria Math"/>
            <w:color w:val="000000"/>
            <w:sz w:val="30"/>
            <w:szCs w:val="30"/>
          </w:rPr>
          <m:t>OA</m:t>
        </m:r>
      </m:oMath>
      <w:r w:rsidR="00BC0B00"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 w:hAnsi="Cambria Math"/>
            <w:color w:val="000000"/>
            <w:sz w:val="30"/>
            <w:szCs w:val="30"/>
          </w:rPr>
          <m:t>OB</m:t>
        </m:r>
      </m:oMath>
      <w:r w:rsidR="00BC0B00" w:rsidRPr="00BC0B00">
        <w:rPr>
          <w:color w:val="000000"/>
          <w:sz w:val="30"/>
          <w:szCs w:val="30"/>
        </w:rPr>
        <w:t xml:space="preserve">. Последнее наибольшее значение не составляет труда вычислить: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max</m:t>
            </m:r>
          </m:sub>
        </m:sSub>
        <m:r>
          <w:rPr>
            <w:rFonts w:ascii="Cambria Math"/>
            <w:color w:val="000000"/>
            <w:sz w:val="30"/>
            <w:szCs w:val="30"/>
          </w:rPr>
          <m:t>=4</m:t>
        </m:r>
      </m:oMath>
      <w:r w:rsidR="00BC0B00" w:rsidRPr="00BC0B00">
        <w:rPr>
          <w:color w:val="000000"/>
          <w:sz w:val="30"/>
          <w:szCs w:val="30"/>
        </w:rPr>
        <w:t xml:space="preserve">, так как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0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A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B</m:t>
            </m:r>
          </m:e>
        </m:d>
        <m:r>
          <w:rPr>
            <w:rFonts w:ascii="Cambria Math"/>
            <w:color w:val="000000"/>
            <w:sz w:val="30"/>
            <w:szCs w:val="30"/>
          </w:rPr>
          <m:t>=0</m:t>
        </m:r>
      </m:oMath>
      <w:r w:rsidR="00BC0B00" w:rsidRPr="00BC0B00">
        <w:rPr>
          <w:color w:val="000000"/>
          <w:sz w:val="30"/>
          <w:szCs w:val="30"/>
        </w:rPr>
        <w:t xml:space="preserve"> и </w:t>
      </w:r>
      <m:oMath>
        <m:r>
          <w:rPr>
            <w:rFonts w:ascii="Cambria Math"/>
            <w:color w:val="000000"/>
            <w:sz w:val="30"/>
            <w:szCs w:val="30"/>
          </w:rPr>
          <m:t>0&lt;4</m:t>
        </m:r>
      </m:oMath>
      <w:r w:rsidR="00BC0B00" w:rsidRPr="00BC0B00">
        <w:rPr>
          <w:color w:val="000000"/>
          <w:sz w:val="30"/>
          <w:szCs w:val="30"/>
        </w:rPr>
        <w:t xml:space="preserve">; </w:t>
      </w:r>
      <m:oMath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64&lt;4</m:t>
        </m:r>
      </m:oMath>
      <w:r w:rsidR="00BC0B00" w:rsidRPr="00BC0B00">
        <w:rPr>
          <w:color w:val="000000"/>
          <w:sz w:val="30"/>
          <w:szCs w:val="30"/>
        </w:rPr>
        <w:t xml:space="preserve">. Аналогично,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min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64</m:t>
        </m:r>
      </m:oMath>
      <w:r w:rsidR="00BC0B00" w:rsidRPr="00BC0B00">
        <w:rPr>
          <w:color w:val="000000"/>
          <w:sz w:val="30"/>
          <w:szCs w:val="30"/>
        </w:rPr>
        <w:t>.</w:t>
      </w:r>
    </w:p>
    <w:p w:rsidR="001754E8" w:rsidRPr="00AB51BB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>Ответ:</w:t>
      </w:r>
      <w:r w:rsidR="001754E8">
        <w:rPr>
          <w:color w:val="000000"/>
          <w:sz w:val="30"/>
          <w:szCs w:val="30"/>
          <w:lang w:val="en-US"/>
        </w:rPr>
        <w:t> 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max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1, 2</m:t>
            </m:r>
          </m:e>
        </m:d>
        <m:r>
          <w:rPr>
            <w:rFonts w:ascii="Cambria Math"/>
            <w:color w:val="000000"/>
            <w:sz w:val="30"/>
            <w:szCs w:val="30"/>
          </w:rPr>
          <m:t>=4</m:t>
        </m:r>
      </m:oMath>
      <w:r w:rsidRPr="00BC0B00">
        <w:rPr>
          <w:color w:val="000000"/>
          <w:sz w:val="30"/>
          <w:szCs w:val="30"/>
        </w:rPr>
        <w:t xml:space="preserve">; </w:t>
      </w:r>
    </w:p>
    <w:p w:rsidR="00BC0B00" w:rsidRPr="00BC0B00" w:rsidRDefault="001754E8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min</m:t>
            </m:r>
          </m:sub>
        </m:sSub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>z</m:t>
        </m:r>
        <m:d>
          <m:d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dPr>
          <m:e>
            <m:r>
              <w:rPr>
                <w:rFonts w:ascii="Cambria Math"/>
                <w:color w:val="000000"/>
                <w:sz w:val="30"/>
                <w:szCs w:val="30"/>
              </w:rPr>
              <m:t>4, 2</m:t>
            </m:r>
          </m:e>
        </m:d>
        <m:r>
          <w:rPr>
            <w:rFonts w:ascii="Cambria Math"/>
            <w:color w:val="000000"/>
            <w:sz w:val="30"/>
            <w:szCs w:val="30"/>
          </w:rPr>
          <m:t>=</m:t>
        </m:r>
        <m:r>
          <w:rPr>
            <w:rFonts w:ascii="Cambria Math"/>
            <w:color w:val="000000"/>
            <w:sz w:val="30"/>
            <w:szCs w:val="30"/>
          </w:rPr>
          <m:t>-</m:t>
        </m:r>
        <m:r>
          <w:rPr>
            <w:rFonts w:ascii="Cambria Math"/>
            <w:color w:val="000000"/>
            <w:sz w:val="30"/>
            <w:szCs w:val="30"/>
          </w:rPr>
          <m:t>64</m:t>
        </m:r>
      </m:oMath>
      <w:r w:rsidR="00BC0B00" w:rsidRPr="00BC0B00">
        <w:rPr>
          <w:color w:val="000000"/>
          <w:sz w:val="30"/>
          <w:szCs w:val="30"/>
        </w:rPr>
        <w:t>.</w:t>
      </w:r>
    </w:p>
    <w:p w:rsidR="001754E8" w:rsidRPr="00AB51BB" w:rsidRDefault="001754E8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</w:p>
    <w:p w:rsidR="00BC0B00" w:rsidRPr="00BC0B00" w:rsidRDefault="00BC0B00" w:rsidP="00BC0B00">
      <w:pPr>
        <w:shd w:val="clear" w:color="auto" w:fill="FFFFFF"/>
        <w:ind w:firstLine="680"/>
        <w:rPr>
          <w:color w:val="000000"/>
          <w:sz w:val="30"/>
          <w:szCs w:val="30"/>
        </w:rPr>
      </w:pPr>
      <w:r w:rsidRPr="00BC0B00">
        <w:rPr>
          <w:color w:val="000000"/>
          <w:sz w:val="30"/>
          <w:szCs w:val="30"/>
        </w:rPr>
        <w:t>Заметим, что при решении 3-й задачи мы не пользовались достаточным условием экстремума.</w:t>
      </w:r>
    </w:p>
    <w:p w:rsidR="00F05171" w:rsidRDefault="00F05171">
      <w:pPr>
        <w:widowControl/>
        <w:autoSpaceDE/>
        <w:autoSpaceDN/>
        <w:adjustRightInd/>
        <w:rPr>
          <w:rFonts w:eastAsiaTheme="majorEastAsia"/>
          <w:b/>
          <w:bCs/>
          <w:color w:val="365F91" w:themeColor="accent1" w:themeShade="BF"/>
          <w:sz w:val="30"/>
          <w:szCs w:val="30"/>
        </w:rPr>
      </w:pPr>
      <w:bookmarkStart w:id="104" w:name="_Toc250820441"/>
      <w:bookmarkStart w:id="105" w:name="_Toc272583932"/>
      <w:r>
        <w:rPr>
          <w:sz w:val="30"/>
          <w:szCs w:val="30"/>
        </w:rPr>
        <w:br w:type="page"/>
      </w:r>
    </w:p>
    <w:p w:rsidR="008825B5" w:rsidRPr="003D6F95" w:rsidRDefault="000C4AB0" w:rsidP="00EA3EED">
      <w:pPr>
        <w:ind w:firstLine="680"/>
        <w:rPr>
          <w:sz w:val="30"/>
          <w:szCs w:val="30"/>
        </w:rPr>
      </w:pPr>
      <w:r w:rsidRPr="00B9203F">
        <w:rPr>
          <w:sz w:val="30"/>
          <w:szCs w:val="30"/>
        </w:rPr>
        <w:lastRenderedPageBreak/>
        <w:t>ЗАДАНИЯ</w:t>
      </w:r>
      <w:bookmarkEnd w:id="104"/>
      <w:bookmarkEnd w:id="105"/>
    </w:p>
    <w:p w:rsidR="00EA3EED" w:rsidRPr="003D6F95" w:rsidRDefault="00EA3EED" w:rsidP="00BA6365">
      <w:pPr>
        <w:ind w:firstLine="0"/>
        <w:rPr>
          <w:sz w:val="30"/>
          <w:szCs w:val="30"/>
        </w:rPr>
      </w:pPr>
    </w:p>
    <w:p w:rsidR="008825B5" w:rsidRPr="00BA6365" w:rsidRDefault="00BA6365" w:rsidP="00BA6365">
      <w:pPr>
        <w:ind w:firstLine="0"/>
        <w:rPr>
          <w:color w:val="000000"/>
          <w:sz w:val="30"/>
          <w:szCs w:val="30"/>
        </w:rPr>
      </w:pPr>
      <w:bookmarkStart w:id="106" w:name="_Toc250820442"/>
      <w:bookmarkStart w:id="107" w:name="_Toc272583933"/>
      <w:r w:rsidRPr="00BA6365">
        <w:rPr>
          <w:color w:val="000000"/>
          <w:sz w:val="30"/>
          <w:szCs w:val="30"/>
        </w:rPr>
        <w:t xml:space="preserve">1. </w:t>
      </w:r>
      <w:r w:rsidR="000C4AB0" w:rsidRPr="00B9203F">
        <w:rPr>
          <w:color w:val="000000"/>
          <w:sz w:val="30"/>
          <w:szCs w:val="30"/>
        </w:rPr>
        <w:t>Найти дифференциал второго порядка</w:t>
      </w:r>
      <w:bookmarkEnd w:id="106"/>
      <w:bookmarkEnd w:id="107"/>
    </w:p>
    <w:p w:rsidR="00A578C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sup>
        </m:sSup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</w:p>
    <w:p w:rsidR="00A578C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sinx</m:t>
        </m:r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^2</m:t>
            </m:r>
          </m:e>
        </m:func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/(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="00D91CE7" w:rsidRPr="00EA3EED">
        <w:rPr>
          <w:color w:val="000000"/>
          <w:sz w:val="30"/>
          <w:szCs w:val="30"/>
        </w:rPr>
        <w:tab/>
      </w:r>
      <w:r w:rsidRPr="00EA3EED">
        <w:rPr>
          <w:color w:val="000000"/>
          <w:sz w:val="30"/>
          <w:szCs w:val="30"/>
        </w:rPr>
        <w:t>1.</w:t>
      </w:r>
      <w:r w:rsidR="00D91CE7" w:rsidRPr="00EA3EED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</w:p>
    <w:p w:rsidR="00D91CE7" w:rsidRPr="00EA3EED" w:rsidRDefault="00C9581C" w:rsidP="00BA6365">
      <w:pPr>
        <w:ind w:firstLine="0"/>
        <w:rPr>
          <w:color w:val="000000"/>
          <w:sz w:val="30"/>
          <w:szCs w:val="30"/>
        </w:rPr>
      </w:pPr>
      <w:r w:rsidRPr="00EA3EED">
        <w:rPr>
          <w:color w:val="000000"/>
          <w:sz w:val="30"/>
          <w:szCs w:val="30"/>
        </w:rPr>
        <w:t>1.29</w:t>
      </w:r>
      <w:r w:rsidR="00D91CE7" w:rsidRPr="00EA3EED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-7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Pr="00EA3EED">
        <w:rPr>
          <w:color w:val="000000"/>
          <w:sz w:val="30"/>
          <w:szCs w:val="30"/>
        </w:rPr>
        <w:tab/>
        <w:t xml:space="preserve">1.30.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  <w:r w:rsidRPr="00EA3EED">
        <w:rPr>
          <w:color w:val="000000"/>
          <w:sz w:val="30"/>
          <w:szCs w:val="30"/>
        </w:rPr>
        <w:tab/>
      </w:r>
    </w:p>
    <w:p w:rsidR="00D91CE7" w:rsidRPr="00EA3EED" w:rsidRDefault="00D91CE7" w:rsidP="00BA6365">
      <w:pPr>
        <w:ind w:firstLine="0"/>
        <w:rPr>
          <w:color w:val="000000"/>
          <w:sz w:val="30"/>
          <w:szCs w:val="30"/>
        </w:rPr>
      </w:pPr>
    </w:p>
    <w:p w:rsidR="008825B5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108" w:name="_Toc250820443"/>
      <w:bookmarkStart w:id="109" w:name="_Toc272583934"/>
      <w:r w:rsidRPr="00BA6365">
        <w:rPr>
          <w:color w:val="000000"/>
          <w:sz w:val="30"/>
          <w:szCs w:val="30"/>
        </w:rPr>
        <w:t xml:space="preserve">2. </w:t>
      </w:r>
      <w:r w:rsidR="008825B5" w:rsidRPr="00B9203F">
        <w:rPr>
          <w:color w:val="000000"/>
          <w:sz w:val="30"/>
          <w:szCs w:val="30"/>
        </w:rPr>
        <w:t>Исследовать на экстремум функцию двух переменных</w:t>
      </w:r>
      <w:bookmarkEnd w:id="108"/>
      <w:bookmarkEnd w:id="109"/>
    </w:p>
    <w:p w:rsidR="00785ECC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Pr="00A67B91">
        <w:rPr>
          <w:color w:val="000000"/>
          <w:sz w:val="30"/>
          <w:szCs w:val="30"/>
        </w:rPr>
        <w:t>1</w:t>
      </w:r>
      <w:r w:rsidR="008D7C7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2.2.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8D7C79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2.3</w:t>
      </w:r>
      <w:r w:rsidR="008D7C79" w:rsidRPr="00A67B9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2.4.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785ECC" w:rsidRPr="00A67B91" w:rsidRDefault="00C9581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</w:t>
      </w:r>
      <w:r w:rsidR="00785ECC" w:rsidRPr="00A67B91">
        <w:rPr>
          <w:color w:val="000000"/>
          <w:sz w:val="30"/>
          <w:szCs w:val="30"/>
        </w:rPr>
        <w:t>5</w:t>
      </w:r>
      <w:r w:rsidR="008D7C79" w:rsidRPr="00A67B9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8D7C79" w:rsidRPr="00A67B91">
        <w:rPr>
          <w:color w:val="000000"/>
          <w:sz w:val="30"/>
          <w:szCs w:val="30"/>
        </w:rPr>
        <w:tab/>
      </w:r>
      <w:r w:rsidR="008D7C79" w:rsidRPr="00A67B91">
        <w:rPr>
          <w:color w:val="000000"/>
          <w:sz w:val="30"/>
          <w:szCs w:val="30"/>
        </w:rPr>
        <w:tab/>
      </w:r>
      <w:r w:rsidR="00785ECC" w:rsidRPr="00A67B91">
        <w:rPr>
          <w:color w:val="000000"/>
          <w:sz w:val="30"/>
          <w:szCs w:val="30"/>
        </w:rPr>
        <w:t xml:space="preserve">2.6. </w:t>
      </w:r>
      <m:oMath>
        <m:r>
          <w:rPr>
            <w:rFonts w:ascii="Cambria Math" w:hAnsi="Cambria Math"/>
            <w:color w:val="000000"/>
            <w:sz w:val="30"/>
            <w:szCs w:val="30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785ECC" w:rsidRPr="00785ECC" w:rsidRDefault="00C9581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="00785ECC" w:rsidRPr="00A67B91">
        <w:rPr>
          <w:color w:val="000000"/>
          <w:sz w:val="30"/>
          <w:szCs w:val="30"/>
        </w:rPr>
        <w:t>7</w:t>
      </w:r>
      <w:r w:rsidR="008D7C7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+16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-16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686EC1">
        <w:rPr>
          <w:color w:val="000000"/>
          <w:sz w:val="30"/>
          <w:szCs w:val="30"/>
        </w:rPr>
        <w:tab/>
      </w:r>
      <w:r w:rsidR="00785ECC" w:rsidRPr="00785ECC">
        <w:rPr>
          <w:color w:val="000000"/>
          <w:sz w:val="30"/>
          <w:szCs w:val="30"/>
        </w:rPr>
        <w:t>2.</w:t>
      </w:r>
      <w:r w:rsidR="00785ECC" w:rsidRPr="00A67B91">
        <w:rPr>
          <w:color w:val="000000"/>
          <w:sz w:val="30"/>
          <w:szCs w:val="30"/>
        </w:rPr>
        <w:t>8</w:t>
      </w:r>
      <w:r w:rsidR="00785ECC"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1-2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8D7C79" w:rsidRPr="00785ECC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2.9</w:t>
      </w:r>
      <w:r w:rsidR="008D7C7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+8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+8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+16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785ECC">
        <w:rPr>
          <w:color w:val="000000"/>
          <w:sz w:val="30"/>
          <w:szCs w:val="30"/>
        </w:rPr>
        <w:tab/>
        <w:t>2.</w:t>
      </w:r>
      <w:r w:rsidRPr="00A67B91">
        <w:rPr>
          <w:color w:val="000000"/>
          <w:sz w:val="30"/>
          <w:szCs w:val="30"/>
        </w:rPr>
        <w:t>10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(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</w:p>
    <w:p w:rsidR="00785ECC" w:rsidRPr="00785ECC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="008D7C79" w:rsidRPr="00785ECC">
        <w:rPr>
          <w:color w:val="000000"/>
          <w:sz w:val="30"/>
          <w:szCs w:val="30"/>
        </w:rPr>
        <w:t>1</w:t>
      </w:r>
      <w:r w:rsidRPr="00785ECC">
        <w:rPr>
          <w:color w:val="000000"/>
          <w:sz w:val="30"/>
          <w:szCs w:val="30"/>
        </w:rPr>
        <w:t>1</w:t>
      </w:r>
      <w:r w:rsidR="008D7C79" w:rsidRPr="00785ECC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+8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-9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785ECC">
        <w:rPr>
          <w:color w:val="000000"/>
          <w:sz w:val="30"/>
          <w:szCs w:val="30"/>
        </w:rPr>
        <w:tab/>
      </w:r>
      <w:r w:rsidR="008D7C79" w:rsidRPr="00785ECC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>2.</w:t>
      </w:r>
      <w:r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</w:p>
    <w:p w:rsidR="00785ECC" w:rsidRPr="00785ECC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="008D7C79" w:rsidRPr="00785ECC">
        <w:rPr>
          <w:color w:val="000000"/>
          <w:sz w:val="30"/>
          <w:szCs w:val="30"/>
        </w:rPr>
        <w:t>1</w:t>
      </w:r>
      <w:r w:rsidRPr="00785ECC">
        <w:rPr>
          <w:color w:val="000000"/>
          <w:sz w:val="30"/>
          <w:szCs w:val="30"/>
        </w:rPr>
        <w:t>3</w:t>
      </w:r>
      <w:r w:rsidR="008D7C79" w:rsidRPr="00785ECC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785ECC">
        <w:rPr>
          <w:color w:val="000000"/>
          <w:sz w:val="30"/>
          <w:szCs w:val="30"/>
        </w:rPr>
        <w:tab/>
      </w:r>
      <w:r w:rsidR="008D7C79" w:rsidRPr="00785ECC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>2.</w:t>
      </w:r>
      <w:r w:rsidRPr="00A67B91">
        <w:rPr>
          <w:color w:val="000000"/>
          <w:sz w:val="30"/>
          <w:szCs w:val="30"/>
        </w:rPr>
        <w:t>14</w:t>
      </w:r>
      <w:r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785ECC">
        <w:rPr>
          <w:color w:val="000000"/>
          <w:sz w:val="30"/>
          <w:szCs w:val="30"/>
        </w:rPr>
        <w:tab/>
      </w:r>
    </w:p>
    <w:p w:rsidR="008D7C79" w:rsidRPr="00785ECC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="008D7C79" w:rsidRPr="00785ECC">
        <w:rPr>
          <w:color w:val="000000"/>
          <w:sz w:val="30"/>
          <w:szCs w:val="30"/>
        </w:rPr>
        <w:t>1</w:t>
      </w:r>
      <w:r w:rsidRPr="00785ECC">
        <w:rPr>
          <w:color w:val="000000"/>
          <w:sz w:val="30"/>
          <w:szCs w:val="30"/>
        </w:rPr>
        <w:t>5</w:t>
      </w:r>
      <w:r w:rsidR="008D7C79" w:rsidRPr="00785ECC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785ECC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ab/>
        <w:t>2.</w:t>
      </w:r>
      <w:r w:rsidRPr="00A67B91">
        <w:rPr>
          <w:color w:val="000000"/>
          <w:sz w:val="30"/>
          <w:szCs w:val="30"/>
        </w:rPr>
        <w:t>16</w:t>
      </w:r>
      <w:r w:rsidRPr="00785ECC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8D7C79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2.17</w:t>
      </w:r>
      <w:r w:rsidR="008D7C79" w:rsidRPr="00785ECC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785ECC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 xml:space="preserve">2.18. </w:t>
      </w:r>
      <m:oMath>
        <m:r>
          <w:rPr>
            <w:rFonts w:ascii="Cambria Math" w:hAnsi="Cambria Math"/>
            <w:color w:val="000000"/>
            <w:sz w:val="30"/>
            <w:szCs w:val="30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</w:p>
    <w:p w:rsidR="00785ECC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2.19</w:t>
      </w:r>
      <w:r w:rsidR="008D7C79" w:rsidRPr="00A67B9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="008D7C79" w:rsidRPr="00A67B91">
        <w:rPr>
          <w:color w:val="000000"/>
          <w:sz w:val="30"/>
          <w:szCs w:val="30"/>
        </w:rPr>
        <w:tab/>
      </w:r>
      <w:r w:rsidR="008D7C79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 xml:space="preserve">2.20.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</w:p>
    <w:p w:rsidR="00785ECC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</w:t>
      </w:r>
      <w:r w:rsidR="008D7C79" w:rsidRPr="00A67B91">
        <w:rPr>
          <w:color w:val="000000"/>
          <w:sz w:val="30"/>
          <w:szCs w:val="30"/>
        </w:rPr>
        <w:t>2</w:t>
      </w:r>
      <w:r w:rsidRPr="00A67B91">
        <w:rPr>
          <w:color w:val="000000"/>
          <w:sz w:val="30"/>
          <w:szCs w:val="30"/>
        </w:rPr>
        <w:t>1</w:t>
      </w:r>
      <w:r w:rsidR="008D7C79" w:rsidRPr="00A67B91">
        <w:rPr>
          <w:color w:val="000000"/>
          <w:sz w:val="30"/>
          <w:szCs w:val="30"/>
        </w:rPr>
        <w:t>.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50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20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 xml:space="preserve">   (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 xml:space="preserve">&gt;0,  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&gt;0)</m:t>
        </m:r>
      </m:oMath>
      <w:r w:rsidRPr="00A67B91">
        <w:rPr>
          <w:color w:val="000000"/>
          <w:sz w:val="30"/>
          <w:szCs w:val="30"/>
        </w:rPr>
        <w:tab/>
        <w:t xml:space="preserve">2.22.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</w:p>
    <w:p w:rsidR="00785ECC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</w:t>
      </w:r>
      <w:r w:rsidR="008D7C79" w:rsidRPr="00A67B91">
        <w:rPr>
          <w:color w:val="000000"/>
          <w:sz w:val="30"/>
          <w:szCs w:val="30"/>
        </w:rPr>
        <w:t>2</w:t>
      </w:r>
      <w:r w:rsidRPr="00A67B91">
        <w:rPr>
          <w:color w:val="000000"/>
          <w:sz w:val="30"/>
          <w:szCs w:val="30"/>
        </w:rPr>
        <w:t>3</w:t>
      </w:r>
      <w:r w:rsidR="008D7C79" w:rsidRPr="00A67B9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A67B91">
        <w:rPr>
          <w:color w:val="000000"/>
          <w:sz w:val="30"/>
          <w:szCs w:val="30"/>
        </w:rPr>
        <w:tab/>
      </w:r>
      <w:r w:rsidR="008D7C79" w:rsidRPr="00A67B9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  <w:t xml:space="preserve">2.24.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8D7C79" w:rsidRPr="00A67B91" w:rsidRDefault="00785ECC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2.</w:t>
      </w:r>
      <w:r w:rsidR="008D7C79" w:rsidRPr="00A67B91">
        <w:rPr>
          <w:color w:val="000000"/>
          <w:sz w:val="30"/>
          <w:szCs w:val="30"/>
        </w:rPr>
        <w:t>2</w:t>
      </w:r>
      <w:r w:rsidRPr="00A67B91">
        <w:rPr>
          <w:color w:val="000000"/>
          <w:sz w:val="30"/>
          <w:szCs w:val="30"/>
        </w:rPr>
        <w:t>5</w:t>
      </w:r>
      <w:r w:rsidR="008D7C79" w:rsidRPr="00A67B9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-3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-12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A67B91">
        <w:rPr>
          <w:color w:val="000000"/>
          <w:sz w:val="30"/>
          <w:szCs w:val="30"/>
        </w:rPr>
        <w:tab/>
        <w:t xml:space="preserve">2.26.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)</m:t>
        </m:r>
      </m:oMath>
    </w:p>
    <w:p w:rsidR="00785ECC" w:rsidRPr="00785ECC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lastRenderedPageBreak/>
        <w:t>2.</w:t>
      </w:r>
      <w:r w:rsidR="008D7C79" w:rsidRPr="00686EC1">
        <w:rPr>
          <w:color w:val="000000"/>
          <w:sz w:val="30"/>
          <w:szCs w:val="30"/>
        </w:rPr>
        <w:t>2</w:t>
      </w:r>
      <w:r w:rsidRPr="00A67B91">
        <w:rPr>
          <w:color w:val="000000"/>
          <w:sz w:val="30"/>
          <w:szCs w:val="30"/>
        </w:rPr>
        <w:t>7</w:t>
      </w:r>
      <w:r w:rsidR="008D7C7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-10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+10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-15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8D7C79" w:rsidRPr="00686EC1">
        <w:rPr>
          <w:color w:val="000000"/>
          <w:sz w:val="30"/>
          <w:szCs w:val="30"/>
        </w:rPr>
        <w:tab/>
      </w:r>
      <w:r w:rsidRPr="00785ECC">
        <w:rPr>
          <w:color w:val="000000"/>
          <w:sz w:val="30"/>
          <w:szCs w:val="30"/>
        </w:rPr>
        <w:t>2.</w:t>
      </w:r>
      <w:r w:rsidRPr="00A67B91">
        <w:rPr>
          <w:color w:val="000000"/>
          <w:sz w:val="30"/>
          <w:szCs w:val="30"/>
        </w:rPr>
        <w:t>28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8D7C79" w:rsidRPr="00686EC1" w:rsidRDefault="00785ECC" w:rsidP="00BA6365">
      <w:pPr>
        <w:ind w:firstLine="0"/>
        <w:rPr>
          <w:color w:val="000000"/>
          <w:sz w:val="30"/>
          <w:szCs w:val="30"/>
        </w:rPr>
      </w:pPr>
      <w:r w:rsidRPr="00785ECC">
        <w:rPr>
          <w:color w:val="000000"/>
          <w:sz w:val="30"/>
          <w:szCs w:val="30"/>
        </w:rPr>
        <w:t>2.</w:t>
      </w:r>
      <w:r w:rsidRPr="00A67B91">
        <w:rPr>
          <w:color w:val="000000"/>
          <w:sz w:val="30"/>
          <w:szCs w:val="30"/>
        </w:rPr>
        <w:t>29</w:t>
      </w:r>
      <w:r w:rsidR="008D7C7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-6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+12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785ECC">
        <w:rPr>
          <w:color w:val="000000"/>
          <w:sz w:val="30"/>
          <w:szCs w:val="30"/>
        </w:rPr>
        <w:tab/>
        <w:t>2.</w:t>
      </w:r>
      <w:r w:rsidRPr="004C2E5E">
        <w:rPr>
          <w:color w:val="000000"/>
          <w:sz w:val="30"/>
          <w:szCs w:val="30"/>
        </w:rPr>
        <w:t>30</w:t>
      </w:r>
      <w:r w:rsidRPr="00686EC1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</w:p>
    <w:p w:rsidR="00A578C7" w:rsidRPr="00B9203F" w:rsidRDefault="00A578C7" w:rsidP="00BA6365">
      <w:pPr>
        <w:ind w:firstLine="0"/>
        <w:rPr>
          <w:color w:val="000000"/>
          <w:sz w:val="30"/>
          <w:szCs w:val="30"/>
        </w:rPr>
      </w:pPr>
    </w:p>
    <w:p w:rsidR="008825B5" w:rsidRPr="00B9203F" w:rsidRDefault="00BA6365" w:rsidP="00BA6365">
      <w:pPr>
        <w:ind w:left="426" w:hanging="426"/>
        <w:rPr>
          <w:color w:val="000000"/>
          <w:sz w:val="30"/>
          <w:szCs w:val="30"/>
        </w:rPr>
      </w:pPr>
      <w:bookmarkStart w:id="110" w:name="_Toc250820444"/>
      <w:bookmarkStart w:id="111" w:name="_Toc272583935"/>
      <w:r w:rsidRPr="00BA6365">
        <w:rPr>
          <w:color w:val="000000"/>
          <w:sz w:val="30"/>
          <w:szCs w:val="30"/>
        </w:rPr>
        <w:t xml:space="preserve">3. </w:t>
      </w:r>
      <w:r w:rsidR="000C4AB0" w:rsidRPr="00B9203F">
        <w:rPr>
          <w:color w:val="000000"/>
          <w:sz w:val="30"/>
          <w:szCs w:val="30"/>
        </w:rPr>
        <w:t>Определить наибольшее и наименьшее значения функции двух переменных в указанных областях</w:t>
      </w:r>
      <w:bookmarkEnd w:id="110"/>
      <w:bookmarkEnd w:id="111"/>
    </w:p>
    <w:p w:rsidR="00F55B83" w:rsidRPr="00B9203F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A447DE" w:rsidRPr="00B9203F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=1+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0C6AB7" w:rsidRPr="00B9203F">
        <w:rPr>
          <w:color w:val="000000"/>
          <w:sz w:val="30"/>
          <w:szCs w:val="30"/>
        </w:rPr>
        <w:t>;</w:t>
      </w:r>
      <w:r w:rsidR="000C6AB7" w:rsidRPr="00B9203F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0C6AB7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+y≤1</m:t>
        </m:r>
      </m:oMath>
      <w:r w:rsidRPr="000B1365">
        <w:rPr>
          <w:color w:val="000000"/>
          <w:sz w:val="30"/>
          <w:szCs w:val="30"/>
        </w:rPr>
        <w:t>.</w:t>
      </w:r>
      <w:r w:rsidR="000C6AB7" w:rsidRPr="00B9203F">
        <w:rPr>
          <w:color w:val="000000"/>
          <w:sz w:val="30"/>
          <w:szCs w:val="30"/>
        </w:rPr>
        <w:tab/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</w:rPr>
          <m:t>z=1-x+3y</m:t>
        </m:r>
      </m:oMath>
      <w:r w:rsidR="00A447DE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+y≤1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i/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</w:rPr>
          <m:t>z=2+2x-y</m:t>
        </m:r>
      </m:oMath>
      <w:r w:rsidR="00A447DE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i/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=3-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A447DE" w:rsidRPr="00B9203F">
        <w:rPr>
          <w:color w:val="000000"/>
          <w:sz w:val="30"/>
          <w:szCs w:val="30"/>
        </w:rPr>
        <w:t xml:space="preserve">; </w:t>
      </w:r>
      <w:r w:rsidR="00A447DE" w:rsidRPr="00B9203F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0≤y≤2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i/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</w:rPr>
          <m:t>z=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+2x-3y</m:t>
        </m:r>
      </m:oMath>
      <w:r w:rsidR="00A447DE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</w:rPr>
          <m:t>z=1-x+2y</m:t>
        </m:r>
      </m:oMath>
      <w:r w:rsidR="005A453B" w:rsidRPr="00B9203F">
        <w:rPr>
          <w:color w:val="000000"/>
          <w:sz w:val="30"/>
          <w:szCs w:val="30"/>
        </w:rPr>
        <w:t>;</w:t>
      </w:r>
      <w:r w:rsidR="005A453B" w:rsidRPr="00B9203F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="005A453B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-2≤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</w:rPr>
          <m:t>z=5+3x-2y</m:t>
        </m:r>
      </m:oMath>
      <w:r w:rsidR="005A453B" w:rsidRPr="00B9203F">
        <w:rPr>
          <w:color w:val="000000"/>
          <w:sz w:val="30"/>
          <w:szCs w:val="30"/>
        </w:rPr>
        <w:t>;</w:t>
      </w:r>
      <w:r w:rsidR="005A453B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5A453B" w:rsidRPr="00B9203F">
        <w:rPr>
          <w:color w:val="000000"/>
          <w:sz w:val="30"/>
          <w:szCs w:val="30"/>
        </w:rPr>
        <w:t>,</w:t>
      </w:r>
      <w:r w:rsidR="00BA32A9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</w:rPr>
          <m:t>z=-2+2x-3y</m:t>
        </m:r>
      </m:oMath>
      <w:r w:rsidR="005A453B" w:rsidRPr="00B9203F">
        <w:rPr>
          <w:color w:val="000000"/>
          <w:sz w:val="30"/>
          <w:szCs w:val="30"/>
        </w:rPr>
        <w:t>;</w:t>
      </w:r>
      <w:r w:rsidR="0091192A" w:rsidRPr="00B9203F">
        <w:rPr>
          <w:color w:val="000000"/>
          <w:sz w:val="30"/>
          <w:szCs w:val="30"/>
        </w:rPr>
        <w:tab/>
      </w:r>
      <w:r w:rsidR="0091192A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-y≤2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</w:rPr>
          <m:t>z=-1+x-2y</m:t>
        </m:r>
      </m:oMath>
      <w:r w:rsidR="005A453B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</w:rPr>
          <m:t>z=xy</m:t>
        </m:r>
      </m:oMath>
      <w:r w:rsidR="005A453B" w:rsidRPr="00B9203F">
        <w:rPr>
          <w:color w:val="000000"/>
          <w:sz w:val="30"/>
          <w:szCs w:val="30"/>
        </w:rPr>
        <w:t>;</w:t>
      </w:r>
      <w:r w:rsidR="005A453B" w:rsidRPr="00B9203F">
        <w:rPr>
          <w:color w:val="000000"/>
          <w:sz w:val="30"/>
          <w:szCs w:val="30"/>
        </w:rPr>
        <w:tab/>
      </w:r>
      <w:r w:rsidR="005A453B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</w:rPr>
          <m:t>z=2-xy</m:t>
        </m:r>
      </m:oMath>
      <w:r w:rsidR="005A453B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</w:rPr>
          <m:t>z=5-x-y</m:t>
        </m:r>
      </m:oMath>
      <w:r w:rsidR="005A453B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=1+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5A453B" w:rsidRPr="00B9203F">
        <w:rPr>
          <w:color w:val="000000"/>
          <w:sz w:val="30"/>
          <w:szCs w:val="30"/>
        </w:rPr>
        <w:t>;</w:t>
      </w:r>
      <w:r w:rsidR="005A453B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+y≤3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</w:rPr>
          <m:t>z=1-8xy</m:t>
        </m:r>
      </m:oMath>
      <w:r w:rsidR="005A453B" w:rsidRPr="00B9203F">
        <w:rPr>
          <w:color w:val="000000"/>
          <w:sz w:val="30"/>
          <w:szCs w:val="30"/>
        </w:rPr>
        <w:t xml:space="preserve">; </w:t>
      </w:r>
      <w:r w:rsidR="00BA32A9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-2≤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</w:rPr>
          <m:t>z=-3+2x-y</m:t>
        </m:r>
      </m:oMath>
      <w:r w:rsidR="005A453B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5A453B" w:rsidRPr="00B9203F">
        <w:rPr>
          <w:color w:val="000000"/>
          <w:sz w:val="30"/>
          <w:szCs w:val="30"/>
        </w:rPr>
        <w:t>;</w:t>
      </w:r>
      <w:r w:rsidR="00A447DE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≤5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i/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5A453B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</w:rPr>
          <m:t>x+y≤2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</w:rPr>
          <m:t>z=x-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5A453B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5A453B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</w:rPr>
          <m:t>z=3x-2y+1</m:t>
        </m:r>
      </m:oMath>
      <w:r w:rsidR="005A453B" w:rsidRPr="00B9203F">
        <w:rPr>
          <w:color w:val="000000"/>
          <w:sz w:val="30"/>
          <w:szCs w:val="30"/>
        </w:rPr>
        <w:t>;</w:t>
      </w:r>
      <w:r w:rsidR="0091192A" w:rsidRPr="00B9203F">
        <w:rPr>
          <w:color w:val="000000"/>
          <w:sz w:val="30"/>
          <w:szCs w:val="30"/>
        </w:rPr>
        <w:tab/>
      </w:r>
      <w:r w:rsidR="0091192A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-y≤2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</w:rPr>
          <m:t>z=4x+2y-5</m:t>
        </m:r>
      </m:oMath>
      <w:r w:rsidR="005A453B" w:rsidRPr="00686EC1">
        <w:rPr>
          <w:color w:val="000000"/>
          <w:sz w:val="30"/>
          <w:szCs w:val="30"/>
        </w:rPr>
        <w:t>;</w:t>
      </w:r>
      <w:r w:rsidR="00BA32A9" w:rsidRPr="00686EC1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686EC1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91192A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≤5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</w:rPr>
          <m:t>z=x+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2y-3</m:t>
                </m:r>
              </m:e>
            </m:d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BA32A9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</w:rPr>
          <m:t>z=4x-5y+2</m:t>
        </m:r>
      </m:oMath>
      <w:r w:rsidR="00BA32A9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A447DE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A447DE" w:rsidRPr="00B9203F">
        <w:rPr>
          <w:color w:val="000000"/>
          <w:sz w:val="30"/>
          <w:szCs w:val="30"/>
        </w:rPr>
        <w:t>,</w:t>
      </w:r>
      <w:r w:rsidR="0091192A" w:rsidRPr="00B9203F">
        <w:rPr>
          <w:color w:val="000000"/>
          <w:sz w:val="30"/>
          <w:szCs w:val="30"/>
        </w:rPr>
        <w:t xml:space="preserve">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+y≤3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</w:rPr>
          <m:t>z=-x-y-6</m:t>
        </m:r>
      </m:oMath>
      <w:r w:rsidR="00BA32A9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Pr="000B1365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</w:rPr>
          <m:t>z=-2x+4y-1</m:t>
        </m:r>
      </m:oMath>
      <w:r w:rsidR="00BA32A9" w:rsidRPr="00B9203F">
        <w:rPr>
          <w:color w:val="000000"/>
          <w:sz w:val="30"/>
          <w:szCs w:val="30"/>
        </w:rPr>
        <w:t>;</w:t>
      </w:r>
      <w:r w:rsidRPr="000B1365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-y≤4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</w:rPr>
          <m:t>z=xy+x</m:t>
        </m:r>
      </m:oMath>
      <w:r w:rsidR="00BA32A9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</w:rPr>
          <m:t>z=xy+y</m:t>
        </m:r>
      </m:oMath>
      <w:r w:rsidR="00BA32A9" w:rsidRPr="00B9203F">
        <w:rPr>
          <w:color w:val="000000"/>
          <w:sz w:val="30"/>
          <w:szCs w:val="30"/>
        </w:rPr>
        <w:t>;</w:t>
      </w:r>
      <w:r w:rsidR="00BA32A9" w:rsidRPr="00B9203F">
        <w:rPr>
          <w:color w:val="000000"/>
          <w:sz w:val="30"/>
          <w:szCs w:val="30"/>
        </w:rPr>
        <w:tab/>
      </w:r>
      <w:r w:rsidR="00BA32A9" w:rsidRPr="00686EC1">
        <w:rPr>
          <w:color w:val="000000"/>
          <w:sz w:val="30"/>
          <w:szCs w:val="30"/>
        </w:rPr>
        <w:tab/>
      </w:r>
      <w:r w:rsidR="00BA32A9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="00BA32A9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</w:rPr>
          <m:t>z=xy-2x</m:t>
        </m:r>
      </m:oMath>
      <w:r w:rsidR="00B9203F" w:rsidRPr="00B9203F">
        <w:rPr>
          <w:color w:val="000000"/>
          <w:sz w:val="30"/>
          <w:szCs w:val="30"/>
        </w:rPr>
        <w:t xml:space="preserve">; </w:t>
      </w:r>
      <w:r w:rsidRPr="000B1365">
        <w:rPr>
          <w:color w:val="000000"/>
          <w:sz w:val="30"/>
          <w:szCs w:val="30"/>
        </w:rPr>
        <w:tab/>
      </w:r>
      <w:r w:rsidR="00B9203F" w:rsidRPr="00B9203F">
        <w:rPr>
          <w:color w:val="000000"/>
          <w:sz w:val="30"/>
          <w:szCs w:val="30"/>
        </w:rPr>
        <w:tab/>
      </w:r>
      <w:r w:rsidR="00B9203F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B9203F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0≤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</w:rPr>
          <m:t>z=2xy-y</m:t>
        </m:r>
      </m:oMath>
      <w:r w:rsidR="00B9203F" w:rsidRPr="00B9203F">
        <w:rPr>
          <w:color w:val="000000"/>
          <w:sz w:val="30"/>
          <w:szCs w:val="30"/>
        </w:rPr>
        <w:t>;</w:t>
      </w:r>
      <w:r w:rsidR="00B9203F" w:rsidRPr="00B9203F">
        <w:rPr>
          <w:color w:val="000000"/>
          <w:sz w:val="30"/>
          <w:szCs w:val="30"/>
        </w:rPr>
        <w:tab/>
      </w:r>
      <w:r w:rsidR="00B9203F" w:rsidRPr="00B9203F">
        <w:rPr>
          <w:color w:val="000000"/>
          <w:sz w:val="30"/>
          <w:szCs w:val="30"/>
        </w:rPr>
        <w:tab/>
      </w:r>
      <w:r w:rsidR="00B9203F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-3≤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B9203F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-1≤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≤3</m:t>
        </m:r>
      </m:oMath>
      <w:r w:rsidRPr="000B1365">
        <w:rPr>
          <w:color w:val="000000"/>
          <w:sz w:val="30"/>
          <w:szCs w:val="30"/>
        </w:rPr>
        <w:t>.</w:t>
      </w:r>
    </w:p>
    <w:p w:rsidR="000C6AB7" w:rsidRPr="000B1365" w:rsidRDefault="000B1365" w:rsidP="00BA6365">
      <w:pPr>
        <w:ind w:firstLine="0"/>
        <w:rPr>
          <w:color w:val="000000"/>
          <w:sz w:val="30"/>
          <w:szCs w:val="30"/>
        </w:rPr>
      </w:pPr>
      <w:r w:rsidRPr="000B1365">
        <w:rPr>
          <w:color w:val="000000"/>
          <w:sz w:val="30"/>
          <w:szCs w:val="30"/>
        </w:rPr>
        <w:t>3.</w:t>
      </w:r>
      <w:r w:rsidR="000C6AB7" w:rsidRPr="00B9203F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</w:rPr>
          <m:t>z</m:t>
        </m:r>
        <m:r>
          <w:rPr>
            <w:rFonts w:asci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</w:rPr>
          <m:t>xy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x</m:t>
        </m:r>
        <m:r>
          <w:rPr>
            <w:rFonts w:asci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</w:rPr>
          <m:t>y</m:t>
        </m:r>
      </m:oMath>
      <w:r w:rsidR="00B9203F" w:rsidRPr="00B9203F">
        <w:rPr>
          <w:color w:val="000000"/>
          <w:sz w:val="30"/>
          <w:szCs w:val="30"/>
        </w:rPr>
        <w:t xml:space="preserve">; </w:t>
      </w:r>
      <w:r w:rsidR="00B9203F" w:rsidRPr="00B9203F">
        <w:rPr>
          <w:color w:val="000000"/>
          <w:sz w:val="30"/>
          <w:szCs w:val="30"/>
        </w:rPr>
        <w:tab/>
      </w:r>
      <w:r w:rsidR="00B9203F" w:rsidRPr="00B9203F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≤0</m:t>
        </m:r>
      </m:oMath>
      <w:r w:rsidR="00B9203F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≥0</m:t>
        </m:r>
      </m:oMath>
      <w:r w:rsidR="00B9203F" w:rsidRPr="00B9203F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≤10</m:t>
        </m:r>
      </m:oMath>
      <w:r w:rsidRPr="000B1365">
        <w:rPr>
          <w:color w:val="000000"/>
          <w:sz w:val="30"/>
          <w:szCs w:val="30"/>
        </w:rPr>
        <w:t>.</w:t>
      </w:r>
    </w:p>
    <w:p w:rsidR="00F55B83" w:rsidRPr="00B9203F" w:rsidRDefault="00F55B83" w:rsidP="00BA6365">
      <w:pPr>
        <w:ind w:firstLine="0"/>
        <w:rPr>
          <w:color w:val="000000"/>
          <w:sz w:val="30"/>
          <w:szCs w:val="30"/>
        </w:rPr>
      </w:pPr>
    </w:p>
    <w:p w:rsidR="008825B5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112" w:name="_Toc250820445"/>
      <w:bookmarkStart w:id="113" w:name="_Toc272583936"/>
      <w:r w:rsidRPr="00BA6365">
        <w:rPr>
          <w:color w:val="000000"/>
          <w:sz w:val="30"/>
          <w:szCs w:val="30"/>
        </w:rPr>
        <w:t xml:space="preserve">4. </w:t>
      </w:r>
      <w:r w:rsidR="000C4AB0" w:rsidRPr="00B9203F">
        <w:rPr>
          <w:color w:val="000000"/>
          <w:sz w:val="30"/>
          <w:szCs w:val="30"/>
        </w:rPr>
        <w:t>Определить условные экстремумы функции двух переменных</w:t>
      </w:r>
      <w:bookmarkEnd w:id="112"/>
      <w:bookmarkEnd w:id="113"/>
    </w:p>
    <w:p w:rsidR="00F55B83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lastRenderedPageBreak/>
        <w:t>4.</w:t>
      </w:r>
      <w:r w:rsidR="00B9203F" w:rsidRPr="00686EC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-x+y=2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-x+y=2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x-2y=1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x-y=2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-x+y=1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2x+y=2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2x-2y=1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2x-3y=2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-x+2y=2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Pr="00A67B9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2x-3y=3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x+y=3</m:t>
        </m:r>
      </m:oMath>
    </w:p>
    <w:p w:rsidR="00B9203F" w:rsidRPr="000A442E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x-y=2</m:t>
        </m:r>
      </m:oMath>
    </w:p>
    <w:p w:rsidR="00B9203F" w:rsidRPr="000A442E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0A442E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B9203F" w:rsidRPr="000A442E">
        <w:rPr>
          <w:color w:val="000000"/>
          <w:sz w:val="30"/>
          <w:szCs w:val="30"/>
        </w:rPr>
        <w:t xml:space="preserve"> </w:t>
      </w:r>
      <w:r w:rsidR="000A442E" w:rsidRPr="000A442E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-x-2y=2</m:t>
        </m:r>
      </m:oMath>
    </w:p>
    <w:p w:rsidR="00B9203F" w:rsidRPr="000A442E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0A442E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</m:oMath>
      <w:r w:rsidR="00B9203F" w:rsidRPr="000A442E">
        <w:rPr>
          <w:color w:val="000000"/>
          <w:sz w:val="30"/>
          <w:szCs w:val="30"/>
        </w:rPr>
        <w:t xml:space="preserve"> </w:t>
      </w:r>
      <w:r w:rsidR="000A442E" w:rsidRPr="000A442E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0A442E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B9203F" w:rsidRPr="000A442E">
        <w:rPr>
          <w:color w:val="000000"/>
          <w:sz w:val="30"/>
          <w:szCs w:val="30"/>
        </w:rPr>
        <w:t xml:space="preserve"> </w:t>
      </w:r>
      <w:r w:rsidR="000A442E" w:rsidRPr="000A442E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</w:p>
    <w:p w:rsidR="00B9203F" w:rsidRPr="000A442E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+8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=3</m:t>
        </m:r>
      </m:oMath>
    </w:p>
    <w:p w:rsidR="00B9203F" w:rsidRPr="000A442E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0A442E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=1-2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B9203F" w:rsidRPr="000A442E">
        <w:rPr>
          <w:color w:val="000000"/>
          <w:sz w:val="30"/>
          <w:szCs w:val="30"/>
        </w:rPr>
        <w:t xml:space="preserve"> </w:t>
      </w:r>
      <w:r w:rsidR="000A442E" w:rsidRPr="000A442E">
        <w:rPr>
          <w:color w:val="000000"/>
          <w:sz w:val="30"/>
          <w:szCs w:val="30"/>
        </w:rPr>
        <w:tab/>
      </w:r>
      <w:r w:rsidRPr="00A67B91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x+2y=1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0A442E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B9203F" w:rsidRPr="000A442E">
        <w:rPr>
          <w:color w:val="000000"/>
          <w:sz w:val="30"/>
          <w:szCs w:val="30"/>
        </w:rPr>
        <w:t xml:space="preserve"> </w:t>
      </w:r>
      <w:r w:rsidR="000A442E" w:rsidRPr="000A442E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 w:rsidRPr="000A442E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2x-3y=5</m:t>
        </m:r>
      </m:oMath>
    </w:p>
    <w:p w:rsidR="00B9203F" w:rsidRPr="00686EC1" w:rsidRDefault="000B1365" w:rsidP="00BA6365">
      <w:pPr>
        <w:ind w:firstLine="0"/>
        <w:rPr>
          <w:i/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=-1-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-x+6y=3</m:t>
        </m:r>
      </m:oMath>
    </w:p>
    <w:p w:rsidR="00B9203F" w:rsidRPr="00686EC1" w:rsidRDefault="000B1365" w:rsidP="00BA6365">
      <w:pPr>
        <w:ind w:firstLine="0"/>
        <w:rPr>
          <w:color w:val="000000"/>
          <w:sz w:val="30"/>
          <w:szCs w:val="30"/>
        </w:rPr>
      </w:pPr>
      <w:r w:rsidRPr="00A67B91">
        <w:rPr>
          <w:color w:val="000000"/>
          <w:sz w:val="30"/>
          <w:szCs w:val="30"/>
        </w:rPr>
        <w:t>4.</w:t>
      </w:r>
      <w:r w:rsidR="00B9203F" w:rsidRPr="00686EC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B9203F" w:rsidRPr="00686EC1">
        <w:rPr>
          <w:color w:val="000000"/>
          <w:sz w:val="30"/>
          <w:szCs w:val="30"/>
        </w:rPr>
        <w:t xml:space="preserve"> </w:t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 w:rsidRPr="00686EC1">
        <w:rPr>
          <w:color w:val="000000"/>
          <w:sz w:val="30"/>
          <w:szCs w:val="30"/>
        </w:rPr>
        <w:tab/>
      </w:r>
      <w:r w:rsidR="000A442E">
        <w:rPr>
          <w:color w:val="000000"/>
          <w:sz w:val="30"/>
          <w:szCs w:val="30"/>
        </w:rPr>
        <w:t xml:space="preserve">при условии </w:t>
      </w:r>
      <w:r w:rsidR="000A442E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</w:rPr>
          <m:t>x+y=1</m:t>
        </m:r>
      </m:oMath>
    </w:p>
    <w:p w:rsidR="00F55B83" w:rsidRPr="00B9203F" w:rsidRDefault="00F55B83" w:rsidP="00BA6365">
      <w:pPr>
        <w:ind w:firstLine="0"/>
        <w:rPr>
          <w:color w:val="000000"/>
          <w:sz w:val="30"/>
          <w:szCs w:val="30"/>
        </w:rPr>
      </w:pPr>
    </w:p>
    <w:p w:rsidR="00F55B83" w:rsidRPr="007D04B9" w:rsidRDefault="00BA6365" w:rsidP="00BA6365">
      <w:pPr>
        <w:ind w:firstLine="0"/>
        <w:rPr>
          <w:color w:val="000000"/>
          <w:sz w:val="30"/>
          <w:szCs w:val="30"/>
        </w:rPr>
      </w:pPr>
      <w:bookmarkStart w:id="114" w:name="_Toc250820446"/>
      <w:bookmarkStart w:id="115" w:name="_Toc272583937"/>
      <w:r w:rsidRPr="00BA6365">
        <w:rPr>
          <w:color w:val="000000"/>
          <w:sz w:val="30"/>
          <w:szCs w:val="30"/>
        </w:rPr>
        <w:t xml:space="preserve">5. </w:t>
      </w:r>
      <w:r w:rsidR="000C4AB0" w:rsidRPr="00B9203F">
        <w:rPr>
          <w:color w:val="000000"/>
          <w:sz w:val="30"/>
          <w:szCs w:val="30"/>
        </w:rPr>
        <w:t>Найти производные сложных функций</w:t>
      </w:r>
      <w:bookmarkEnd w:id="114"/>
      <w:bookmarkEnd w:id="115"/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57086D" w:rsidRPr="00F05171">
        <w:rPr>
          <w:color w:val="000000"/>
          <w:sz w:val="30"/>
          <w:szCs w:val="30"/>
        </w:rPr>
        <w:t>,</w:t>
      </w:r>
      <w:r w:rsidR="0057086D" w:rsidRPr="00F05171">
        <w:rPr>
          <w:color w:val="000000"/>
          <w:sz w:val="30"/>
          <w:szCs w:val="30"/>
        </w:rPr>
        <w:tab/>
      </w:r>
      <w:r w:rsidR="0057086D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57086D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e>
        </m:rad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</m:func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</m:func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sup>
        </m:sSup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=1-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lastRenderedPageBreak/>
        <w:t>5.</w:t>
      </w:r>
      <w:r w:rsidR="007D04B9" w:rsidRPr="00F05171">
        <w:rPr>
          <w:color w:val="000000"/>
          <w:sz w:val="30"/>
          <w:szCs w:val="30"/>
        </w:rPr>
        <w:t xml:space="preserve">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yx</m:t>
        </m:r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426B3B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="00426B3B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xy</m:t>
                </m:r>
              </m:e>
            </m:d>
          </m:e>
        </m:func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+3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v</m:t>
            </m:r>
          </m:den>
        </m:f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19.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rad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uv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21.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sup>
        </m:sSup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22.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426B3B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23.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  <w:r w:rsidR="0057086D" w:rsidRPr="00F05171">
        <w:rPr>
          <w:color w:val="000000"/>
          <w:sz w:val="30"/>
          <w:szCs w:val="30"/>
        </w:rPr>
        <w:t>,</w:t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w:r w:rsidR="00426B3B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="00382A3F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24.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</m:func>
      </m:oMath>
      <w:r w:rsidR="00382A3F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</m:t>
            </m:r>
          </m:e>
        </m:func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sup>
        </m:sSup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 w:hAnsi="Cambria Math"/>
            <w:color w:val="000000"/>
            <w:sz w:val="30"/>
            <w:szCs w:val="30"/>
          </w:rPr>
          <m:t>+1</m:t>
        </m:r>
      </m:oMath>
      <w:r w:rsidR="00382A3F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t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y</m:t>
                    </m:r>
                  </m:e>
                </m:d>
              </m:e>
            </m:func>
          </m:e>
        </m:func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27.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+3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29.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Pr="00F05171">
        <w:rPr>
          <w:color w:val="000000"/>
          <w:sz w:val="30"/>
          <w:szCs w:val="30"/>
        </w:rPr>
        <w:t>.</w:t>
      </w:r>
    </w:p>
    <w:p w:rsidR="007D04B9" w:rsidRPr="00F05171" w:rsidRDefault="004F7911" w:rsidP="00BA6365">
      <w:pPr>
        <w:ind w:firstLine="0"/>
        <w:rPr>
          <w:color w:val="000000"/>
          <w:sz w:val="30"/>
          <w:szCs w:val="30"/>
        </w:rPr>
      </w:pPr>
      <w:r w:rsidRPr="00F05171">
        <w:rPr>
          <w:color w:val="000000"/>
          <w:sz w:val="30"/>
          <w:szCs w:val="30"/>
        </w:rPr>
        <w:t>5.</w:t>
      </w:r>
      <w:r w:rsidR="007D04B9" w:rsidRPr="00F05171">
        <w:rPr>
          <w:color w:val="000000"/>
          <w:sz w:val="30"/>
          <w:szCs w:val="30"/>
        </w:rPr>
        <w:t xml:space="preserve">30.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sup>
        </m:sSup>
      </m:oMath>
      <w:r w:rsidR="00382A3F" w:rsidRPr="00F05171">
        <w:rPr>
          <w:color w:val="000000"/>
          <w:sz w:val="30"/>
          <w:szCs w:val="30"/>
        </w:rPr>
        <w:t>,</w:t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w:r w:rsidR="00382A3F" w:rsidRPr="00F05171">
        <w:rPr>
          <w:color w:val="000000"/>
          <w:sz w:val="30"/>
          <w:szCs w:val="30"/>
        </w:rPr>
        <w:tab/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="00382A3F" w:rsidRPr="00F05171">
        <w:rPr>
          <w:color w:val="000000"/>
          <w:sz w:val="30"/>
          <w:szCs w:val="30"/>
        </w:rPr>
        <w:t xml:space="preserve">,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u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v</m:t>
        </m:r>
      </m:oMath>
      <w:r w:rsidRPr="00F05171">
        <w:rPr>
          <w:color w:val="000000"/>
          <w:sz w:val="30"/>
          <w:szCs w:val="30"/>
        </w:rPr>
        <w:t>.</w:t>
      </w:r>
    </w:p>
    <w:p w:rsidR="00F55B83" w:rsidRPr="00F05171" w:rsidRDefault="00F55B83" w:rsidP="00BA6365">
      <w:pPr>
        <w:ind w:firstLine="0"/>
        <w:rPr>
          <w:color w:val="000000"/>
          <w:sz w:val="30"/>
          <w:szCs w:val="30"/>
        </w:rPr>
      </w:pPr>
    </w:p>
    <w:p w:rsidR="008825B5" w:rsidRPr="00B9203F" w:rsidRDefault="00BA6365" w:rsidP="00BA6365">
      <w:pPr>
        <w:ind w:firstLine="0"/>
        <w:rPr>
          <w:color w:val="000000"/>
          <w:sz w:val="30"/>
          <w:szCs w:val="30"/>
        </w:rPr>
      </w:pPr>
      <w:bookmarkStart w:id="116" w:name="_Toc250820447"/>
      <w:bookmarkStart w:id="117" w:name="_Toc272583938"/>
      <w:r w:rsidRPr="00BA6365">
        <w:rPr>
          <w:color w:val="000000"/>
          <w:sz w:val="30"/>
          <w:szCs w:val="30"/>
        </w:rPr>
        <w:t xml:space="preserve">6. </w:t>
      </w:r>
      <w:r w:rsidR="008825B5" w:rsidRPr="00B9203F">
        <w:rPr>
          <w:color w:val="000000"/>
          <w:sz w:val="30"/>
          <w:szCs w:val="30"/>
        </w:rPr>
        <w:t xml:space="preserve">Найти производные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</m:t>
            </m:r>
          </m:sup>
        </m:sSubSup>
      </m:oMath>
      <w:r w:rsidR="008825B5" w:rsidRPr="00B9203F">
        <w:rPr>
          <w:color w:val="000000"/>
          <w:sz w:val="30"/>
          <w:szCs w:val="30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</m:t>
            </m:r>
          </m:sup>
        </m:sSubSup>
      </m:oMath>
      <w:r w:rsidR="008825B5" w:rsidRPr="00B9203F">
        <w:rPr>
          <w:color w:val="000000"/>
          <w:sz w:val="30"/>
          <w:szCs w:val="30"/>
        </w:rPr>
        <w:t xml:space="preserve"> (либо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30"/>
                <w:szCs w:val="30"/>
              </w:rPr>
            </m:ctrlPr>
          </m:sSubSupPr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30"/>
                <w:szCs w:val="30"/>
              </w:rPr>
              <m:t>x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'</m:t>
            </m:r>
          </m:sup>
        </m:sSubSup>
      </m:oMath>
      <w:r w:rsidR="008825B5" w:rsidRPr="00B9203F">
        <w:rPr>
          <w:color w:val="000000"/>
          <w:sz w:val="30"/>
          <w:szCs w:val="30"/>
        </w:rPr>
        <w:t>) неявно заданных функций</w:t>
      </w:r>
      <w:bookmarkEnd w:id="116"/>
      <w:bookmarkEnd w:id="117"/>
    </w:p>
    <w:p w:rsidR="001754E8" w:rsidRPr="00686EC1" w:rsidRDefault="004F7911" w:rsidP="00BA6365">
      <w:pPr>
        <w:ind w:firstLine="0"/>
        <w:rPr>
          <w:color w:val="000000"/>
          <w:sz w:val="30"/>
          <w:szCs w:val="30"/>
        </w:rPr>
      </w:pPr>
      <w:r w:rsidRPr="004F7911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1</w:t>
      </w:r>
      <w:r w:rsidR="007D04B9" w:rsidRPr="00686EC1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</m:oMath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  <w:t xml:space="preserve">      </w:t>
      </w:r>
      <w:r w:rsidR="001754E8" w:rsidRPr="004F7911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2</w:t>
      </w:r>
      <w:r w:rsidR="001754E8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</w:p>
    <w:p w:rsidR="001754E8" w:rsidRPr="001754E8" w:rsidRDefault="004F7911" w:rsidP="00BA6365">
      <w:pPr>
        <w:ind w:firstLine="0"/>
        <w:rPr>
          <w:color w:val="000000"/>
          <w:sz w:val="30"/>
          <w:szCs w:val="30"/>
        </w:rPr>
      </w:pPr>
      <w:r w:rsidRPr="004F7911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3</w:t>
      </w:r>
      <w:r w:rsidR="007D04B9" w:rsidRPr="00686EC1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by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ax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by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cz</m:t>
        </m:r>
      </m:oMath>
      <w:r w:rsidR="001754E8" w:rsidRPr="001754E8">
        <w:rPr>
          <w:color w:val="000000"/>
          <w:sz w:val="30"/>
          <w:szCs w:val="30"/>
        </w:rPr>
        <w:tab/>
        <w:t xml:space="preserve">      6.4.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</m:oMath>
    </w:p>
    <w:p w:rsidR="001754E8" w:rsidRPr="001754E8" w:rsidRDefault="004F7911" w:rsidP="00BA6365">
      <w:pPr>
        <w:ind w:firstLine="0"/>
        <w:rPr>
          <w:color w:val="000000"/>
          <w:sz w:val="30"/>
          <w:szCs w:val="30"/>
        </w:rPr>
      </w:pPr>
      <w:r w:rsidRPr="001754E8">
        <w:rPr>
          <w:color w:val="000000"/>
          <w:sz w:val="30"/>
          <w:szCs w:val="30"/>
        </w:rPr>
        <w:lastRenderedPageBreak/>
        <w:t>6.</w:t>
      </w:r>
      <w:r w:rsidR="001754E8" w:rsidRPr="001754E8">
        <w:rPr>
          <w:color w:val="000000"/>
          <w:sz w:val="30"/>
          <w:szCs w:val="30"/>
        </w:rPr>
        <w:t>5</w:t>
      </w:r>
      <w:r w:rsidR="007D04B9" w:rsidRPr="001754E8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  <w:t xml:space="preserve">      </w:t>
      </w:r>
      <w:r w:rsidR="001754E8" w:rsidRPr="001754E8">
        <w:rPr>
          <w:color w:val="000000"/>
          <w:sz w:val="30"/>
          <w:szCs w:val="30"/>
        </w:rPr>
        <w:tab/>
        <w:t xml:space="preserve">      6.6.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3</m:t>
                </m:r>
              </m:den>
            </m:f>
          </m:sup>
        </m:sSup>
      </m:oMath>
    </w:p>
    <w:p w:rsidR="001754E8" w:rsidRPr="001754E8" w:rsidRDefault="004F7911" w:rsidP="00BA6365">
      <w:pPr>
        <w:ind w:firstLine="0"/>
        <w:rPr>
          <w:color w:val="000000"/>
          <w:sz w:val="30"/>
          <w:szCs w:val="30"/>
        </w:rPr>
      </w:pPr>
      <w:r w:rsidRPr="001754E8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7</w:t>
      </w:r>
      <w:r w:rsidR="007D04B9" w:rsidRPr="001754E8">
        <w:rPr>
          <w:color w:val="000000"/>
          <w:sz w:val="30"/>
          <w:szCs w:val="30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z</m:t>
                </m:r>
              </m:e>
            </m:d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  <w:t xml:space="preserve">      6.8.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den>
            </m:f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</m:oMath>
    </w:p>
    <w:p w:rsidR="001754E8" w:rsidRPr="001754E8" w:rsidRDefault="004F7911" w:rsidP="00BA6365">
      <w:pPr>
        <w:ind w:firstLine="0"/>
        <w:rPr>
          <w:color w:val="000000"/>
          <w:sz w:val="30"/>
          <w:szCs w:val="30"/>
        </w:rPr>
      </w:pPr>
      <w:r w:rsidRPr="001754E8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9</w:t>
      </w:r>
      <w:r w:rsidR="007D04B9" w:rsidRPr="001754E8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  <w:t xml:space="preserve">      6.10.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</m:oMath>
    </w:p>
    <w:p w:rsidR="001754E8" w:rsidRPr="001754E8" w:rsidRDefault="004F7911" w:rsidP="00BA6365">
      <w:pPr>
        <w:ind w:firstLine="0"/>
        <w:rPr>
          <w:color w:val="000000"/>
          <w:sz w:val="30"/>
          <w:szCs w:val="30"/>
        </w:rPr>
      </w:pPr>
      <w:r w:rsidRPr="001754E8">
        <w:rPr>
          <w:color w:val="000000"/>
          <w:sz w:val="30"/>
          <w:szCs w:val="30"/>
        </w:rPr>
        <w:t>6.</w:t>
      </w:r>
      <w:r w:rsidR="001754E8" w:rsidRPr="001754E8">
        <w:rPr>
          <w:color w:val="000000"/>
          <w:sz w:val="30"/>
          <w:szCs w:val="30"/>
        </w:rPr>
        <w:t>11</w:t>
      </w:r>
      <w:r w:rsidR="007D04B9" w:rsidRPr="001754E8">
        <w:rPr>
          <w:color w:val="000000"/>
          <w:sz w:val="30"/>
          <w:szCs w:val="30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=2</m:t>
        </m:r>
      </m:oMath>
      <w:r w:rsidR="001754E8" w:rsidRPr="001754E8">
        <w:rPr>
          <w:color w:val="000000"/>
          <w:sz w:val="30"/>
          <w:szCs w:val="30"/>
        </w:rPr>
        <w:tab/>
      </w:r>
      <w:r w:rsidR="001754E8" w:rsidRPr="001754E8">
        <w:rPr>
          <w:color w:val="000000"/>
          <w:sz w:val="30"/>
          <w:szCs w:val="30"/>
        </w:rPr>
        <w:tab/>
        <w:t xml:space="preserve">      6.12.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=4</m:t>
        </m:r>
      </m:oMath>
    </w:p>
    <w:p w:rsidR="001754E8" w:rsidRPr="000924A8" w:rsidRDefault="004F7911" w:rsidP="00BA6365">
      <w:pPr>
        <w:ind w:firstLine="0"/>
        <w:rPr>
          <w:color w:val="000000"/>
          <w:sz w:val="30"/>
          <w:szCs w:val="30"/>
        </w:rPr>
      </w:pPr>
      <w:r w:rsidRPr="000924A8">
        <w:rPr>
          <w:color w:val="000000"/>
          <w:sz w:val="30"/>
          <w:szCs w:val="30"/>
        </w:rPr>
        <w:t>6.</w:t>
      </w:r>
      <w:r w:rsidR="001754E8" w:rsidRPr="000924A8">
        <w:rPr>
          <w:color w:val="000000"/>
          <w:sz w:val="30"/>
          <w:szCs w:val="30"/>
        </w:rPr>
        <w:t>13</w:t>
      </w:r>
      <w:r w:rsidR="007D04B9" w:rsidRPr="000924A8">
        <w:rPr>
          <w:color w:val="000000"/>
          <w:sz w:val="30"/>
          <w:szCs w:val="30"/>
        </w:rPr>
        <w:t xml:space="preserve">. </w:t>
      </w:r>
      <m:oMath>
        <m:r>
          <w:rPr>
            <w:rFonts w:ascii="Cambria Math" w:hAnsi="Cambria Math"/>
            <w:color w:val="000000"/>
            <w:sz w:val="30"/>
            <w:szCs w:val="30"/>
          </w:rPr>
          <m:t>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+6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="00096661" w:rsidRPr="000924A8">
        <w:rPr>
          <w:color w:val="000000"/>
          <w:sz w:val="30"/>
          <w:szCs w:val="30"/>
        </w:rPr>
        <w:t>.</w:t>
      </w:r>
      <w:r w:rsidR="001754E8" w:rsidRPr="000924A8">
        <w:rPr>
          <w:color w:val="000000"/>
          <w:sz w:val="30"/>
          <w:szCs w:val="30"/>
        </w:rPr>
        <w:tab/>
      </w:r>
      <w:r w:rsidR="001754E8" w:rsidRPr="000924A8">
        <w:rPr>
          <w:color w:val="000000"/>
          <w:sz w:val="30"/>
          <w:szCs w:val="30"/>
        </w:rPr>
        <w:tab/>
        <w:t xml:space="preserve">      6.14.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arctg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6.15.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   6.16.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+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6.17.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   6.18.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</m:den>
            </m:f>
          </m:sup>
        </m:sSup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6.19. </w:t>
      </w:r>
      <m:oMath>
        <m:r>
          <w:rPr>
            <w:rFonts w:ascii="Cambria Math" w:hAnsi="Cambria Math"/>
            <w:color w:val="000000"/>
            <w:sz w:val="30"/>
            <w:szCs w:val="30"/>
          </w:rPr>
          <m:t>2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</w:rPr>
              <m:t>(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+2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-3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)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-3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</m:oMath>
      <w:r w:rsidRPr="00AB51BB">
        <w:rPr>
          <w:color w:val="000000"/>
          <w:sz w:val="30"/>
          <w:szCs w:val="30"/>
        </w:rPr>
        <w:t xml:space="preserve">     6.20.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xyz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6.21.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+5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B51BB">
        <w:rPr>
          <w:color w:val="000000"/>
          <w:sz w:val="30"/>
          <w:szCs w:val="30"/>
        </w:rPr>
        <w:tab/>
        <w:t xml:space="preserve">      6.22.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6.23.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4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xz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   6.24.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+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30"/>
                <w:szCs w:val="30"/>
              </w:rPr>
              <m:t>-</m:t>
            </m:r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den>
        </m:f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-1</m:t>
        </m:r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6.25. </w:t>
      </w:r>
      <m:oMath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   6.26.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-4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</m:t>
        </m:r>
        <m:r>
          <w:rPr>
            <w:rFonts w:ascii="Cambria Math" w:hAnsi="Cambria Math"/>
            <w:color w:val="000000"/>
            <w:sz w:val="30"/>
            <w:szCs w:val="30"/>
          </w:rPr>
          <m:t>+6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6.27. </w:t>
      </w:r>
      <m:oMath>
        <m:r>
          <w:rPr>
            <w:rFonts w:ascii="Cambria Math" w:hAnsi="Cambria Math"/>
            <w:color w:val="000000"/>
            <w:sz w:val="30"/>
            <w:szCs w:val="30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-6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xy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z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B51BB">
        <w:rPr>
          <w:color w:val="000000"/>
          <w:sz w:val="30"/>
          <w:szCs w:val="30"/>
        </w:rPr>
        <w:tab/>
        <w:t xml:space="preserve">      6.28.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tg</m:t>
            </m:r>
          </m:fName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xy</m:t>
            </m:r>
          </m:e>
        </m:func>
        <m:r>
          <w:rPr>
            <w:rFonts w:ascii="Cambria Math" w:hAnsi="Cambria Math"/>
            <w:color w:val="000000"/>
            <w:sz w:val="30"/>
            <w:szCs w:val="30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</m:oMath>
    </w:p>
    <w:p w:rsidR="001754E8" w:rsidRPr="00AB51BB" w:rsidRDefault="001754E8" w:rsidP="00BA6365">
      <w:pPr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6.29.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3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-7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-2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y</m:t>
        </m:r>
        <m:r>
          <w:rPr>
            <w:rFonts w:ascii="Cambria Math" w:hAnsi="Cambria Math"/>
            <w:color w:val="000000"/>
            <w:sz w:val="30"/>
            <w:szCs w:val="30"/>
          </w:rPr>
          <m:t>=0</m:t>
        </m:r>
      </m:oMath>
      <w:r w:rsidRPr="00AB51BB">
        <w:rPr>
          <w:color w:val="000000"/>
          <w:sz w:val="30"/>
          <w:szCs w:val="30"/>
        </w:rPr>
        <w:tab/>
      </w:r>
      <w:r w:rsidRPr="00AB51BB">
        <w:rPr>
          <w:color w:val="000000"/>
          <w:sz w:val="30"/>
          <w:szCs w:val="30"/>
        </w:rPr>
        <w:tab/>
        <w:t xml:space="preserve">      6.30.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color w:val="000000"/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y</m:t>
                </m:r>
              </m:e>
            </m:d>
          </m:e>
        </m:func>
      </m:oMath>
    </w:p>
    <w:p w:rsidR="007D04B9" w:rsidRPr="00AB51BB" w:rsidRDefault="007D04B9" w:rsidP="00BA6365">
      <w:pPr>
        <w:ind w:firstLine="0"/>
        <w:rPr>
          <w:color w:val="000000"/>
          <w:sz w:val="30"/>
          <w:szCs w:val="30"/>
        </w:rPr>
      </w:pPr>
    </w:p>
    <w:p w:rsidR="00BA6365" w:rsidRDefault="00BA6365" w:rsidP="008B063A">
      <w:pPr>
        <w:pStyle w:val="ae"/>
        <w:rPr>
          <w:color w:val="000000"/>
          <w:sz w:val="30"/>
          <w:szCs w:val="30"/>
        </w:rPr>
      </w:pPr>
    </w:p>
    <w:p w:rsidR="00BA6365" w:rsidRDefault="00BA6365" w:rsidP="008B063A">
      <w:pPr>
        <w:pStyle w:val="ae"/>
        <w:rPr>
          <w:color w:val="000000"/>
          <w:sz w:val="30"/>
          <w:szCs w:val="30"/>
        </w:rPr>
      </w:pPr>
    </w:p>
    <w:p w:rsidR="00AB51BB" w:rsidRPr="00AB51BB" w:rsidRDefault="003D6F95" w:rsidP="003D6F95">
      <w:pPr>
        <w:pStyle w:val="1"/>
        <w:ind w:firstLine="0"/>
        <w:rPr>
          <w:color w:val="000000"/>
          <w:sz w:val="30"/>
          <w:szCs w:val="30"/>
        </w:rPr>
      </w:pPr>
      <w:r w:rsidRPr="00AB51BB">
        <w:rPr>
          <w:color w:val="000000"/>
          <w:sz w:val="30"/>
          <w:szCs w:val="30"/>
        </w:rPr>
        <w:t xml:space="preserve"> </w:t>
      </w:r>
    </w:p>
    <w:sectPr w:rsidR="00AB51BB" w:rsidRPr="00AB51BB" w:rsidSect="00E8034C">
      <w:footerReference w:type="default" r:id="rId13"/>
      <w:pgSz w:w="11907" w:h="16839" w:code="9"/>
      <w:pgMar w:top="1418" w:right="1418" w:bottom="2098" w:left="1418" w:header="720" w:footer="397" w:gutter="0"/>
      <w:pgNumType w:start="3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85" w:rsidRDefault="00441385" w:rsidP="000E0F51">
      <w:r>
        <w:separator/>
      </w:r>
    </w:p>
  </w:endnote>
  <w:endnote w:type="continuationSeparator" w:id="0">
    <w:p w:rsidR="00441385" w:rsidRDefault="00441385" w:rsidP="000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19"/>
    </w:sdtPr>
    <w:sdtContent>
      <w:p w:rsidR="00AB51BB" w:rsidRDefault="00B72FDD">
        <w:pPr>
          <w:pStyle w:val="a8"/>
          <w:jc w:val="center"/>
        </w:pPr>
        <w:fldSimple w:instr=" PAGE   \* MERGEFORMAT ">
          <w:r w:rsidR="006130EA">
            <w:rPr>
              <w:noProof/>
            </w:rPr>
            <w:t>4</w:t>
          </w:r>
        </w:fldSimple>
      </w:p>
    </w:sdtContent>
  </w:sdt>
  <w:p w:rsidR="00AB51BB" w:rsidRDefault="00AB51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85" w:rsidRDefault="00441385" w:rsidP="000E0F51">
      <w:r>
        <w:separator/>
      </w:r>
    </w:p>
  </w:footnote>
  <w:footnote w:type="continuationSeparator" w:id="0">
    <w:p w:rsidR="00441385" w:rsidRDefault="00441385" w:rsidP="000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6B2"/>
    <w:multiLevelType w:val="singleLevel"/>
    <w:tmpl w:val="093222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41F38C7"/>
    <w:multiLevelType w:val="hybridMultilevel"/>
    <w:tmpl w:val="2354953A"/>
    <w:lvl w:ilvl="0" w:tplc="5E6E2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E7D37"/>
    <w:multiLevelType w:val="hybridMultilevel"/>
    <w:tmpl w:val="18443978"/>
    <w:lvl w:ilvl="0" w:tplc="CEDE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A5C70"/>
    <w:multiLevelType w:val="hybridMultilevel"/>
    <w:tmpl w:val="59300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EBB"/>
    <w:multiLevelType w:val="hybridMultilevel"/>
    <w:tmpl w:val="918E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893"/>
    <w:multiLevelType w:val="hybridMultilevel"/>
    <w:tmpl w:val="4C04C1A8"/>
    <w:lvl w:ilvl="0" w:tplc="B73605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6A7383A"/>
    <w:multiLevelType w:val="hybridMultilevel"/>
    <w:tmpl w:val="2DECF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ABD"/>
    <w:multiLevelType w:val="singleLevel"/>
    <w:tmpl w:val="09D46380"/>
    <w:lvl w:ilvl="0">
      <w:start w:val="3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8">
    <w:nsid w:val="19B15DCB"/>
    <w:multiLevelType w:val="hybridMultilevel"/>
    <w:tmpl w:val="DBD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7D43"/>
    <w:multiLevelType w:val="hybridMultilevel"/>
    <w:tmpl w:val="6B24BBAE"/>
    <w:lvl w:ilvl="0" w:tplc="FA88B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366C8"/>
    <w:multiLevelType w:val="hybridMultilevel"/>
    <w:tmpl w:val="00787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816"/>
    <w:multiLevelType w:val="singleLevel"/>
    <w:tmpl w:val="AE625C1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1433AEE"/>
    <w:multiLevelType w:val="singleLevel"/>
    <w:tmpl w:val="DAD6C0C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21FF6016"/>
    <w:multiLevelType w:val="hybridMultilevel"/>
    <w:tmpl w:val="A552E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93243"/>
    <w:multiLevelType w:val="hybridMultilevel"/>
    <w:tmpl w:val="ED52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1367B"/>
    <w:multiLevelType w:val="hybridMultilevel"/>
    <w:tmpl w:val="19B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812A2"/>
    <w:multiLevelType w:val="hybridMultilevel"/>
    <w:tmpl w:val="141E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E1794"/>
    <w:multiLevelType w:val="hybridMultilevel"/>
    <w:tmpl w:val="7130A404"/>
    <w:lvl w:ilvl="0" w:tplc="1FBAA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5787F"/>
    <w:multiLevelType w:val="hybridMultilevel"/>
    <w:tmpl w:val="DBD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74D4"/>
    <w:multiLevelType w:val="hybridMultilevel"/>
    <w:tmpl w:val="5572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85F56"/>
    <w:multiLevelType w:val="hybridMultilevel"/>
    <w:tmpl w:val="7B469B8E"/>
    <w:lvl w:ilvl="0" w:tplc="011CF81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066048"/>
    <w:multiLevelType w:val="singleLevel"/>
    <w:tmpl w:val="AE625C1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43625A8E"/>
    <w:multiLevelType w:val="hybridMultilevel"/>
    <w:tmpl w:val="85405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A7661"/>
    <w:multiLevelType w:val="hybridMultilevel"/>
    <w:tmpl w:val="7CAC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32CD"/>
    <w:multiLevelType w:val="singleLevel"/>
    <w:tmpl w:val="AE625C1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8D84271"/>
    <w:multiLevelType w:val="singleLevel"/>
    <w:tmpl w:val="093222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B2C208A"/>
    <w:multiLevelType w:val="hybridMultilevel"/>
    <w:tmpl w:val="9A84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B12FE"/>
    <w:multiLevelType w:val="singleLevel"/>
    <w:tmpl w:val="BE625F1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59A44310"/>
    <w:multiLevelType w:val="hybridMultilevel"/>
    <w:tmpl w:val="6B3E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6865"/>
    <w:multiLevelType w:val="hybridMultilevel"/>
    <w:tmpl w:val="63E6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30BFE"/>
    <w:multiLevelType w:val="hybridMultilevel"/>
    <w:tmpl w:val="B5A6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33988"/>
    <w:multiLevelType w:val="hybridMultilevel"/>
    <w:tmpl w:val="5C24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15DFB"/>
    <w:multiLevelType w:val="hybridMultilevel"/>
    <w:tmpl w:val="6B3E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256F8"/>
    <w:multiLevelType w:val="hybridMultilevel"/>
    <w:tmpl w:val="54A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047DD"/>
    <w:multiLevelType w:val="hybridMultilevel"/>
    <w:tmpl w:val="6B7E4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27"/>
  </w:num>
  <w:num w:numId="5">
    <w:abstractNumId w:val="11"/>
  </w:num>
  <w:num w:numId="6">
    <w:abstractNumId w:val="7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34"/>
  </w:num>
  <w:num w:numId="17">
    <w:abstractNumId w:val="30"/>
  </w:num>
  <w:num w:numId="18">
    <w:abstractNumId w:val="6"/>
  </w:num>
  <w:num w:numId="19">
    <w:abstractNumId w:val="8"/>
  </w:num>
  <w:num w:numId="20">
    <w:abstractNumId w:val="14"/>
  </w:num>
  <w:num w:numId="21">
    <w:abstractNumId w:val="32"/>
  </w:num>
  <w:num w:numId="22">
    <w:abstractNumId w:val="31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9"/>
  </w:num>
  <w:num w:numId="28">
    <w:abstractNumId w:val="28"/>
  </w:num>
  <w:num w:numId="29">
    <w:abstractNumId w:val="2"/>
  </w:num>
  <w:num w:numId="30">
    <w:abstractNumId w:val="4"/>
  </w:num>
  <w:num w:numId="31">
    <w:abstractNumId w:val="33"/>
  </w:num>
  <w:num w:numId="32">
    <w:abstractNumId w:val="15"/>
  </w:num>
  <w:num w:numId="33">
    <w:abstractNumId w:val="23"/>
  </w:num>
  <w:num w:numId="34">
    <w:abstractNumId w:val="26"/>
  </w:num>
  <w:num w:numId="35">
    <w:abstractNumId w:val="29"/>
  </w:num>
  <w:num w:numId="3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112"/>
    <w:rsid w:val="000005AB"/>
    <w:rsid w:val="00001D11"/>
    <w:rsid w:val="00002D1A"/>
    <w:rsid w:val="0000444F"/>
    <w:rsid w:val="00007EB6"/>
    <w:rsid w:val="00020D9C"/>
    <w:rsid w:val="00025617"/>
    <w:rsid w:val="00035099"/>
    <w:rsid w:val="000434DD"/>
    <w:rsid w:val="00045386"/>
    <w:rsid w:val="00047569"/>
    <w:rsid w:val="000519B9"/>
    <w:rsid w:val="00056988"/>
    <w:rsid w:val="00063D9A"/>
    <w:rsid w:val="00071201"/>
    <w:rsid w:val="000824AE"/>
    <w:rsid w:val="0008269C"/>
    <w:rsid w:val="00082ECE"/>
    <w:rsid w:val="000861EC"/>
    <w:rsid w:val="00090517"/>
    <w:rsid w:val="00091CD0"/>
    <w:rsid w:val="000924A8"/>
    <w:rsid w:val="00096661"/>
    <w:rsid w:val="000A442E"/>
    <w:rsid w:val="000A5737"/>
    <w:rsid w:val="000A7E64"/>
    <w:rsid w:val="000B1365"/>
    <w:rsid w:val="000C371E"/>
    <w:rsid w:val="000C4AB0"/>
    <w:rsid w:val="000C5BAC"/>
    <w:rsid w:val="000C6AB7"/>
    <w:rsid w:val="000E0F51"/>
    <w:rsid w:val="001122CF"/>
    <w:rsid w:val="001130E0"/>
    <w:rsid w:val="00115AE8"/>
    <w:rsid w:val="001243A0"/>
    <w:rsid w:val="0012536F"/>
    <w:rsid w:val="0012775C"/>
    <w:rsid w:val="001339D1"/>
    <w:rsid w:val="001352DF"/>
    <w:rsid w:val="00135D55"/>
    <w:rsid w:val="0014468C"/>
    <w:rsid w:val="00145064"/>
    <w:rsid w:val="00153521"/>
    <w:rsid w:val="00163093"/>
    <w:rsid w:val="00163C0D"/>
    <w:rsid w:val="00163EE4"/>
    <w:rsid w:val="00164B8A"/>
    <w:rsid w:val="00165C9B"/>
    <w:rsid w:val="00165ED3"/>
    <w:rsid w:val="00171F7D"/>
    <w:rsid w:val="001754E8"/>
    <w:rsid w:val="0017615E"/>
    <w:rsid w:val="00184C1F"/>
    <w:rsid w:val="001A41A3"/>
    <w:rsid w:val="001B56F4"/>
    <w:rsid w:val="001D5109"/>
    <w:rsid w:val="001F45B6"/>
    <w:rsid w:val="001F596A"/>
    <w:rsid w:val="002374B2"/>
    <w:rsid w:val="00242AD8"/>
    <w:rsid w:val="002445E2"/>
    <w:rsid w:val="0024516E"/>
    <w:rsid w:val="00247288"/>
    <w:rsid w:val="002571A9"/>
    <w:rsid w:val="002571FF"/>
    <w:rsid w:val="00267AB9"/>
    <w:rsid w:val="00276C38"/>
    <w:rsid w:val="002846EA"/>
    <w:rsid w:val="00284F27"/>
    <w:rsid w:val="00286EE2"/>
    <w:rsid w:val="00295DFC"/>
    <w:rsid w:val="00296866"/>
    <w:rsid w:val="00296A17"/>
    <w:rsid w:val="00296B46"/>
    <w:rsid w:val="002A5D2F"/>
    <w:rsid w:val="002B2A89"/>
    <w:rsid w:val="002C2194"/>
    <w:rsid w:val="002C320E"/>
    <w:rsid w:val="002C49B5"/>
    <w:rsid w:val="002C757E"/>
    <w:rsid w:val="002D0CB8"/>
    <w:rsid w:val="002F0A5E"/>
    <w:rsid w:val="002F41C8"/>
    <w:rsid w:val="0031123F"/>
    <w:rsid w:val="00312DAE"/>
    <w:rsid w:val="00324CE8"/>
    <w:rsid w:val="00326F94"/>
    <w:rsid w:val="00332C24"/>
    <w:rsid w:val="00334900"/>
    <w:rsid w:val="00340359"/>
    <w:rsid w:val="003428C0"/>
    <w:rsid w:val="003478C8"/>
    <w:rsid w:val="0035430A"/>
    <w:rsid w:val="00357771"/>
    <w:rsid w:val="00365429"/>
    <w:rsid w:val="00371F11"/>
    <w:rsid w:val="00381FC2"/>
    <w:rsid w:val="00382A3F"/>
    <w:rsid w:val="003856AF"/>
    <w:rsid w:val="00387B28"/>
    <w:rsid w:val="003916CD"/>
    <w:rsid w:val="003A0573"/>
    <w:rsid w:val="003A3E61"/>
    <w:rsid w:val="003A51A4"/>
    <w:rsid w:val="003A56A0"/>
    <w:rsid w:val="003B4717"/>
    <w:rsid w:val="003B5378"/>
    <w:rsid w:val="003C63F6"/>
    <w:rsid w:val="003D1B50"/>
    <w:rsid w:val="003D6F95"/>
    <w:rsid w:val="003E035C"/>
    <w:rsid w:val="003F0CE9"/>
    <w:rsid w:val="003F757F"/>
    <w:rsid w:val="00400FD1"/>
    <w:rsid w:val="00402F3A"/>
    <w:rsid w:val="004117BD"/>
    <w:rsid w:val="00412F64"/>
    <w:rsid w:val="00414737"/>
    <w:rsid w:val="0041529B"/>
    <w:rsid w:val="00417A3C"/>
    <w:rsid w:val="00422A13"/>
    <w:rsid w:val="00423344"/>
    <w:rsid w:val="00423595"/>
    <w:rsid w:val="00426B3B"/>
    <w:rsid w:val="004327F1"/>
    <w:rsid w:val="00433DF2"/>
    <w:rsid w:val="00441385"/>
    <w:rsid w:val="00444890"/>
    <w:rsid w:val="00452FDA"/>
    <w:rsid w:val="004546FB"/>
    <w:rsid w:val="004561CE"/>
    <w:rsid w:val="00456601"/>
    <w:rsid w:val="004650DF"/>
    <w:rsid w:val="00471AB3"/>
    <w:rsid w:val="00472FD3"/>
    <w:rsid w:val="004812F2"/>
    <w:rsid w:val="00484816"/>
    <w:rsid w:val="00486BEC"/>
    <w:rsid w:val="00492F6B"/>
    <w:rsid w:val="0049581C"/>
    <w:rsid w:val="004966C9"/>
    <w:rsid w:val="00497F20"/>
    <w:rsid w:val="004A44A6"/>
    <w:rsid w:val="004A4C94"/>
    <w:rsid w:val="004A7C7F"/>
    <w:rsid w:val="004B6606"/>
    <w:rsid w:val="004B67C0"/>
    <w:rsid w:val="004C2E5E"/>
    <w:rsid w:val="004E7080"/>
    <w:rsid w:val="004F4B00"/>
    <w:rsid w:val="004F7911"/>
    <w:rsid w:val="005211C8"/>
    <w:rsid w:val="00525674"/>
    <w:rsid w:val="005305C3"/>
    <w:rsid w:val="0054220C"/>
    <w:rsid w:val="00546599"/>
    <w:rsid w:val="00552275"/>
    <w:rsid w:val="00555812"/>
    <w:rsid w:val="0057086D"/>
    <w:rsid w:val="00585B60"/>
    <w:rsid w:val="005A453B"/>
    <w:rsid w:val="005B22DE"/>
    <w:rsid w:val="005C07B6"/>
    <w:rsid w:val="005C26F6"/>
    <w:rsid w:val="005C5872"/>
    <w:rsid w:val="005C5F4C"/>
    <w:rsid w:val="005E6503"/>
    <w:rsid w:val="006017B1"/>
    <w:rsid w:val="0060289F"/>
    <w:rsid w:val="00605645"/>
    <w:rsid w:val="00611DC8"/>
    <w:rsid w:val="00612623"/>
    <w:rsid w:val="006128B6"/>
    <w:rsid w:val="006130EA"/>
    <w:rsid w:val="0061462B"/>
    <w:rsid w:val="006146E5"/>
    <w:rsid w:val="006352B1"/>
    <w:rsid w:val="00641B8E"/>
    <w:rsid w:val="00650726"/>
    <w:rsid w:val="00653306"/>
    <w:rsid w:val="00655A33"/>
    <w:rsid w:val="0068660D"/>
    <w:rsid w:val="00686EC1"/>
    <w:rsid w:val="00694C45"/>
    <w:rsid w:val="00696C7D"/>
    <w:rsid w:val="006A15C0"/>
    <w:rsid w:val="006A3F66"/>
    <w:rsid w:val="006A5DD4"/>
    <w:rsid w:val="006B0C47"/>
    <w:rsid w:val="006B2F1A"/>
    <w:rsid w:val="006C2A11"/>
    <w:rsid w:val="006D6F13"/>
    <w:rsid w:val="006E07E6"/>
    <w:rsid w:val="006E2133"/>
    <w:rsid w:val="006E50E2"/>
    <w:rsid w:val="006F2983"/>
    <w:rsid w:val="006F33ED"/>
    <w:rsid w:val="006F40AA"/>
    <w:rsid w:val="0070798E"/>
    <w:rsid w:val="00716658"/>
    <w:rsid w:val="007177D5"/>
    <w:rsid w:val="00732E0E"/>
    <w:rsid w:val="00740B2E"/>
    <w:rsid w:val="00742978"/>
    <w:rsid w:val="00746453"/>
    <w:rsid w:val="007472A6"/>
    <w:rsid w:val="0075295A"/>
    <w:rsid w:val="007533BB"/>
    <w:rsid w:val="0075689C"/>
    <w:rsid w:val="00757770"/>
    <w:rsid w:val="00763570"/>
    <w:rsid w:val="00764FB6"/>
    <w:rsid w:val="00766A9D"/>
    <w:rsid w:val="007737C7"/>
    <w:rsid w:val="00785ECC"/>
    <w:rsid w:val="007863DF"/>
    <w:rsid w:val="0079604D"/>
    <w:rsid w:val="007B1630"/>
    <w:rsid w:val="007B27DE"/>
    <w:rsid w:val="007B72ED"/>
    <w:rsid w:val="007B74A4"/>
    <w:rsid w:val="007C0ACD"/>
    <w:rsid w:val="007C72D9"/>
    <w:rsid w:val="007D04B9"/>
    <w:rsid w:val="007D2DFA"/>
    <w:rsid w:val="007E2052"/>
    <w:rsid w:val="007E51E7"/>
    <w:rsid w:val="007F0AF6"/>
    <w:rsid w:val="007F1DC4"/>
    <w:rsid w:val="007F6C1A"/>
    <w:rsid w:val="007F7C14"/>
    <w:rsid w:val="00810433"/>
    <w:rsid w:val="00811D64"/>
    <w:rsid w:val="0081303B"/>
    <w:rsid w:val="00822C32"/>
    <w:rsid w:val="00824414"/>
    <w:rsid w:val="00856E1A"/>
    <w:rsid w:val="008825B5"/>
    <w:rsid w:val="00885161"/>
    <w:rsid w:val="00887C61"/>
    <w:rsid w:val="00893664"/>
    <w:rsid w:val="008971E1"/>
    <w:rsid w:val="008A6E99"/>
    <w:rsid w:val="008B063A"/>
    <w:rsid w:val="008B0925"/>
    <w:rsid w:val="008B2219"/>
    <w:rsid w:val="008C18DD"/>
    <w:rsid w:val="008C5DBA"/>
    <w:rsid w:val="008C73C2"/>
    <w:rsid w:val="008D7C79"/>
    <w:rsid w:val="008D7EF3"/>
    <w:rsid w:val="008E152B"/>
    <w:rsid w:val="008F18D0"/>
    <w:rsid w:val="00903753"/>
    <w:rsid w:val="0090425C"/>
    <w:rsid w:val="0091192A"/>
    <w:rsid w:val="009146BD"/>
    <w:rsid w:val="0091674E"/>
    <w:rsid w:val="00922548"/>
    <w:rsid w:val="00942781"/>
    <w:rsid w:val="009435AB"/>
    <w:rsid w:val="009439A2"/>
    <w:rsid w:val="0097157D"/>
    <w:rsid w:val="00980C9D"/>
    <w:rsid w:val="00981781"/>
    <w:rsid w:val="00985A57"/>
    <w:rsid w:val="00997A58"/>
    <w:rsid w:val="009A7A7F"/>
    <w:rsid w:val="009B1B49"/>
    <w:rsid w:val="009B1FE7"/>
    <w:rsid w:val="009B52EC"/>
    <w:rsid w:val="009B56AB"/>
    <w:rsid w:val="009B5D35"/>
    <w:rsid w:val="009B73EE"/>
    <w:rsid w:val="009C054D"/>
    <w:rsid w:val="009C0C21"/>
    <w:rsid w:val="009C5FBE"/>
    <w:rsid w:val="009D0AF5"/>
    <w:rsid w:val="009D4443"/>
    <w:rsid w:val="009E1CAC"/>
    <w:rsid w:val="009E4902"/>
    <w:rsid w:val="009E58E0"/>
    <w:rsid w:val="009F4DBD"/>
    <w:rsid w:val="009F545A"/>
    <w:rsid w:val="00A04B98"/>
    <w:rsid w:val="00A0596B"/>
    <w:rsid w:val="00A1462A"/>
    <w:rsid w:val="00A30155"/>
    <w:rsid w:val="00A447DE"/>
    <w:rsid w:val="00A5191C"/>
    <w:rsid w:val="00A56E8B"/>
    <w:rsid w:val="00A578C7"/>
    <w:rsid w:val="00A60E62"/>
    <w:rsid w:val="00A61E37"/>
    <w:rsid w:val="00A62944"/>
    <w:rsid w:val="00A67B91"/>
    <w:rsid w:val="00A73C8B"/>
    <w:rsid w:val="00A86B0D"/>
    <w:rsid w:val="00A87E37"/>
    <w:rsid w:val="00AA0374"/>
    <w:rsid w:val="00AA0390"/>
    <w:rsid w:val="00AA3B62"/>
    <w:rsid w:val="00AA6DB8"/>
    <w:rsid w:val="00AB2A4B"/>
    <w:rsid w:val="00AB51BB"/>
    <w:rsid w:val="00AB771E"/>
    <w:rsid w:val="00AC1AB4"/>
    <w:rsid w:val="00AC504A"/>
    <w:rsid w:val="00AD41B9"/>
    <w:rsid w:val="00AE1308"/>
    <w:rsid w:val="00AE52E1"/>
    <w:rsid w:val="00AF316B"/>
    <w:rsid w:val="00AF561E"/>
    <w:rsid w:val="00AF5D0C"/>
    <w:rsid w:val="00AF70F1"/>
    <w:rsid w:val="00AF71FB"/>
    <w:rsid w:val="00B04596"/>
    <w:rsid w:val="00B10E99"/>
    <w:rsid w:val="00B17D94"/>
    <w:rsid w:val="00B203D6"/>
    <w:rsid w:val="00B30519"/>
    <w:rsid w:val="00B34CD4"/>
    <w:rsid w:val="00B5613A"/>
    <w:rsid w:val="00B57236"/>
    <w:rsid w:val="00B72FDD"/>
    <w:rsid w:val="00B8237B"/>
    <w:rsid w:val="00B835A6"/>
    <w:rsid w:val="00B84C17"/>
    <w:rsid w:val="00B9203F"/>
    <w:rsid w:val="00BA2847"/>
    <w:rsid w:val="00BA32A9"/>
    <w:rsid w:val="00BA3F92"/>
    <w:rsid w:val="00BA6365"/>
    <w:rsid w:val="00BB330D"/>
    <w:rsid w:val="00BC0B00"/>
    <w:rsid w:val="00BC41B1"/>
    <w:rsid w:val="00BC5FE9"/>
    <w:rsid w:val="00BD1FFA"/>
    <w:rsid w:val="00BF2D91"/>
    <w:rsid w:val="00BF6038"/>
    <w:rsid w:val="00C011B3"/>
    <w:rsid w:val="00C0799D"/>
    <w:rsid w:val="00C13A6D"/>
    <w:rsid w:val="00C23D8D"/>
    <w:rsid w:val="00C379CA"/>
    <w:rsid w:val="00C40815"/>
    <w:rsid w:val="00C8168E"/>
    <w:rsid w:val="00C92393"/>
    <w:rsid w:val="00C952B9"/>
    <w:rsid w:val="00C9581C"/>
    <w:rsid w:val="00CA0E54"/>
    <w:rsid w:val="00CA16DE"/>
    <w:rsid w:val="00CA527E"/>
    <w:rsid w:val="00CB243A"/>
    <w:rsid w:val="00CB3A9E"/>
    <w:rsid w:val="00CC5298"/>
    <w:rsid w:val="00CC69E4"/>
    <w:rsid w:val="00CD5220"/>
    <w:rsid w:val="00CD7CA9"/>
    <w:rsid w:val="00D00B11"/>
    <w:rsid w:val="00D105D7"/>
    <w:rsid w:val="00D10FAA"/>
    <w:rsid w:val="00D147D4"/>
    <w:rsid w:val="00D330B5"/>
    <w:rsid w:val="00D3450B"/>
    <w:rsid w:val="00D51B9E"/>
    <w:rsid w:val="00D55CEA"/>
    <w:rsid w:val="00D6343A"/>
    <w:rsid w:val="00D657C0"/>
    <w:rsid w:val="00D8371F"/>
    <w:rsid w:val="00D91CE7"/>
    <w:rsid w:val="00DA19ED"/>
    <w:rsid w:val="00DB2303"/>
    <w:rsid w:val="00DC15FE"/>
    <w:rsid w:val="00DC1754"/>
    <w:rsid w:val="00DC2D53"/>
    <w:rsid w:val="00DD1850"/>
    <w:rsid w:val="00DD3A43"/>
    <w:rsid w:val="00DD77EF"/>
    <w:rsid w:val="00DE2CD6"/>
    <w:rsid w:val="00DE6645"/>
    <w:rsid w:val="00DE696B"/>
    <w:rsid w:val="00DF7202"/>
    <w:rsid w:val="00E00112"/>
    <w:rsid w:val="00E00F5F"/>
    <w:rsid w:val="00E13086"/>
    <w:rsid w:val="00E23D99"/>
    <w:rsid w:val="00E34186"/>
    <w:rsid w:val="00E40C66"/>
    <w:rsid w:val="00E50D63"/>
    <w:rsid w:val="00E522CA"/>
    <w:rsid w:val="00E61980"/>
    <w:rsid w:val="00E7190E"/>
    <w:rsid w:val="00E7339B"/>
    <w:rsid w:val="00E7738A"/>
    <w:rsid w:val="00E8034C"/>
    <w:rsid w:val="00E83FAE"/>
    <w:rsid w:val="00E9387E"/>
    <w:rsid w:val="00E93A1A"/>
    <w:rsid w:val="00EA3EED"/>
    <w:rsid w:val="00EA62CC"/>
    <w:rsid w:val="00EB0BBE"/>
    <w:rsid w:val="00EB3F9A"/>
    <w:rsid w:val="00EC480C"/>
    <w:rsid w:val="00ED60DB"/>
    <w:rsid w:val="00ED777C"/>
    <w:rsid w:val="00EE0612"/>
    <w:rsid w:val="00EE5792"/>
    <w:rsid w:val="00EF288C"/>
    <w:rsid w:val="00EF5255"/>
    <w:rsid w:val="00EF6DD4"/>
    <w:rsid w:val="00F02DD9"/>
    <w:rsid w:val="00F05171"/>
    <w:rsid w:val="00F17C55"/>
    <w:rsid w:val="00F2657C"/>
    <w:rsid w:val="00F36D0E"/>
    <w:rsid w:val="00F475EF"/>
    <w:rsid w:val="00F5260A"/>
    <w:rsid w:val="00F55B83"/>
    <w:rsid w:val="00F563C1"/>
    <w:rsid w:val="00F626AF"/>
    <w:rsid w:val="00F64C5F"/>
    <w:rsid w:val="00F651F8"/>
    <w:rsid w:val="00F66444"/>
    <w:rsid w:val="00F67854"/>
    <w:rsid w:val="00F67AB1"/>
    <w:rsid w:val="00F74A45"/>
    <w:rsid w:val="00F80DDB"/>
    <w:rsid w:val="00F829E2"/>
    <w:rsid w:val="00F82D4B"/>
    <w:rsid w:val="00F85C57"/>
    <w:rsid w:val="00F96F9A"/>
    <w:rsid w:val="00FA20D6"/>
    <w:rsid w:val="00FA5ECB"/>
    <w:rsid w:val="00FB0C6C"/>
    <w:rsid w:val="00FB7AE5"/>
    <w:rsid w:val="00FD0E61"/>
    <w:rsid w:val="00FD1F44"/>
    <w:rsid w:val="00FE0434"/>
    <w:rsid w:val="00FE3246"/>
    <w:rsid w:val="00FF29EF"/>
    <w:rsid w:val="00FF6B9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1" type="connector" idref="#_x0000_s1216"/>
        <o:r id="V:Rule22" type="connector" idref="#_x0000_s1265"/>
        <o:r id="V:Rule23" type="connector" idref="#_x0000_s1171"/>
        <o:r id="V:Rule24" type="connector" idref="#_x0000_s1263"/>
        <o:r id="V:Rule25" type="connector" idref="#_x0000_s1262"/>
        <o:r id="V:Rule26" type="connector" idref="#_x0000_s1266"/>
        <o:r id="V:Rule27" type="connector" idref="#_x0000_s1177"/>
        <o:r id="V:Rule28" type="connector" idref="#_x0000_s1176"/>
        <o:r id="V:Rule29" type="connector" idref="#_x0000_s1208"/>
        <o:r id="V:Rule30" type="connector" idref="#_x0000_s1173"/>
        <o:r id="V:Rule31" type="connector" idref="#_x0000_s1170"/>
        <o:r id="V:Rule32" type="connector" idref="#_x0000_s1261"/>
        <o:r id="V:Rule33" type="connector" idref="#_x0000_s1174"/>
        <o:r id="V:Rule34" type="connector" idref="#_x0000_s1211"/>
        <o:r id="V:Rule35" type="connector" idref="#_x0000_s1180"/>
        <o:r id="V:Rule36" type="connector" idref="#_x0000_s1209"/>
        <o:r id="V:Rule37" type="connector" idref="#_x0000_s1264"/>
        <o:r id="V:Rule38" type="connector" idref="#_x0000_s1181"/>
        <o:r id="V:Rule39" type="connector" idref="#_x0000_s1210"/>
        <o:r id="V:Rule40" type="connector" idref="#_x0000_s120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5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8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laceholder Text"/>
    <w:basedOn w:val="a0"/>
    <w:uiPriority w:val="99"/>
    <w:semiHidden/>
    <w:rsid w:val="003A3E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0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F51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0E0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F51"/>
    <w:rPr>
      <w:rFonts w:ascii="Times New Roman" w:hAnsi="Times New Roman"/>
    </w:rPr>
  </w:style>
  <w:style w:type="paragraph" w:styleId="aa">
    <w:name w:val="Document Map"/>
    <w:basedOn w:val="a"/>
    <w:link w:val="ab"/>
    <w:uiPriority w:val="99"/>
    <w:semiHidden/>
    <w:unhideWhenUsed/>
    <w:rsid w:val="00DF720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F720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0425C"/>
    <w:pPr>
      <w:ind w:left="720"/>
      <w:contextualSpacing/>
    </w:pPr>
  </w:style>
  <w:style w:type="table" w:styleId="ad">
    <w:name w:val="Table Grid"/>
    <w:basedOn w:val="a1"/>
    <w:uiPriority w:val="59"/>
    <w:rsid w:val="00414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55B83"/>
    <w:pPr>
      <w:widowControl/>
      <w:autoSpaceDE/>
      <w:autoSpaceDN/>
      <w:adjustRightInd/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link w:val="12"/>
    <w:autoRedefine/>
    <w:uiPriority w:val="39"/>
    <w:unhideWhenUsed/>
    <w:rsid w:val="00E8034C"/>
    <w:pPr>
      <w:tabs>
        <w:tab w:val="right" w:leader="dot" w:pos="9061"/>
      </w:tabs>
      <w:spacing w:after="100"/>
      <w:ind w:firstLine="0"/>
      <w:jc w:val="center"/>
    </w:pPr>
    <w:rPr>
      <w:noProof/>
      <w:sz w:val="30"/>
    </w:rPr>
  </w:style>
  <w:style w:type="character" w:styleId="af">
    <w:name w:val="Hyperlink"/>
    <w:basedOn w:val="a0"/>
    <w:uiPriority w:val="99"/>
    <w:unhideWhenUsed/>
    <w:rsid w:val="00F55B8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146BD"/>
    <w:pPr>
      <w:tabs>
        <w:tab w:val="left" w:pos="426"/>
        <w:tab w:val="right" w:leader="dot" w:pos="9061"/>
      </w:tabs>
      <w:spacing w:after="100"/>
      <w:ind w:firstLine="0"/>
    </w:pPr>
  </w:style>
  <w:style w:type="character" w:customStyle="1" w:styleId="12">
    <w:name w:val="Оглавление 1 Знак"/>
    <w:basedOn w:val="a0"/>
    <w:link w:val="11"/>
    <w:uiPriority w:val="39"/>
    <w:rsid w:val="00E8034C"/>
    <w:rPr>
      <w:rFonts w:ascii="Times New Roman" w:hAnsi="Times New Roman"/>
      <w:noProof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90;&#1080;&#1087;&#1086;&#1074;&#1080;&#1082;%20&#1088;&#1072;&#1073;&#1086;&#109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0D6B-E99C-49A1-A2EB-EC3721CB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типовик рабочая</Template>
  <TotalTime>2</TotalTime>
  <Pages>61</Pages>
  <Words>13360</Words>
  <Characters>76152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 плюс</dc:creator>
  <cp:lastModifiedBy>Ковалев</cp:lastModifiedBy>
  <cp:revision>2</cp:revision>
  <cp:lastPrinted>2010-10-01T06:18:00Z</cp:lastPrinted>
  <dcterms:created xsi:type="dcterms:W3CDTF">2013-09-18T02:50:00Z</dcterms:created>
  <dcterms:modified xsi:type="dcterms:W3CDTF">2013-09-18T02:50:00Z</dcterms:modified>
</cp:coreProperties>
</file>